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5" w:rsidRDefault="00883AB5" w:rsidP="00381082">
      <w:pPr>
        <w:tabs>
          <w:tab w:val="left" w:pos="5535"/>
        </w:tabs>
        <w:ind w:right="-46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278.9pt;margin-top:-11.9pt;width:204.15pt;height:63.15pt;z-index:-251655680;visibility:visible">
            <v:imagedata r:id="rId7" o:title="" cropleft="-738f" cropright="-73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9pt;margin-top:-12.9pt;width:248pt;height:14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;mso-fit-shape-to-text:t">
              <w:txbxContent>
                <w:p w:rsidR="00883AB5" w:rsidRPr="008B36C4" w:rsidRDefault="00883AB5" w:rsidP="008B36C4">
                  <w:pPr>
                    <w:pStyle w:val="kzcm1"/>
                    <w:suppressAutoHyphens/>
                    <w:spacing w:before="0"/>
                    <w:jc w:val="center"/>
                    <w:rPr>
                      <w:rFonts w:ascii="DINPro-Medium" w:hAnsi="DINPro-Medium" w:cs="DINPro-Medium"/>
                      <w:b/>
                      <w:spacing w:val="-15"/>
                      <w:sz w:val="44"/>
                      <w:szCs w:val="44"/>
                    </w:rPr>
                  </w:pPr>
                  <w:r w:rsidRPr="008B36C4">
                    <w:rPr>
                      <w:rFonts w:ascii="DINPro-Medium" w:hAnsi="DINPro-Medium" w:cs="DINPro-Medium"/>
                      <w:b/>
                      <w:spacing w:val="-15"/>
                      <w:sz w:val="44"/>
                      <w:szCs w:val="44"/>
                    </w:rPr>
                    <w:t>MEDIÁCIÓS KÉPZÉS</w:t>
                  </w:r>
                </w:p>
              </w:txbxContent>
            </v:textbox>
          </v:shape>
        </w:pict>
      </w:r>
      <w:r>
        <w:tab/>
      </w:r>
    </w:p>
    <w:p w:rsidR="00883AB5" w:rsidRDefault="00883AB5" w:rsidP="0044262D">
      <w:pPr>
        <w:ind w:right="-469"/>
      </w:pPr>
      <w:r>
        <w:rPr>
          <w:noProof/>
        </w:rPr>
        <w:pict>
          <v:line id="Egyenes összekötő 8" o:spid="_x0000_s1028" style="position:absolute;z-index:251656704;visibility:visible" from="-88.15pt,69.5pt" to="571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N7ooEXhAAAADQEAAA8AAAAAAAAAAAAAAAAAQgQAAGRycy9kb3du&#10;cmV2LnhtbFBLBQYAAAAABAAEAPMAAABQBQAAAAA=&#10;" strokecolor="#8cb33f" strokeweight="3.25pt"/>
        </w:pict>
      </w:r>
      <w:r>
        <w:br/>
      </w:r>
      <w:r>
        <w:br/>
      </w:r>
      <w:r>
        <w:br/>
      </w:r>
    </w:p>
    <w:p w:rsidR="00883AB5" w:rsidRPr="00381082" w:rsidRDefault="00883AB5" w:rsidP="00381082"/>
    <w:p w:rsidR="00883AB5" w:rsidRPr="00381082" w:rsidRDefault="00883AB5" w:rsidP="00381082"/>
    <w:p w:rsidR="00883AB5" w:rsidRDefault="00883AB5" w:rsidP="00381082">
      <w:pPr>
        <w:tabs>
          <w:tab w:val="left" w:pos="2100"/>
        </w:tabs>
        <w:ind w:right="-469"/>
      </w:pPr>
      <w:r>
        <w:rPr>
          <w:noProof/>
        </w:rPr>
        <w:pict>
          <v:shape id="_x0000_s1029" type="#_x0000_t202" style="position:absolute;margin-left:-36pt;margin-top:-38.25pt;width:540pt;height:7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:rsidR="00883AB5" w:rsidRPr="0044262D" w:rsidRDefault="00883AB5" w:rsidP="00381082">
                  <w:pPr>
                    <w:pStyle w:val="Heading1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40"/>
                      <w:szCs w:val="40"/>
                    </w:rPr>
                    <w:t xml:space="preserve">TÁMOP -5.6.1-C-11/1-2011-0002 </w:t>
                  </w: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>azonosító számú</w:t>
                  </w:r>
                  <w:r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 xml:space="preserve"> projekt</w:t>
                  </w:r>
                </w:p>
                <w:p w:rsidR="00883AB5" w:rsidRPr="0044262D" w:rsidRDefault="00883AB5" w:rsidP="00381082">
                  <w:pPr>
                    <w:spacing w:after="120"/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</w:pP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„Bűnmegelőzés és áldozats</w:t>
                  </w:r>
                  <w:r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 xml:space="preserve">egítés Budapesten, Józsefvárosi </w:t>
                  </w: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modellprogrammal”</w:t>
                  </w:r>
                </w:p>
                <w:p w:rsidR="00883AB5" w:rsidRPr="001B2F5D" w:rsidRDefault="00883AB5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</w:pPr>
                </w:p>
                <w:p w:rsidR="00883AB5" w:rsidRPr="001B2F5D" w:rsidRDefault="00883AB5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 w:rsidRPr="001B2F5D">
                    <w:rPr>
                      <w:rFonts w:ascii="DINPro-Medium CE" w:hAnsi="DINPro-Medium CE" w:cs="DINPro-Medium CE"/>
                      <w:caps w:val="0"/>
                      <w:spacing w:val="-2"/>
                      <w:sz w:val="28"/>
                      <w:szCs w:val="28"/>
                    </w:rPr>
                    <w:t>Ünnepélyes alapkő letételére (MINTA)</w:t>
                  </w:r>
                </w:p>
                <w:p w:rsidR="00883AB5" w:rsidRDefault="00883AB5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883AB5" w:rsidRDefault="00883AB5" w:rsidP="00381082"/>
              </w:txbxContent>
            </v:textbox>
          </v:shape>
        </w:pict>
      </w:r>
      <w:r>
        <w:tab/>
      </w:r>
    </w:p>
    <w:p w:rsidR="00883AB5" w:rsidRDefault="00883AB5" w:rsidP="0044262D">
      <w:pPr>
        <w:ind w:right="-469"/>
      </w:pPr>
    </w:p>
    <w:p w:rsidR="00883AB5" w:rsidRPr="009F7C2F" w:rsidRDefault="00883AB5" w:rsidP="00F577F2">
      <w:pPr>
        <w:ind w:right="-469"/>
      </w:pPr>
      <w:r>
        <w:rPr>
          <w:noProof/>
        </w:rPr>
        <w:pict>
          <v:shape id="_x0000_s1030" type="#_x0000_t202" style="position:absolute;margin-left:230pt;margin-top:436.7pt;width:278.5pt;height:102.3pt;z-index:251659776;mso-wrap-style:none" strokecolor="white">
            <v:textbox style="mso-next-textbox:#_x0000_s1030;mso-fit-shape-to-text:t">
              <w:txbxContent>
                <w:p w:rsidR="00883AB5" w:rsidRDefault="00883AB5">
                  <w:r>
                    <w:rPr>
                      <w:noProof/>
                    </w:rPr>
                    <w:pict>
                      <v:shape id="Kép 1" o:spid="_x0000_i1026" type="#_x0000_t75" alt="Új kép" style="width:263.25pt;height:82.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6pt;margin-top:449pt;width:261pt;height:90pt;z-index:251654656" stroked="f">
            <v:textbox style="mso-next-textbox:#_x0000_s1031">
              <w:txbxContent>
                <w:p w:rsidR="00883AB5" w:rsidRPr="00CE159D" w:rsidRDefault="00883AB5" w:rsidP="00F44914">
                  <w:pPr>
                    <w:jc w:val="both"/>
                    <w:rPr>
                      <w:sz w:val="16"/>
                      <w:szCs w:val="16"/>
                    </w:rPr>
                  </w:pPr>
                  <w:r w:rsidRPr="00CE159D">
                    <w:rPr>
                      <w:rFonts w:ascii="Sentinel Book" w:hAnsi="Sentinel Book" w:cs="Sentinel Book"/>
                      <w:sz w:val="16"/>
                      <w:szCs w:val="16"/>
                    </w:rPr>
                    <w:t>A projekt elszámolható költségeit az Európai Szociális Alap és hazai költségvetési előirányzat vissza nem térítendő támogatás formájában finanszírozza.</w:t>
                  </w:r>
                </w:p>
              </w:txbxContent>
            </v:textbox>
          </v:shape>
        </w:pict>
      </w:r>
      <w:r>
        <w:rPr>
          <w:noProof/>
        </w:rPr>
        <w:pict>
          <v:line id="Egyenes összekötő 7" o:spid="_x0000_s1032" style="position:absolute;flip:y;z-index:251658752;visibility:visible" from="-29.75pt,-10pt" to="477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" strokecolor="#8cb335" strokeweight="1.5pt"/>
        </w:pict>
      </w:r>
    </w:p>
    <w:p w:rsidR="00883AB5" w:rsidRPr="00CD2590" w:rsidRDefault="00883AB5" w:rsidP="00CD25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ADATLAP</w:t>
      </w:r>
    </w:p>
    <w:p w:rsidR="00883AB5" w:rsidRPr="00CD2590" w:rsidRDefault="00883AB5" w:rsidP="00CD2590">
      <w:pPr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>1. A</w:t>
        </w:r>
      </w:smartTag>
      <w:r>
        <w:rPr>
          <w:b/>
        </w:rPr>
        <w:t xml:space="preserve"> jelentkező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2"/>
        <w:gridCol w:w="6385"/>
      </w:tblGrid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Előtag (dr.):</w:t>
            </w:r>
          </w:p>
        </w:tc>
        <w:tc>
          <w:tcPr>
            <w:tcW w:w="6385" w:type="dxa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neve:</w:t>
            </w:r>
          </w:p>
        </w:tc>
        <w:tc>
          <w:tcPr>
            <w:tcW w:w="6385" w:type="dxa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484C7C">
        <w:tc>
          <w:tcPr>
            <w:tcW w:w="2902" w:type="dxa"/>
            <w:shd w:val="clear" w:color="auto" w:fill="F2F2F2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születési neve:</w:t>
            </w:r>
          </w:p>
        </w:tc>
        <w:tc>
          <w:tcPr>
            <w:tcW w:w="6385" w:type="dxa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születési helye:</w:t>
            </w:r>
          </w:p>
        </w:tc>
        <w:tc>
          <w:tcPr>
            <w:tcW w:w="6385" w:type="dxa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484C7C">
        <w:tc>
          <w:tcPr>
            <w:tcW w:w="2902" w:type="dxa"/>
            <w:shd w:val="clear" w:color="auto" w:fill="F2F2F2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születési ideje:</w:t>
            </w:r>
          </w:p>
        </w:tc>
        <w:tc>
          <w:tcPr>
            <w:tcW w:w="6385" w:type="dxa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Jelentkező lakhelye </w:t>
            </w:r>
            <w:r>
              <w:rPr>
                <w:sz w:val="20"/>
                <w:szCs w:val="20"/>
              </w:rPr>
              <w:t>(irányítószám, település, közterület neve, házszám):</w:t>
            </w:r>
          </w:p>
        </w:tc>
        <w:tc>
          <w:tcPr>
            <w:tcW w:w="6385" w:type="dxa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484C7C">
        <w:tc>
          <w:tcPr>
            <w:tcW w:w="2902" w:type="dxa"/>
            <w:shd w:val="clear" w:color="auto" w:fill="F2F2F2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személyi igazolvány száma:</w:t>
            </w:r>
          </w:p>
        </w:tc>
        <w:tc>
          <w:tcPr>
            <w:tcW w:w="6385" w:type="dxa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telefonszáma:</w:t>
            </w:r>
          </w:p>
        </w:tc>
        <w:tc>
          <w:tcPr>
            <w:tcW w:w="6385" w:type="dxa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484C7C">
        <w:tc>
          <w:tcPr>
            <w:tcW w:w="2902" w:type="dxa"/>
            <w:shd w:val="clear" w:color="auto" w:fill="F2F2F2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e-mail címe:</w:t>
            </w:r>
          </w:p>
        </w:tc>
        <w:tc>
          <w:tcPr>
            <w:tcW w:w="6385" w:type="dxa"/>
            <w:vAlign w:val="center"/>
          </w:tcPr>
          <w:p w:rsidR="00883AB5" w:rsidRDefault="00883AB5" w:rsidP="00484C7C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83AB5" w:rsidTr="00CD2590">
        <w:tc>
          <w:tcPr>
            <w:tcW w:w="2902" w:type="dxa"/>
            <w:shd w:val="clear" w:color="auto" w:fill="F2F2F2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Jelentkező értesítési címe:</w:t>
            </w:r>
          </w:p>
        </w:tc>
        <w:tc>
          <w:tcPr>
            <w:tcW w:w="6385" w:type="dxa"/>
            <w:vAlign w:val="center"/>
          </w:tcPr>
          <w:p w:rsidR="00883AB5" w:rsidRDefault="00883AB5">
            <w:pPr>
              <w:pStyle w:val="msonormalcxspmiddle"/>
              <w:spacing w:after="200" w:afterAutospacing="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pStyle w:val="msonormalcxspmiddle"/>
        <w:spacing w:after="200" w:afterAutospacing="0" w:line="276" w:lineRule="auto"/>
        <w:contextualSpacing/>
        <w:rPr>
          <w:szCs w:val="20"/>
        </w:rPr>
      </w:pPr>
    </w:p>
    <w:p w:rsidR="00883AB5" w:rsidRDefault="00883AB5" w:rsidP="00CD2590">
      <w:pPr>
        <w:rPr>
          <w:rFonts w:cs="Arial"/>
          <w:b/>
        </w:rPr>
      </w:pPr>
    </w:p>
    <w:p w:rsidR="00883AB5" w:rsidRPr="00DB14B8" w:rsidRDefault="00883AB5" w:rsidP="00CD2590">
      <w:pPr>
        <w:rPr>
          <w:rFonts w:cs="Arial"/>
          <w:b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cs="Arial"/>
            <w:b/>
          </w:rPr>
          <w:t>2.</w:t>
        </w:r>
        <w:r>
          <w:rPr>
            <w:rFonts w:cs="Arial"/>
            <w:b/>
            <w:i/>
            <w:szCs w:val="20"/>
          </w:rPr>
          <w:t xml:space="preserve"> </w:t>
        </w:r>
        <w:r>
          <w:rPr>
            <w:rFonts w:cs="Arial"/>
            <w:b/>
          </w:rPr>
          <w:t>A</w:t>
        </w:r>
      </w:smartTag>
      <w:r>
        <w:rPr>
          <w:rFonts w:cs="Arial"/>
          <w:b/>
        </w:rPr>
        <w:t xml:space="preserve"> jelentkező szakmai tapasztalata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6416"/>
      </w:tblGrid>
      <w:tr w:rsidR="00883AB5" w:rsidTr="00CD2590">
        <w:tc>
          <w:tcPr>
            <w:tcW w:w="2943" w:type="dxa"/>
            <w:shd w:val="clear" w:color="auto" w:fill="F2F2F2"/>
          </w:tcPr>
          <w:p w:rsidR="00883AB5" w:rsidRDefault="00883AB5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b/>
                <w:szCs w:val="20"/>
              </w:rPr>
              <w:t>Jelentkező iskolai végzettsége, szakképzettsége:</w:t>
            </w:r>
          </w:p>
        </w:tc>
        <w:tc>
          <w:tcPr>
            <w:tcW w:w="6820" w:type="dxa"/>
          </w:tcPr>
          <w:p w:rsidR="00883AB5" w:rsidRDefault="00883AB5">
            <w:pPr>
              <w:rPr>
                <w:rFonts w:ascii="Verdana" w:hAnsi="Verdana" w:cs="Arial"/>
                <w:b/>
                <w:i/>
                <w:szCs w:val="20"/>
              </w:rPr>
            </w:pPr>
          </w:p>
        </w:tc>
      </w:tr>
      <w:tr w:rsidR="00883AB5" w:rsidTr="00CD2590">
        <w:tc>
          <w:tcPr>
            <w:tcW w:w="2943" w:type="dxa"/>
            <w:shd w:val="clear" w:color="auto" w:fill="F2F2F2"/>
          </w:tcPr>
          <w:p w:rsidR="00883AB5" w:rsidRPr="007927BF" w:rsidRDefault="00883AB5">
            <w:pPr>
              <w:rPr>
                <w:rFonts w:ascii="Verdana" w:hAnsi="Verdana"/>
                <w:b/>
                <w:szCs w:val="20"/>
              </w:rPr>
            </w:pPr>
            <w:r>
              <w:rPr>
                <w:b/>
                <w:szCs w:val="20"/>
              </w:rPr>
              <w:t>Jelentkezőt foglalkoztató szervezet, munkahely megnevezése</w:t>
            </w:r>
          </w:p>
        </w:tc>
        <w:tc>
          <w:tcPr>
            <w:tcW w:w="6820" w:type="dxa"/>
          </w:tcPr>
          <w:p w:rsidR="00883AB5" w:rsidRDefault="00883AB5">
            <w:pPr>
              <w:rPr>
                <w:rFonts w:ascii="Verdana" w:hAnsi="Verdana" w:cs="Arial"/>
                <w:b/>
                <w:i/>
                <w:szCs w:val="20"/>
              </w:rPr>
            </w:pPr>
          </w:p>
        </w:tc>
      </w:tr>
      <w:tr w:rsidR="00883AB5" w:rsidTr="00CD2590">
        <w:tc>
          <w:tcPr>
            <w:tcW w:w="2943" w:type="dxa"/>
            <w:shd w:val="clear" w:color="auto" w:fill="F2F2F2"/>
          </w:tcPr>
          <w:p w:rsidR="00883AB5" w:rsidRDefault="00883AB5">
            <w:pPr>
              <w:rPr>
                <w:rFonts w:ascii="Verdana" w:hAnsi="Verdana" w:cs="Arial"/>
                <w:b/>
                <w:i/>
                <w:szCs w:val="20"/>
              </w:rPr>
            </w:pPr>
            <w:r>
              <w:rPr>
                <w:b/>
                <w:szCs w:val="20"/>
              </w:rPr>
              <w:t>Jelentkező munkaköre</w:t>
            </w:r>
          </w:p>
        </w:tc>
        <w:tc>
          <w:tcPr>
            <w:tcW w:w="6820" w:type="dxa"/>
          </w:tcPr>
          <w:p w:rsidR="00883AB5" w:rsidRDefault="00883AB5">
            <w:pPr>
              <w:rPr>
                <w:rFonts w:ascii="Verdana" w:hAnsi="Verdana" w:cs="Arial"/>
                <w:b/>
                <w:i/>
                <w:szCs w:val="20"/>
              </w:rPr>
            </w:pPr>
          </w:p>
        </w:tc>
      </w:tr>
    </w:tbl>
    <w:p w:rsidR="00883AB5" w:rsidRDefault="00883AB5" w:rsidP="00CD2590">
      <w:pPr>
        <w:rPr>
          <w:rFonts w:cs="Arial"/>
          <w:b/>
        </w:rPr>
      </w:pPr>
    </w:p>
    <w:p w:rsidR="00883AB5" w:rsidRPr="007927BF" w:rsidRDefault="00883AB5" w:rsidP="00CD2590">
      <w:pPr>
        <w:rPr>
          <w:rFonts w:cs="Arial"/>
          <w:b/>
        </w:rPr>
      </w:pPr>
      <w:r>
        <w:rPr>
          <w:rFonts w:cs="Arial"/>
          <w:b/>
        </w:rPr>
        <w:t>3. Motiváció</w:t>
      </w:r>
    </w:p>
    <w:p w:rsidR="00883AB5" w:rsidRPr="007927BF" w:rsidRDefault="00883AB5" w:rsidP="00CD259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Kérjük, írja le, hogy miért jelentkezett a képzésre, hogyan fogja tudni hasznosítani a képzésen szerzett ismereteket munkája során?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3"/>
      </w:tblGrid>
      <w:tr w:rsidR="00883AB5" w:rsidTr="007927BF">
        <w:trPr>
          <w:trHeight w:val="4008"/>
        </w:trPr>
        <w:tc>
          <w:tcPr>
            <w:tcW w:w="9523" w:type="dxa"/>
            <w:shd w:val="clear" w:color="auto" w:fill="F2F2F2"/>
          </w:tcPr>
          <w:p w:rsidR="00883AB5" w:rsidRDefault="00883AB5">
            <w:pPr>
              <w:rPr>
                <w:rFonts w:ascii="Verdana" w:hAnsi="Verdana"/>
                <w:szCs w:val="24"/>
              </w:rPr>
            </w:pPr>
          </w:p>
          <w:p w:rsidR="00883AB5" w:rsidRDefault="00883AB5" w:rsidP="007927BF"/>
          <w:p w:rsidR="00883AB5" w:rsidRDefault="00883AB5" w:rsidP="007927BF"/>
          <w:p w:rsidR="00883AB5" w:rsidRDefault="00883AB5" w:rsidP="007927BF"/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  <w:p w:rsidR="00883AB5" w:rsidRDefault="00883AB5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</w:tbl>
    <w:p w:rsidR="00883AB5" w:rsidRDefault="00883AB5" w:rsidP="00CD2590">
      <w:pPr>
        <w:rPr>
          <w:rFonts w:ascii="Verdana" w:hAnsi="Verdana" w:cs="Arial"/>
          <w:sz w:val="20"/>
          <w:szCs w:val="20"/>
        </w:rPr>
      </w:pPr>
    </w:p>
    <w:p w:rsidR="00883AB5" w:rsidRDefault="00883AB5" w:rsidP="00CD2590">
      <w:pPr>
        <w:rPr>
          <w:rFonts w:cs="Arial"/>
          <w:b/>
          <w:i/>
          <w:szCs w:val="20"/>
        </w:rPr>
      </w:pPr>
    </w:p>
    <w:p w:rsidR="00883AB5" w:rsidRDefault="00883AB5" w:rsidP="00CD2590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…………………………………,(helység)………………..(év)…………….(hónap)………..(nap)</w:t>
      </w: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  ………………………………………….</w:t>
      </w:r>
    </w:p>
    <w:p w:rsidR="00883AB5" w:rsidRDefault="00883AB5" w:rsidP="00CD2590">
      <w:pPr>
        <w:ind w:left="5664" w:firstLine="708"/>
        <w:rPr>
          <w:rFonts w:cs="Arial"/>
          <w:szCs w:val="20"/>
        </w:rPr>
      </w:pPr>
      <w:r>
        <w:rPr>
          <w:rFonts w:cs="Arial"/>
          <w:szCs w:val="20"/>
        </w:rPr>
        <w:t>aláírás</w:t>
      </w:r>
    </w:p>
    <w:p w:rsidR="00883AB5" w:rsidRDefault="00883AB5" w:rsidP="00CD2590">
      <w:pPr>
        <w:rPr>
          <w:rFonts w:cs="Arial"/>
          <w:b/>
          <w:i/>
          <w:szCs w:val="20"/>
        </w:rPr>
      </w:pPr>
    </w:p>
    <w:p w:rsidR="00883AB5" w:rsidRPr="00AB0281" w:rsidRDefault="00883AB5" w:rsidP="00B348DA">
      <w:pPr>
        <w:jc w:val="right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1. számú melléklet</w:t>
      </w:r>
    </w:p>
    <w:p w:rsidR="00883AB5" w:rsidRDefault="00883AB5" w:rsidP="00CD2590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NYILATKOZAT</w:t>
      </w: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rPr>
          <w:szCs w:val="20"/>
        </w:rPr>
      </w:pPr>
      <w:r>
        <w:rPr>
          <w:szCs w:val="20"/>
        </w:rPr>
        <w:t>Alulírott</w:t>
      </w:r>
      <w:r>
        <w:rPr>
          <w:szCs w:val="20"/>
        </w:rPr>
        <w:tab/>
      </w:r>
      <w:r>
        <w:rPr>
          <w:szCs w:val="20"/>
          <w:u w:val="dotted"/>
        </w:rPr>
        <w:tab/>
      </w:r>
      <w:r>
        <w:rPr>
          <w:szCs w:val="20"/>
        </w:rPr>
        <w:tab/>
      </w:r>
    </w:p>
    <w:p w:rsidR="00883AB5" w:rsidRDefault="00883AB5" w:rsidP="000D2C60">
      <w:pPr>
        <w:jc w:val="both"/>
        <w:rPr>
          <w:rFonts w:cs="Arial"/>
          <w:szCs w:val="20"/>
        </w:rPr>
      </w:pPr>
    </w:p>
    <w:p w:rsidR="00883AB5" w:rsidRDefault="00883AB5" w:rsidP="000D2C6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nyilatkozom arról, hogy a jelentkezési lapon kitöltött adatok a valóságnak megfelelnek. </w:t>
      </w:r>
    </w:p>
    <w:p w:rsidR="00883AB5" w:rsidRDefault="00883AB5" w:rsidP="000D2C6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Hozzájárulok ahhoz, hogy a Budapest Főváros Kormányhivatala Igazságügyi Szolgálat adataimat a Közpénzekből nyújtott támogatások átláthatóságáról szóló 2007. évi CLXXXI. törvény</w:t>
      </w:r>
      <w:bookmarkStart w:id="0" w:name="pr2"/>
      <w:bookmarkEnd w:id="0"/>
      <w:r>
        <w:rPr>
          <w:rFonts w:cs="Arial"/>
          <w:szCs w:val="20"/>
        </w:rPr>
        <w:t xml:space="preserve"> 4.§-a alapján tárolja.</w:t>
      </w:r>
    </w:p>
    <w:p w:rsidR="00883AB5" w:rsidRDefault="00883AB5" w:rsidP="000D2C6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Jelen nyilatkozatot a Budapest Főváros Kormányhivatala Igazságügyi Szolgálat által a „</w:t>
      </w:r>
      <w:r>
        <w:rPr>
          <w:rFonts w:cs="Arial"/>
          <w:i/>
          <w:szCs w:val="20"/>
        </w:rPr>
        <w:t>TÁMOP-5.6.1-C-11/1-2011-azonosító számú projekt „Bűnmegelőzés és áldozatsegítés Budapesten, józsefvárosi modellprogrammal”</w:t>
      </w:r>
      <w:r>
        <w:rPr>
          <w:rFonts w:cs="Arial"/>
          <w:szCs w:val="20"/>
        </w:rPr>
        <w:t xml:space="preserve"> tárgyú pályázat részeként tettem.</w:t>
      </w: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…………………………………,(helység)………………..(év)…………….(hónap)………..(nap)</w:t>
      </w: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rPr>
          <w:rFonts w:cs="Arial"/>
          <w:szCs w:val="20"/>
        </w:rPr>
      </w:pPr>
    </w:p>
    <w:p w:rsidR="00883AB5" w:rsidRDefault="00883AB5" w:rsidP="00CD2590">
      <w:pPr>
        <w:ind w:left="5040"/>
        <w:rPr>
          <w:rFonts w:cs="Arial"/>
          <w:szCs w:val="20"/>
        </w:rPr>
      </w:pPr>
      <w:r>
        <w:rPr>
          <w:rFonts w:cs="Arial"/>
          <w:szCs w:val="20"/>
        </w:rPr>
        <w:t xml:space="preserve">   ………………………………………….</w:t>
      </w:r>
    </w:p>
    <w:p w:rsidR="00883AB5" w:rsidRDefault="00883AB5" w:rsidP="00CD2590">
      <w:pPr>
        <w:ind w:left="5664" w:firstLine="708"/>
        <w:rPr>
          <w:rFonts w:cs="Arial"/>
          <w:szCs w:val="20"/>
        </w:rPr>
      </w:pPr>
      <w:r>
        <w:rPr>
          <w:rFonts w:cs="Arial"/>
          <w:szCs w:val="20"/>
        </w:rPr>
        <w:t>aláírás</w:t>
      </w:r>
    </w:p>
    <w:p w:rsidR="00883AB5" w:rsidRDefault="00883AB5" w:rsidP="00CD2590">
      <w:pPr>
        <w:rPr>
          <w:b/>
          <w:szCs w:val="20"/>
        </w:rPr>
      </w:pPr>
    </w:p>
    <w:p w:rsidR="00883AB5" w:rsidRPr="009F7C2F" w:rsidRDefault="00883AB5" w:rsidP="009F7C2F"/>
    <w:p w:rsidR="00883AB5" w:rsidRPr="009F7C2F" w:rsidRDefault="00883AB5" w:rsidP="009F7C2F"/>
    <w:p w:rsidR="00883AB5" w:rsidRPr="009F7C2F" w:rsidRDefault="00883AB5" w:rsidP="009F7C2F"/>
    <w:p w:rsidR="00883AB5" w:rsidRPr="009F7C2F" w:rsidRDefault="00883AB5" w:rsidP="009F7C2F">
      <w:pPr>
        <w:tabs>
          <w:tab w:val="left" w:pos="7830"/>
        </w:tabs>
      </w:pPr>
    </w:p>
    <w:sectPr w:rsidR="00883AB5" w:rsidRPr="009F7C2F" w:rsidSect="00CB6FB4">
      <w:pgSz w:w="11907" w:h="16839" w:code="9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B5" w:rsidRDefault="00883AB5" w:rsidP="00381082">
      <w:pPr>
        <w:spacing w:after="0" w:line="240" w:lineRule="auto"/>
      </w:pPr>
      <w:r>
        <w:separator/>
      </w:r>
    </w:p>
  </w:endnote>
  <w:endnote w:type="continuationSeparator" w:id="0">
    <w:p w:rsidR="00883AB5" w:rsidRDefault="00883AB5" w:rsidP="0038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B5" w:rsidRDefault="00883AB5" w:rsidP="00381082">
      <w:pPr>
        <w:spacing w:after="0" w:line="240" w:lineRule="auto"/>
      </w:pPr>
      <w:r>
        <w:separator/>
      </w:r>
    </w:p>
  </w:footnote>
  <w:footnote w:type="continuationSeparator" w:id="0">
    <w:p w:rsidR="00883AB5" w:rsidRDefault="00883AB5" w:rsidP="0038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1E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2CE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AB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07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6E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00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E4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AF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A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F2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AE"/>
    <w:rsid w:val="000257D9"/>
    <w:rsid w:val="0004797A"/>
    <w:rsid w:val="000662A5"/>
    <w:rsid w:val="00082E8A"/>
    <w:rsid w:val="000C70F9"/>
    <w:rsid w:val="000D2C60"/>
    <w:rsid w:val="000E6D42"/>
    <w:rsid w:val="00140FD5"/>
    <w:rsid w:val="00154165"/>
    <w:rsid w:val="001A3C40"/>
    <w:rsid w:val="001B2F5D"/>
    <w:rsid w:val="001C11D0"/>
    <w:rsid w:val="001C524D"/>
    <w:rsid w:val="001D0A92"/>
    <w:rsid w:val="001D2F64"/>
    <w:rsid w:val="00223D4E"/>
    <w:rsid w:val="00230ED4"/>
    <w:rsid w:val="00251F33"/>
    <w:rsid w:val="00294B9D"/>
    <w:rsid w:val="00297CAD"/>
    <w:rsid w:val="002A3063"/>
    <w:rsid w:val="002B233D"/>
    <w:rsid w:val="002E0D21"/>
    <w:rsid w:val="003148BC"/>
    <w:rsid w:val="003453CC"/>
    <w:rsid w:val="003506E5"/>
    <w:rsid w:val="0035091D"/>
    <w:rsid w:val="00351C4E"/>
    <w:rsid w:val="00353609"/>
    <w:rsid w:val="00381082"/>
    <w:rsid w:val="003C3445"/>
    <w:rsid w:val="003C7ED4"/>
    <w:rsid w:val="003E7284"/>
    <w:rsid w:val="00406E35"/>
    <w:rsid w:val="00417BD3"/>
    <w:rsid w:val="00423287"/>
    <w:rsid w:val="0044262D"/>
    <w:rsid w:val="00455117"/>
    <w:rsid w:val="004648AD"/>
    <w:rsid w:val="00484C7C"/>
    <w:rsid w:val="00495356"/>
    <w:rsid w:val="004A10BD"/>
    <w:rsid w:val="004E33DC"/>
    <w:rsid w:val="004E5761"/>
    <w:rsid w:val="004F470E"/>
    <w:rsid w:val="004F4DBA"/>
    <w:rsid w:val="005233DF"/>
    <w:rsid w:val="005272AA"/>
    <w:rsid w:val="00545A5D"/>
    <w:rsid w:val="00565E20"/>
    <w:rsid w:val="00597669"/>
    <w:rsid w:val="005B5DDE"/>
    <w:rsid w:val="005C14F6"/>
    <w:rsid w:val="005C30A1"/>
    <w:rsid w:val="005E269E"/>
    <w:rsid w:val="005E74AC"/>
    <w:rsid w:val="00617FDA"/>
    <w:rsid w:val="00642615"/>
    <w:rsid w:val="006447AE"/>
    <w:rsid w:val="006613C5"/>
    <w:rsid w:val="0068158E"/>
    <w:rsid w:val="0069159D"/>
    <w:rsid w:val="006B6021"/>
    <w:rsid w:val="006B6144"/>
    <w:rsid w:val="006C0E0E"/>
    <w:rsid w:val="006C5607"/>
    <w:rsid w:val="006E79F5"/>
    <w:rsid w:val="00733EE4"/>
    <w:rsid w:val="00737D4E"/>
    <w:rsid w:val="00741A3B"/>
    <w:rsid w:val="007438DE"/>
    <w:rsid w:val="00746D27"/>
    <w:rsid w:val="00770CF8"/>
    <w:rsid w:val="007823AC"/>
    <w:rsid w:val="007927BF"/>
    <w:rsid w:val="00795357"/>
    <w:rsid w:val="00795CD8"/>
    <w:rsid w:val="00796241"/>
    <w:rsid w:val="007B0181"/>
    <w:rsid w:val="007B67A2"/>
    <w:rsid w:val="007D4E0A"/>
    <w:rsid w:val="007E58B2"/>
    <w:rsid w:val="007F2101"/>
    <w:rsid w:val="007F40D7"/>
    <w:rsid w:val="008314E4"/>
    <w:rsid w:val="0086083E"/>
    <w:rsid w:val="00867DDC"/>
    <w:rsid w:val="008705DD"/>
    <w:rsid w:val="00883AB5"/>
    <w:rsid w:val="00885636"/>
    <w:rsid w:val="008A2E58"/>
    <w:rsid w:val="008B36C4"/>
    <w:rsid w:val="00964198"/>
    <w:rsid w:val="009951E5"/>
    <w:rsid w:val="009A3AA7"/>
    <w:rsid w:val="009B0A70"/>
    <w:rsid w:val="009B0CD1"/>
    <w:rsid w:val="009B6DE3"/>
    <w:rsid w:val="009E4B65"/>
    <w:rsid w:val="009F7C2F"/>
    <w:rsid w:val="00A3302E"/>
    <w:rsid w:val="00A5157A"/>
    <w:rsid w:val="00A63CC8"/>
    <w:rsid w:val="00A70D4A"/>
    <w:rsid w:val="00A732A7"/>
    <w:rsid w:val="00A76E4E"/>
    <w:rsid w:val="00A85F4E"/>
    <w:rsid w:val="00A93013"/>
    <w:rsid w:val="00AA0F16"/>
    <w:rsid w:val="00AB0281"/>
    <w:rsid w:val="00AB2457"/>
    <w:rsid w:val="00AE287C"/>
    <w:rsid w:val="00B348DA"/>
    <w:rsid w:val="00B47314"/>
    <w:rsid w:val="00B622E5"/>
    <w:rsid w:val="00B758BC"/>
    <w:rsid w:val="00B846C9"/>
    <w:rsid w:val="00BA6C4E"/>
    <w:rsid w:val="00BB7948"/>
    <w:rsid w:val="00BB7A07"/>
    <w:rsid w:val="00BD62EB"/>
    <w:rsid w:val="00BE6C1D"/>
    <w:rsid w:val="00C42D03"/>
    <w:rsid w:val="00C50F96"/>
    <w:rsid w:val="00C60F65"/>
    <w:rsid w:val="00C74325"/>
    <w:rsid w:val="00C747D0"/>
    <w:rsid w:val="00C74E51"/>
    <w:rsid w:val="00CA1C20"/>
    <w:rsid w:val="00CB4F63"/>
    <w:rsid w:val="00CB6FB4"/>
    <w:rsid w:val="00CC1C2F"/>
    <w:rsid w:val="00CD2590"/>
    <w:rsid w:val="00CE159D"/>
    <w:rsid w:val="00CF57CD"/>
    <w:rsid w:val="00D209F3"/>
    <w:rsid w:val="00D40907"/>
    <w:rsid w:val="00D51573"/>
    <w:rsid w:val="00D91A03"/>
    <w:rsid w:val="00D93D0A"/>
    <w:rsid w:val="00DB14B8"/>
    <w:rsid w:val="00DD3A6E"/>
    <w:rsid w:val="00DE73D2"/>
    <w:rsid w:val="00E12344"/>
    <w:rsid w:val="00E71372"/>
    <w:rsid w:val="00E90464"/>
    <w:rsid w:val="00E93931"/>
    <w:rsid w:val="00EB42DE"/>
    <w:rsid w:val="00EB49DE"/>
    <w:rsid w:val="00EB7161"/>
    <w:rsid w:val="00EC47E7"/>
    <w:rsid w:val="00EE562A"/>
    <w:rsid w:val="00EF005E"/>
    <w:rsid w:val="00F34FB2"/>
    <w:rsid w:val="00F354E0"/>
    <w:rsid w:val="00F44914"/>
    <w:rsid w:val="00F50CBA"/>
    <w:rsid w:val="00F577F2"/>
    <w:rsid w:val="00FB1747"/>
    <w:rsid w:val="00FC737B"/>
    <w:rsid w:val="00FD57A7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262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62D"/>
    <w:rPr>
      <w:rFonts w:ascii="Cambria" w:hAnsi="Cambria" w:cs="Times New Roman"/>
      <w:b/>
      <w:bCs/>
      <w:kern w:val="32"/>
      <w:sz w:val="32"/>
      <w:szCs w:val="32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a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a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0257D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aliases w:val="Schriftart: 9 pt Char,Schriftart: 10 pt Char,Schriftart: 8 pt Char1"/>
    <w:uiPriority w:val="99"/>
    <w:locked/>
    <w:rsid w:val="00CD2590"/>
    <w:rPr>
      <w:rFonts w:ascii="Verdana" w:hAnsi="Verdana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rsid w:val="00CD2590"/>
    <w:pPr>
      <w:spacing w:after="0" w:line="240" w:lineRule="auto"/>
      <w:jc w:val="both"/>
    </w:pPr>
    <w:rPr>
      <w:rFonts w:ascii="Verdana" w:eastAsia="Calibri" w:hAnsi="Verdana"/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"/>
    <w:basedOn w:val="DefaultParagraphFont"/>
    <w:link w:val="FootnoteText"/>
    <w:uiPriority w:val="99"/>
    <w:semiHidden/>
    <w:locked/>
    <w:rsid w:val="008314E4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D2590"/>
    <w:rPr>
      <w:rFonts w:cs="Times New Roman"/>
      <w:vertAlign w:val="superscript"/>
    </w:rPr>
  </w:style>
  <w:style w:type="paragraph" w:customStyle="1" w:styleId="msonormalcxspmiddle">
    <w:name w:val="msonormalcxspmiddle"/>
    <w:basedOn w:val="Normal"/>
    <w:uiPriority w:val="99"/>
    <w:rsid w:val="00CD25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188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vojnovics.ibolya</cp:lastModifiedBy>
  <cp:revision>2</cp:revision>
  <cp:lastPrinted>2013-08-06T14:01:00Z</cp:lastPrinted>
  <dcterms:created xsi:type="dcterms:W3CDTF">2014-01-24T12:50:00Z</dcterms:created>
  <dcterms:modified xsi:type="dcterms:W3CDTF">2014-01-24T12:50:00Z</dcterms:modified>
</cp:coreProperties>
</file>