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B16060" w:rsidRDefault="006D1E12" w:rsidP="00FE6B88">
      <w:pPr>
        <w:jc w:val="both"/>
      </w:pPr>
      <w:r w:rsidRPr="00B16060">
        <w:t xml:space="preserve">Budapest Főváros VIII. kerület Helyi Választási Bizottság a </w:t>
      </w:r>
      <w:r w:rsidR="00F74929" w:rsidRPr="00B16060">
        <w:t>3</w:t>
      </w:r>
      <w:r w:rsidR="00B16060" w:rsidRPr="00B16060">
        <w:t>4</w:t>
      </w:r>
      <w:r w:rsidRPr="00B16060">
        <w:t>/2014. (</w:t>
      </w:r>
      <w:r w:rsidR="00B913F3" w:rsidRPr="00B16060">
        <w:t>IX.05.</w:t>
      </w:r>
      <w:r w:rsidRPr="00B16060">
        <w:t xml:space="preserve">) sz. határozatával </w:t>
      </w:r>
      <w:r w:rsidR="00F74929" w:rsidRPr="00B16060">
        <w:t>3</w:t>
      </w:r>
      <w:r w:rsidRPr="00B16060">
        <w:t xml:space="preserve"> igen </w:t>
      </w:r>
      <w:r w:rsidR="00F74929" w:rsidRPr="00B16060">
        <w:t>0</w:t>
      </w:r>
      <w:r w:rsidRPr="00B16060">
        <w:t xml:space="preserve"> nem szavazattal a következő határozatot hozta: </w:t>
      </w:r>
    </w:p>
    <w:p w:rsidR="006D1E12" w:rsidRPr="00B16060" w:rsidRDefault="006D1E12" w:rsidP="00FE6B88">
      <w:pPr>
        <w:jc w:val="both"/>
      </w:pPr>
    </w:p>
    <w:p w:rsidR="006D1E12" w:rsidRPr="00B16060" w:rsidRDefault="006D1E12" w:rsidP="006D1E12">
      <w:pPr>
        <w:jc w:val="both"/>
        <w:rPr>
          <w:sz w:val="22"/>
          <w:szCs w:val="22"/>
        </w:rPr>
      </w:pPr>
    </w:p>
    <w:p w:rsidR="006D1E12" w:rsidRPr="00B16060" w:rsidRDefault="006D1E12" w:rsidP="006D1E12">
      <w:pPr>
        <w:jc w:val="both"/>
        <w:rPr>
          <w:b/>
          <w:sz w:val="22"/>
          <w:szCs w:val="22"/>
        </w:rPr>
      </w:pPr>
      <w:r w:rsidRPr="00B16060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72518C" w:rsidRPr="00B16060">
        <w:rPr>
          <w:b/>
          <w:sz w:val="22"/>
          <w:szCs w:val="22"/>
        </w:rPr>
        <w:t>0</w:t>
      </w:r>
      <w:r w:rsidR="00B913F3" w:rsidRPr="00B16060">
        <w:rPr>
          <w:b/>
          <w:sz w:val="22"/>
          <w:szCs w:val="22"/>
        </w:rPr>
        <w:t>6</w:t>
      </w:r>
      <w:r w:rsidR="0072518C" w:rsidRPr="00B16060">
        <w:rPr>
          <w:b/>
          <w:sz w:val="22"/>
          <w:szCs w:val="22"/>
        </w:rPr>
        <w:t xml:space="preserve">. </w:t>
      </w:r>
      <w:r w:rsidRPr="00B16060">
        <w:rPr>
          <w:b/>
          <w:sz w:val="22"/>
          <w:szCs w:val="22"/>
        </w:rPr>
        <w:t xml:space="preserve">sz. egyéni választókerületében </w:t>
      </w:r>
      <w:r w:rsidR="00B913F3" w:rsidRPr="00B16060">
        <w:rPr>
          <w:b/>
          <w:sz w:val="22"/>
          <w:szCs w:val="22"/>
        </w:rPr>
        <w:t>Szili Balázst</w:t>
      </w:r>
      <w:r w:rsidRPr="00B16060">
        <w:rPr>
          <w:b/>
          <w:sz w:val="22"/>
          <w:szCs w:val="22"/>
        </w:rPr>
        <w:t xml:space="preserve"> a </w:t>
      </w:r>
      <w:r w:rsidR="00B913F3" w:rsidRPr="00B16060">
        <w:rPr>
          <w:b/>
          <w:sz w:val="22"/>
          <w:szCs w:val="22"/>
        </w:rPr>
        <w:t>Magyar Szocialista Párt, a Demokratikus Koalíció és a Magyar Liberális Párt</w:t>
      </w:r>
      <w:r w:rsidRPr="00B16060">
        <w:rPr>
          <w:b/>
          <w:sz w:val="22"/>
          <w:szCs w:val="22"/>
        </w:rPr>
        <w:t xml:space="preserve"> jelölő szervezetek közös </w:t>
      </w:r>
      <w:r w:rsidR="00980D29" w:rsidRPr="00B16060">
        <w:rPr>
          <w:b/>
          <w:sz w:val="22"/>
          <w:szCs w:val="22"/>
        </w:rPr>
        <w:t>egyéni választókerületi jelöl</w:t>
      </w:r>
      <w:r w:rsidRPr="00B16060">
        <w:rPr>
          <w:b/>
          <w:sz w:val="22"/>
          <w:szCs w:val="22"/>
        </w:rPr>
        <w:t xml:space="preserve">tjeként nyilvántartásba veszi. </w:t>
      </w:r>
    </w:p>
    <w:p w:rsidR="006D1E12" w:rsidRPr="00B16060" w:rsidRDefault="006D1E12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 </w:t>
      </w:r>
    </w:p>
    <w:p w:rsidR="006D1E12" w:rsidRPr="00B16060" w:rsidRDefault="006D1E12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B16060">
        <w:rPr>
          <w:color w:val="000000"/>
          <w:sz w:val="22"/>
          <w:szCs w:val="22"/>
        </w:rPr>
        <w:t>személyesen, levélben, telefaxon vagy elektronikus levélben</w:t>
      </w:r>
      <w:r w:rsidRPr="00B16060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B16060">
        <w:rPr>
          <w:sz w:val="22"/>
          <w:szCs w:val="22"/>
        </w:rPr>
        <w:t>szeptember 08.</w:t>
      </w:r>
      <w:r w:rsidR="009F4436" w:rsidRPr="00B16060">
        <w:rPr>
          <w:sz w:val="22"/>
          <w:szCs w:val="22"/>
        </w:rPr>
        <w:t xml:space="preserve"> </w:t>
      </w:r>
      <w:r w:rsidRPr="00B16060">
        <w:rPr>
          <w:sz w:val="22"/>
          <w:szCs w:val="22"/>
        </w:rPr>
        <w:t xml:space="preserve">napján </w:t>
      </w:r>
      <w:r w:rsidR="009F4436" w:rsidRPr="00B16060">
        <w:rPr>
          <w:sz w:val="22"/>
          <w:szCs w:val="22"/>
        </w:rPr>
        <w:t xml:space="preserve"> </w:t>
      </w:r>
      <w:r w:rsidRPr="00B16060">
        <w:rPr>
          <w:sz w:val="22"/>
          <w:szCs w:val="22"/>
        </w:rPr>
        <w:t>(</w:t>
      </w:r>
      <w:r w:rsidR="00B913F3" w:rsidRPr="00B16060">
        <w:rPr>
          <w:sz w:val="22"/>
          <w:szCs w:val="22"/>
        </w:rPr>
        <w:t>hétfő</w:t>
      </w:r>
      <w:r w:rsidRPr="00B16060">
        <w:rPr>
          <w:sz w:val="22"/>
          <w:szCs w:val="22"/>
        </w:rPr>
        <w:t xml:space="preserve">) 16.00 óráig megérkezzen. A fellebbezésnek tartalmaznia kell a kérelem Ve.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B16060">
        <w:rPr>
          <w:sz w:val="22"/>
          <w:szCs w:val="22"/>
        </w:rPr>
        <w:cr/>
        <w:t xml:space="preserve"> </w:t>
      </w:r>
    </w:p>
    <w:p w:rsidR="006D1E12" w:rsidRPr="00B16060" w:rsidRDefault="006D1E12" w:rsidP="006D1E12">
      <w:pPr>
        <w:jc w:val="center"/>
        <w:rPr>
          <w:sz w:val="22"/>
          <w:szCs w:val="22"/>
        </w:rPr>
      </w:pPr>
      <w:r w:rsidRPr="00B16060">
        <w:rPr>
          <w:sz w:val="22"/>
          <w:szCs w:val="22"/>
        </w:rPr>
        <w:t>I n d o k o l á s</w:t>
      </w:r>
    </w:p>
    <w:p w:rsidR="006D1E12" w:rsidRPr="00B16060" w:rsidRDefault="006D1E12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 </w:t>
      </w:r>
    </w:p>
    <w:p w:rsidR="006D1E12" w:rsidRPr="00B16060" w:rsidRDefault="006D1E12" w:rsidP="006D1E12">
      <w:pPr>
        <w:jc w:val="center"/>
        <w:rPr>
          <w:sz w:val="22"/>
          <w:szCs w:val="22"/>
        </w:rPr>
      </w:pPr>
      <w:r w:rsidRPr="00B16060">
        <w:rPr>
          <w:sz w:val="22"/>
          <w:szCs w:val="22"/>
        </w:rPr>
        <w:t>I.</w:t>
      </w:r>
    </w:p>
    <w:p w:rsidR="006D1E12" w:rsidRPr="00B16060" w:rsidRDefault="00B913F3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16060">
        <w:rPr>
          <w:sz w:val="22"/>
          <w:szCs w:val="22"/>
        </w:rPr>
        <w:t xml:space="preserve">Szili Balázs </w:t>
      </w:r>
      <w:r w:rsidR="006D1E12" w:rsidRPr="00B16060">
        <w:rPr>
          <w:sz w:val="22"/>
          <w:szCs w:val="22"/>
        </w:rPr>
        <w:t xml:space="preserve">(lakcím: </w:t>
      </w:r>
      <w:r w:rsidR="007D7FE1">
        <w:rPr>
          <w:sz w:val="22"/>
          <w:szCs w:val="22"/>
        </w:rPr>
        <w:t>……………………………</w:t>
      </w:r>
      <w:bookmarkStart w:id="0" w:name="_GoBack"/>
      <w:bookmarkEnd w:id="0"/>
      <w:r w:rsidRPr="00B16060">
        <w:rPr>
          <w:sz w:val="22"/>
          <w:szCs w:val="22"/>
        </w:rPr>
        <w:t>.</w:t>
      </w:r>
      <w:r w:rsidR="006D1E12" w:rsidRPr="00B16060">
        <w:rPr>
          <w:sz w:val="22"/>
          <w:szCs w:val="22"/>
        </w:rPr>
        <w:t xml:space="preserve">) a </w:t>
      </w:r>
      <w:r w:rsidRPr="00B16060">
        <w:rPr>
          <w:sz w:val="22"/>
          <w:szCs w:val="22"/>
        </w:rPr>
        <w:t>Magyar Szocialista Párt, a Demokratikus Koalíció és a Magyar Liberális Párt</w:t>
      </w:r>
      <w:r w:rsidR="006D1E12" w:rsidRPr="00B16060">
        <w:rPr>
          <w:sz w:val="22"/>
          <w:szCs w:val="22"/>
        </w:rPr>
        <w:t xml:space="preserve"> jelölő szervezetek közös </w:t>
      </w:r>
      <w:r w:rsidR="00980D29" w:rsidRPr="00B16060">
        <w:rPr>
          <w:sz w:val="22"/>
          <w:szCs w:val="22"/>
        </w:rPr>
        <w:t>egyéni választókerületi jelölt</w:t>
      </w:r>
      <w:r w:rsidR="006D1E12" w:rsidRPr="00B16060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9F4436" w:rsidRPr="00B16060">
        <w:rPr>
          <w:sz w:val="22"/>
          <w:szCs w:val="22"/>
        </w:rPr>
        <w:t>0</w:t>
      </w:r>
      <w:r w:rsidRPr="00B16060">
        <w:rPr>
          <w:sz w:val="22"/>
          <w:szCs w:val="22"/>
        </w:rPr>
        <w:t>6</w:t>
      </w:r>
      <w:r w:rsidR="009F4436" w:rsidRPr="00B16060">
        <w:rPr>
          <w:sz w:val="22"/>
          <w:szCs w:val="22"/>
        </w:rPr>
        <w:t>.</w:t>
      </w:r>
      <w:r w:rsidR="006D1E12" w:rsidRPr="00B16060">
        <w:rPr>
          <w:sz w:val="22"/>
          <w:szCs w:val="22"/>
        </w:rPr>
        <w:t xml:space="preserve"> sz. egyéni választókerületében egyéni </w:t>
      </w:r>
      <w:r w:rsidR="00980D29" w:rsidRPr="00B16060">
        <w:rPr>
          <w:sz w:val="22"/>
          <w:szCs w:val="22"/>
        </w:rPr>
        <w:t>választókerületi j</w:t>
      </w:r>
      <w:r w:rsidR="006D1E12" w:rsidRPr="00B16060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B16060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B16060">
        <w:rPr>
          <w:b/>
          <w:bCs/>
          <w:sz w:val="22"/>
          <w:szCs w:val="22"/>
        </w:rPr>
        <w:t xml:space="preserve"> </w:t>
      </w:r>
      <w:r w:rsidR="006D1E12" w:rsidRPr="00B16060">
        <w:rPr>
          <w:bCs/>
          <w:sz w:val="22"/>
          <w:szCs w:val="22"/>
        </w:rPr>
        <w:t xml:space="preserve">(a továbbiakban: IM rendelet) 17. melléklete szerinti </w:t>
      </w:r>
      <w:r w:rsidR="006D1E12" w:rsidRPr="00B16060">
        <w:rPr>
          <w:sz w:val="22"/>
          <w:szCs w:val="22"/>
        </w:rPr>
        <w:t>E2 „Egyéni jelölt bejelentése a helyi önkormányzati választáson” elnevez</w:t>
      </w:r>
      <w:r w:rsidR="009F4436" w:rsidRPr="00B16060">
        <w:rPr>
          <w:sz w:val="22"/>
          <w:szCs w:val="22"/>
        </w:rPr>
        <w:t>ésű formanyomtatványt, valamint 1</w:t>
      </w:r>
      <w:r w:rsidRPr="00B16060">
        <w:rPr>
          <w:sz w:val="22"/>
          <w:szCs w:val="22"/>
        </w:rPr>
        <w:t>7</w:t>
      </w:r>
      <w:r w:rsidR="006D1E12" w:rsidRPr="00B16060">
        <w:rPr>
          <w:sz w:val="22"/>
          <w:szCs w:val="22"/>
        </w:rPr>
        <w:t xml:space="preserve"> db. ajánlóívet </w:t>
      </w:r>
      <w:r w:rsidRPr="00B16060">
        <w:rPr>
          <w:sz w:val="22"/>
          <w:szCs w:val="22"/>
        </w:rPr>
        <w:t>118</w:t>
      </w:r>
      <w:r w:rsidR="009F4436" w:rsidRPr="00B16060">
        <w:rPr>
          <w:sz w:val="22"/>
          <w:szCs w:val="22"/>
        </w:rPr>
        <w:t xml:space="preserve"> </w:t>
      </w:r>
      <w:r w:rsidR="006D1E12" w:rsidRPr="00B16060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Pr="00B16060">
        <w:rPr>
          <w:sz w:val="22"/>
          <w:szCs w:val="22"/>
        </w:rPr>
        <w:t>szeptember 02.</w:t>
      </w:r>
      <w:r w:rsidR="006D1E12" w:rsidRPr="00B16060">
        <w:rPr>
          <w:sz w:val="22"/>
          <w:szCs w:val="22"/>
        </w:rPr>
        <w:t xml:space="preserve"> napján átvett. </w:t>
      </w:r>
    </w:p>
    <w:p w:rsidR="006D1E12" w:rsidRPr="00B16060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B16060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B16060">
        <w:rPr>
          <w:bCs/>
          <w:color w:val="000000"/>
          <w:sz w:val="22"/>
          <w:szCs w:val="22"/>
        </w:rPr>
        <w:t>II.</w:t>
      </w:r>
    </w:p>
    <w:p w:rsidR="006D1E12" w:rsidRPr="00B16060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B16060" w:rsidRDefault="006D1E12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A Nemzeti Választási Bizottság </w:t>
      </w:r>
      <w:r w:rsidR="00B913F3" w:rsidRPr="00B16060">
        <w:rPr>
          <w:sz w:val="22"/>
          <w:szCs w:val="22"/>
        </w:rPr>
        <w:t>1137</w:t>
      </w:r>
      <w:r w:rsidRPr="00B16060">
        <w:rPr>
          <w:sz w:val="22"/>
          <w:szCs w:val="22"/>
        </w:rPr>
        <w:t xml:space="preserve">/2014. sz., valamint </w:t>
      </w:r>
      <w:r w:rsidR="00B913F3" w:rsidRPr="00B16060">
        <w:rPr>
          <w:sz w:val="22"/>
          <w:szCs w:val="22"/>
        </w:rPr>
        <w:t>1131</w:t>
      </w:r>
      <w:r w:rsidRPr="00B16060">
        <w:rPr>
          <w:sz w:val="22"/>
          <w:szCs w:val="22"/>
        </w:rPr>
        <w:t>/2014. sz.</w:t>
      </w:r>
      <w:r w:rsidR="00B913F3" w:rsidRPr="00B16060">
        <w:rPr>
          <w:sz w:val="22"/>
          <w:szCs w:val="22"/>
        </w:rPr>
        <w:t>, és 1139/2014. sz.</w:t>
      </w:r>
      <w:r w:rsidRPr="00B16060">
        <w:rPr>
          <w:sz w:val="22"/>
          <w:szCs w:val="22"/>
        </w:rPr>
        <w:t xml:space="preserve"> határozat</w:t>
      </w:r>
      <w:r w:rsidR="00B913F3" w:rsidRPr="00B16060">
        <w:rPr>
          <w:sz w:val="22"/>
          <w:szCs w:val="22"/>
        </w:rPr>
        <w:t>ai</w:t>
      </w:r>
      <w:r w:rsidRPr="00B16060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B16060" w:rsidRDefault="006D1E12" w:rsidP="006D1E12">
      <w:pPr>
        <w:rPr>
          <w:sz w:val="22"/>
          <w:szCs w:val="22"/>
        </w:rPr>
      </w:pPr>
    </w:p>
    <w:p w:rsidR="006D1E12" w:rsidRPr="00B16060" w:rsidRDefault="006D1E12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161C4A" w:rsidRPr="00B16060">
        <w:rPr>
          <w:sz w:val="22"/>
          <w:szCs w:val="22"/>
        </w:rPr>
        <w:t>9</w:t>
      </w:r>
      <w:r w:rsidR="00A10F0F" w:rsidRPr="00B16060">
        <w:rPr>
          <w:sz w:val="22"/>
          <w:szCs w:val="22"/>
        </w:rPr>
        <w:t>4</w:t>
      </w:r>
      <w:r w:rsidRPr="00B16060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 is. </w:t>
      </w:r>
    </w:p>
    <w:p w:rsidR="006D1E12" w:rsidRPr="00B16060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B16060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B16060" w:rsidRDefault="006263DC" w:rsidP="006263DC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lastRenderedPageBreak/>
        <w:t>A Ve. 127. § (2) bekezdése értelmében az ajánlások tételes ellenőrzését nem kell tovább folytatni, ha bizonyossá válik, hogy az érvényes ajánlások száma eléri a jelöltséghez szükséges számot, 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06. sz. egyéni választókerületben a jelölt állításhoz legalább 54 választópolgár jelölése szükséges, ezen jogszabályi rendelkezésekre tekintettel, a Helyi Választási Iroda nem ellenőrizte le az összes ajánlást.</w:t>
      </w:r>
    </w:p>
    <w:p w:rsidR="006263DC" w:rsidRPr="00B16060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B16060" w:rsidRDefault="006D1E12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B16060">
        <w:rPr>
          <w:bCs/>
          <w:sz w:val="22"/>
          <w:szCs w:val="22"/>
        </w:rPr>
        <w:t>IM rendeletben és a választási eljárásról szóló törvényben foglaltaknak megfelelően, a</w:t>
      </w:r>
      <w:r w:rsidRPr="00B16060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6D1E12" w:rsidRPr="00B16060" w:rsidRDefault="006D1E12" w:rsidP="006D1E12">
      <w:pPr>
        <w:jc w:val="both"/>
        <w:rPr>
          <w:sz w:val="22"/>
          <w:szCs w:val="22"/>
        </w:rPr>
      </w:pPr>
    </w:p>
    <w:p w:rsidR="006D1E12" w:rsidRPr="00B16060" w:rsidRDefault="006D1E12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B16060">
        <w:rPr>
          <w:sz w:val="22"/>
          <w:szCs w:val="22"/>
        </w:rPr>
        <w:t>a eléri-e a megkövetelt határt</w:t>
      </w:r>
      <w:r w:rsidRPr="00B16060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161C4A" w:rsidRPr="00B16060">
        <w:rPr>
          <w:sz w:val="22"/>
          <w:szCs w:val="22"/>
        </w:rPr>
        <w:t>84</w:t>
      </w:r>
      <w:r w:rsidR="0072518C" w:rsidRPr="00B16060">
        <w:rPr>
          <w:sz w:val="22"/>
          <w:szCs w:val="22"/>
        </w:rPr>
        <w:t xml:space="preserve"> </w:t>
      </w:r>
      <w:r w:rsidRPr="00B16060">
        <w:rPr>
          <w:sz w:val="22"/>
          <w:szCs w:val="22"/>
        </w:rPr>
        <w:t xml:space="preserve">ajánlás érvényes, </w:t>
      </w:r>
      <w:r w:rsidR="00161C4A" w:rsidRPr="00B16060">
        <w:rPr>
          <w:sz w:val="22"/>
          <w:szCs w:val="22"/>
        </w:rPr>
        <w:t>10</w:t>
      </w:r>
      <w:r w:rsidRPr="00B16060">
        <w:rPr>
          <w:sz w:val="22"/>
          <w:szCs w:val="22"/>
        </w:rPr>
        <w:t xml:space="preserve"> ajánlás nem felel meg a Ve. 122. §-ában, illetve 126. §-ában foglalt követelményeknek. </w:t>
      </w:r>
    </w:p>
    <w:p w:rsidR="006D1E12" w:rsidRPr="00B16060" w:rsidRDefault="006D1E12" w:rsidP="006D1E12">
      <w:pPr>
        <w:jc w:val="both"/>
        <w:rPr>
          <w:sz w:val="22"/>
          <w:szCs w:val="22"/>
        </w:rPr>
      </w:pPr>
    </w:p>
    <w:p w:rsidR="006D1E12" w:rsidRPr="00B16060" w:rsidRDefault="006D1E12" w:rsidP="006D1E12">
      <w:pPr>
        <w:jc w:val="both"/>
        <w:rPr>
          <w:color w:val="000000"/>
          <w:sz w:val="22"/>
          <w:szCs w:val="22"/>
        </w:rPr>
      </w:pPr>
      <w:r w:rsidRPr="00B16060">
        <w:rPr>
          <w:bCs/>
          <w:color w:val="000000"/>
          <w:sz w:val="22"/>
          <w:szCs w:val="22"/>
        </w:rPr>
        <w:t xml:space="preserve">A Ve. 307/G. § </w:t>
      </w:r>
      <w:r w:rsidRPr="00B16060">
        <w:rPr>
          <w:color w:val="000000"/>
          <w:sz w:val="22"/>
          <w:szCs w:val="22"/>
        </w:rPr>
        <w:t>(1) bekezdése szerint a</w:t>
      </w:r>
      <w:r w:rsidR="008A2FF2" w:rsidRPr="00B16060">
        <w:rPr>
          <w:color w:val="000000"/>
          <w:sz w:val="22"/>
          <w:szCs w:val="22"/>
        </w:rPr>
        <w:t>z egyéni választókerületi</w:t>
      </w:r>
      <w:r w:rsidRPr="00B16060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 w:rsidRPr="00B16060">
        <w:rPr>
          <w:color w:val="000000"/>
          <w:sz w:val="22"/>
          <w:szCs w:val="22"/>
        </w:rPr>
        <w:t xml:space="preserve">z egyéni választókerületi </w:t>
      </w:r>
      <w:r w:rsidRPr="00B16060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B16060" w:rsidRDefault="006D1E12" w:rsidP="006D1E12">
      <w:pPr>
        <w:jc w:val="both"/>
        <w:rPr>
          <w:sz w:val="22"/>
          <w:szCs w:val="22"/>
        </w:rPr>
      </w:pPr>
    </w:p>
    <w:p w:rsidR="006D1E12" w:rsidRPr="00B16060" w:rsidRDefault="006D1E12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B16060" w:rsidRDefault="006D1E12" w:rsidP="006D1E12">
      <w:pPr>
        <w:jc w:val="both"/>
        <w:rPr>
          <w:sz w:val="22"/>
          <w:szCs w:val="22"/>
        </w:rPr>
      </w:pPr>
    </w:p>
    <w:p w:rsidR="006D1E12" w:rsidRPr="00B16060" w:rsidRDefault="00161C4A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>A HVB tekintettel a Ve. 124. §-ában foglaltakra a későbbiekben dönt, arról, hogy a jelölt részéről az átadott ajánlóívek hiánytalanul leadásra kerültek-e.</w:t>
      </w:r>
    </w:p>
    <w:p w:rsidR="006D1E12" w:rsidRPr="00B16060" w:rsidRDefault="006D1E12" w:rsidP="006D1E12">
      <w:pPr>
        <w:jc w:val="both"/>
        <w:rPr>
          <w:sz w:val="22"/>
          <w:szCs w:val="22"/>
        </w:rPr>
      </w:pPr>
    </w:p>
    <w:p w:rsidR="006D1E12" w:rsidRPr="00B16060" w:rsidRDefault="006D1E12" w:rsidP="006D1E12">
      <w:pPr>
        <w:jc w:val="both"/>
        <w:rPr>
          <w:sz w:val="22"/>
          <w:szCs w:val="22"/>
        </w:rPr>
      </w:pPr>
      <w:r w:rsidRPr="00B16060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 w:rsidRPr="00B16060">
        <w:rPr>
          <w:sz w:val="22"/>
          <w:szCs w:val="22"/>
        </w:rPr>
        <w:t xml:space="preserve">307/E §-ában, </w:t>
      </w:r>
      <w:r w:rsidRPr="00B16060">
        <w:rPr>
          <w:sz w:val="22"/>
          <w:szCs w:val="22"/>
        </w:rPr>
        <w:t>307/G. § (1)-(2) bekezdésében, a</w:t>
      </w:r>
      <w:r w:rsidRPr="00B16060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B16060">
        <w:rPr>
          <w:sz w:val="22"/>
          <w:szCs w:val="22"/>
        </w:rPr>
        <w:t>9. § (</w:t>
      </w:r>
      <w:r w:rsidR="008A2FF2" w:rsidRPr="00B16060">
        <w:rPr>
          <w:sz w:val="22"/>
          <w:szCs w:val="22"/>
        </w:rPr>
        <w:t>1</w:t>
      </w:r>
      <w:r w:rsidRPr="00B16060">
        <w:rPr>
          <w:sz w:val="22"/>
          <w:szCs w:val="22"/>
        </w:rPr>
        <w:t>) bekezdésb</w:t>
      </w:r>
      <w:r w:rsidR="008A2FF2" w:rsidRPr="00B16060">
        <w:rPr>
          <w:sz w:val="22"/>
          <w:szCs w:val="22"/>
        </w:rPr>
        <w:t>e</w:t>
      </w:r>
      <w:r w:rsidRPr="00B16060">
        <w:rPr>
          <w:sz w:val="22"/>
          <w:szCs w:val="22"/>
        </w:rPr>
        <w:t xml:space="preserve">n, </w:t>
      </w:r>
      <w:r w:rsidRPr="00B16060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12. és 17. mellékletében, </w:t>
      </w:r>
      <w:r w:rsidRPr="00B16060">
        <w:rPr>
          <w:sz w:val="22"/>
          <w:szCs w:val="22"/>
        </w:rPr>
        <w:t>az ajánlások ellenőrzésének egyes kérdéseiről szóló 5/2014. sz. NVB iránymutatásban</w:t>
      </w:r>
      <w:r w:rsidR="00FE3964" w:rsidRPr="00B16060">
        <w:rPr>
          <w:sz w:val="22"/>
          <w:szCs w:val="22"/>
        </w:rPr>
        <w:t>, Budapest Főváros VIII. kerület Helyi Választási Iroda vezetőjének 2014. augusztus 18. napján kelt 01-23/5/2014. sz. hirdetményében</w:t>
      </w:r>
      <w:r w:rsidRPr="00B16060">
        <w:rPr>
          <w:bCs/>
          <w:sz w:val="22"/>
          <w:szCs w:val="22"/>
        </w:rPr>
        <w:t xml:space="preserve"> foglaltakon, </w:t>
      </w:r>
      <w:r w:rsidRPr="00B16060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Pr="00B16060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B16060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B16060" w:rsidRDefault="006D1E12" w:rsidP="006D1E12">
      <w:pPr>
        <w:rPr>
          <w:sz w:val="22"/>
          <w:szCs w:val="22"/>
        </w:rPr>
      </w:pPr>
      <w:r w:rsidRPr="00B16060">
        <w:rPr>
          <w:sz w:val="22"/>
          <w:szCs w:val="22"/>
        </w:rPr>
        <w:t>Kisebbségi vélemény: -</w:t>
      </w:r>
    </w:p>
    <w:p w:rsidR="003273A8" w:rsidRPr="00B16060" w:rsidRDefault="003273A8" w:rsidP="006D1E12">
      <w:pPr>
        <w:rPr>
          <w:sz w:val="22"/>
          <w:szCs w:val="22"/>
        </w:rPr>
      </w:pPr>
    </w:p>
    <w:p w:rsidR="006D1E12" w:rsidRPr="00B16060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B16060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 w:rsidRPr="00B16060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B16060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B16060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B16060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2E51B0"/>
    <w:rsid w:val="003273A8"/>
    <w:rsid w:val="006263DC"/>
    <w:rsid w:val="006D06C8"/>
    <w:rsid w:val="006D1E12"/>
    <w:rsid w:val="0072518C"/>
    <w:rsid w:val="007D7FE1"/>
    <w:rsid w:val="008939F4"/>
    <w:rsid w:val="008A2FF2"/>
    <w:rsid w:val="00934BF8"/>
    <w:rsid w:val="00980D29"/>
    <w:rsid w:val="009F4436"/>
    <w:rsid w:val="00A10F0F"/>
    <w:rsid w:val="00B16060"/>
    <w:rsid w:val="00B3179D"/>
    <w:rsid w:val="00B913F3"/>
    <w:rsid w:val="00C5540F"/>
    <w:rsid w:val="00C5698A"/>
    <w:rsid w:val="00D850E2"/>
    <w:rsid w:val="00E121C5"/>
    <w:rsid w:val="00E976B7"/>
    <w:rsid w:val="00EC3E21"/>
    <w:rsid w:val="00F62858"/>
    <w:rsid w:val="00F74929"/>
    <w:rsid w:val="00FE3964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B95DB9CB</Template>
  <TotalTime>1</TotalTime>
  <Pages>2</Pages>
  <Words>952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2014-09-05T14:49:00Z</cp:lastPrinted>
  <dcterms:created xsi:type="dcterms:W3CDTF">2014-09-05T15:33:00Z</dcterms:created>
  <dcterms:modified xsi:type="dcterms:W3CDTF">2014-09-05T15:33:00Z</dcterms:modified>
</cp:coreProperties>
</file>