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FE6B88" w:rsidRDefault="006D1E12" w:rsidP="00FE6B88">
      <w:pPr>
        <w:jc w:val="both"/>
      </w:pPr>
      <w:r w:rsidRPr="0037106F">
        <w:t xml:space="preserve">Budapest Főváros VIII. kerület Helyi Választási Bizottság a </w:t>
      </w:r>
      <w:r w:rsidR="0037106F" w:rsidRPr="0037106F">
        <w:t>4</w:t>
      </w:r>
      <w:r w:rsidR="008616EA">
        <w:t>2</w:t>
      </w:r>
      <w:r w:rsidRPr="0037106F">
        <w:t>/2014. (</w:t>
      </w:r>
      <w:r w:rsidR="00B913F3" w:rsidRPr="0037106F">
        <w:t>IX.05.</w:t>
      </w:r>
      <w:r w:rsidRPr="0037106F">
        <w:t xml:space="preserve">) sz. határozatával </w:t>
      </w:r>
      <w:r w:rsidR="0037106F" w:rsidRPr="0037106F">
        <w:t xml:space="preserve">3 </w:t>
      </w:r>
      <w:r w:rsidRPr="0037106F">
        <w:t xml:space="preserve">igen </w:t>
      </w:r>
      <w:r w:rsidR="0037106F" w:rsidRPr="0037106F">
        <w:t>0</w:t>
      </w:r>
      <w:r w:rsidRPr="0037106F">
        <w:t xml:space="preserve"> nem szavazattal a következő határozatot hozta:</w:t>
      </w:r>
      <w:r w:rsidRPr="00FE6B88">
        <w:t xml:space="preserve"> </w:t>
      </w:r>
    </w:p>
    <w:p w:rsidR="006D1E12" w:rsidRPr="00FE6B88" w:rsidRDefault="006D1E12" w:rsidP="00FE6B88">
      <w:pPr>
        <w:jc w:val="both"/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B57581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B57581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F01134" w:rsidRPr="00B57581">
        <w:rPr>
          <w:b/>
          <w:sz w:val="22"/>
          <w:szCs w:val="22"/>
        </w:rPr>
        <w:t>0</w:t>
      </w:r>
      <w:r w:rsidR="00F65962" w:rsidRPr="00B57581">
        <w:rPr>
          <w:b/>
          <w:sz w:val="22"/>
          <w:szCs w:val="22"/>
        </w:rPr>
        <w:t>4</w:t>
      </w:r>
      <w:r w:rsidR="0072518C" w:rsidRPr="00B57581">
        <w:rPr>
          <w:b/>
          <w:sz w:val="22"/>
          <w:szCs w:val="22"/>
        </w:rPr>
        <w:t xml:space="preserve">. </w:t>
      </w:r>
      <w:r w:rsidRPr="00B57581">
        <w:rPr>
          <w:b/>
          <w:sz w:val="22"/>
          <w:szCs w:val="22"/>
        </w:rPr>
        <w:t xml:space="preserve">sz. egyéni választókerületében </w:t>
      </w:r>
      <w:r w:rsidR="00F65962" w:rsidRPr="00B57581">
        <w:rPr>
          <w:b/>
          <w:sz w:val="22"/>
          <w:szCs w:val="22"/>
        </w:rPr>
        <w:t>Dr. Fülöp Edin</w:t>
      </w:r>
      <w:r w:rsidR="00B57581" w:rsidRPr="00B57581">
        <w:rPr>
          <w:b/>
          <w:sz w:val="22"/>
          <w:szCs w:val="22"/>
        </w:rPr>
        <w:t>át</w:t>
      </w:r>
      <w:r w:rsidRPr="00B57581">
        <w:rPr>
          <w:b/>
          <w:sz w:val="22"/>
          <w:szCs w:val="22"/>
        </w:rPr>
        <w:t xml:space="preserve"> a</w:t>
      </w:r>
      <w:r w:rsidR="000F3BA9" w:rsidRPr="00B57581">
        <w:rPr>
          <w:b/>
          <w:sz w:val="22"/>
          <w:szCs w:val="22"/>
        </w:rPr>
        <w:t xml:space="preserve"> Lehet Más a Politika </w:t>
      </w:r>
      <w:r w:rsidRPr="00B57581">
        <w:rPr>
          <w:b/>
          <w:sz w:val="22"/>
          <w:szCs w:val="22"/>
        </w:rPr>
        <w:t xml:space="preserve">jelölő szervezet </w:t>
      </w:r>
      <w:r w:rsidR="00980D29" w:rsidRPr="00B57581">
        <w:rPr>
          <w:b/>
          <w:sz w:val="22"/>
          <w:szCs w:val="22"/>
        </w:rPr>
        <w:t>egyéni választókerületi jelöl</w:t>
      </w:r>
      <w:r w:rsidRPr="00B57581">
        <w:rPr>
          <w:b/>
          <w:sz w:val="22"/>
          <w:szCs w:val="22"/>
        </w:rPr>
        <w:t xml:space="preserve">tjeként nyilvántartásba veszi. </w:t>
      </w:r>
    </w:p>
    <w:p w:rsidR="006D1E12" w:rsidRPr="00B57581" w:rsidRDefault="006D1E12" w:rsidP="006D1E12">
      <w:pPr>
        <w:jc w:val="both"/>
        <w:rPr>
          <w:sz w:val="22"/>
          <w:szCs w:val="22"/>
        </w:rPr>
      </w:pPr>
      <w:r w:rsidRPr="00B57581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B57581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B57581">
        <w:rPr>
          <w:color w:val="000000"/>
          <w:sz w:val="22"/>
          <w:szCs w:val="22"/>
        </w:rPr>
        <w:t>személyesen, levélben, telefaxon vagy elektronikus levélben</w:t>
      </w:r>
      <w:r w:rsidRPr="00B57581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B57581">
        <w:rPr>
          <w:sz w:val="22"/>
          <w:szCs w:val="22"/>
        </w:rPr>
        <w:t>szeptember 08.</w:t>
      </w:r>
      <w:r w:rsidR="009F4436" w:rsidRPr="00B57581">
        <w:rPr>
          <w:sz w:val="22"/>
          <w:szCs w:val="22"/>
        </w:rPr>
        <w:t xml:space="preserve"> </w:t>
      </w:r>
      <w:r w:rsidRPr="00B57581">
        <w:rPr>
          <w:sz w:val="22"/>
          <w:szCs w:val="22"/>
        </w:rPr>
        <w:t>napján</w:t>
      </w:r>
      <w:r w:rsidR="009F4436" w:rsidRPr="00B57581">
        <w:rPr>
          <w:sz w:val="22"/>
          <w:szCs w:val="22"/>
        </w:rPr>
        <w:t xml:space="preserve"> </w:t>
      </w:r>
      <w:r w:rsidRPr="00B57581">
        <w:rPr>
          <w:sz w:val="22"/>
          <w:szCs w:val="22"/>
        </w:rPr>
        <w:t>(</w:t>
      </w:r>
      <w:r w:rsidR="00B913F3" w:rsidRPr="00B57581">
        <w:rPr>
          <w:sz w:val="22"/>
          <w:szCs w:val="22"/>
        </w:rPr>
        <w:t>hétfő</w:t>
      </w:r>
      <w:r w:rsidRPr="00B57581">
        <w:rPr>
          <w:sz w:val="22"/>
          <w:szCs w:val="22"/>
        </w:rPr>
        <w:t>) 16.00 óráig megérkezzen. A fellebbezésnek tartalmaznia kell a kérelem Ve.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</w:t>
      </w:r>
      <w:r w:rsidRPr="002A6CDD">
        <w:rPr>
          <w:sz w:val="22"/>
          <w:szCs w:val="22"/>
        </w:rPr>
        <w:t xml:space="preserve">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B57581" w:rsidRDefault="00F6596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57581">
        <w:rPr>
          <w:sz w:val="22"/>
          <w:szCs w:val="22"/>
        </w:rPr>
        <w:t>Dr. Fülöp Edina</w:t>
      </w:r>
      <w:r w:rsidR="00B913F3" w:rsidRPr="00B57581">
        <w:rPr>
          <w:sz w:val="22"/>
          <w:szCs w:val="22"/>
        </w:rPr>
        <w:t xml:space="preserve"> </w:t>
      </w:r>
      <w:r w:rsidR="006D1E12" w:rsidRPr="00B57581">
        <w:rPr>
          <w:sz w:val="22"/>
          <w:szCs w:val="22"/>
        </w:rPr>
        <w:t xml:space="preserve">(lakcím: </w:t>
      </w:r>
      <w:r w:rsidR="004D3997">
        <w:rPr>
          <w:sz w:val="22"/>
          <w:szCs w:val="22"/>
        </w:rPr>
        <w:t>…………………………</w:t>
      </w:r>
      <w:bookmarkStart w:id="0" w:name="_GoBack"/>
      <w:bookmarkEnd w:id="0"/>
      <w:r w:rsidR="00F01134" w:rsidRPr="00B57581">
        <w:rPr>
          <w:sz w:val="22"/>
          <w:szCs w:val="22"/>
        </w:rPr>
        <w:t>.</w:t>
      </w:r>
      <w:r w:rsidR="006D1E12" w:rsidRPr="00B57581">
        <w:rPr>
          <w:sz w:val="22"/>
          <w:szCs w:val="22"/>
        </w:rPr>
        <w:t xml:space="preserve">) </w:t>
      </w:r>
      <w:r w:rsidR="000F3BA9" w:rsidRPr="00B57581">
        <w:rPr>
          <w:sz w:val="22"/>
          <w:szCs w:val="22"/>
        </w:rPr>
        <w:t xml:space="preserve">a Lehet Más a Politika jelölő szervezet </w:t>
      </w:r>
      <w:r w:rsidR="00980D29" w:rsidRPr="00B57581">
        <w:rPr>
          <w:sz w:val="22"/>
          <w:szCs w:val="22"/>
        </w:rPr>
        <w:t>egyéni választókerületi jelölt</w:t>
      </w:r>
      <w:r w:rsidR="006D1E12" w:rsidRPr="00B57581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F01134" w:rsidRPr="00B57581">
        <w:rPr>
          <w:sz w:val="22"/>
          <w:szCs w:val="22"/>
        </w:rPr>
        <w:t>0</w:t>
      </w:r>
      <w:r w:rsidRPr="00B57581">
        <w:rPr>
          <w:sz w:val="22"/>
          <w:szCs w:val="22"/>
        </w:rPr>
        <w:t>4</w:t>
      </w:r>
      <w:r w:rsidR="009F4436" w:rsidRPr="00B57581">
        <w:rPr>
          <w:sz w:val="22"/>
          <w:szCs w:val="22"/>
        </w:rPr>
        <w:t>.</w:t>
      </w:r>
      <w:r w:rsidR="006D1E12" w:rsidRPr="00B57581">
        <w:rPr>
          <w:sz w:val="22"/>
          <w:szCs w:val="22"/>
        </w:rPr>
        <w:t xml:space="preserve"> sz. egyéni választókerületében egyéni</w:t>
      </w:r>
      <w:r w:rsidR="006D1E12" w:rsidRPr="00FE6B88">
        <w:rPr>
          <w:sz w:val="22"/>
          <w:szCs w:val="22"/>
        </w:rPr>
        <w:t xml:space="preserve"> </w:t>
      </w:r>
      <w:r w:rsidR="00980D29" w:rsidRPr="00FE6B88">
        <w:rPr>
          <w:sz w:val="22"/>
          <w:szCs w:val="22"/>
        </w:rPr>
        <w:t>választókerületi j</w:t>
      </w:r>
      <w:r w:rsidR="006D1E12" w:rsidRPr="00FE6B88">
        <w:rPr>
          <w:sz w:val="22"/>
          <w:szCs w:val="22"/>
        </w:rPr>
        <w:t>elöltként</w:t>
      </w:r>
      <w:r w:rsidR="006D1E12" w:rsidRPr="002A6CDD">
        <w:rPr>
          <w:sz w:val="22"/>
          <w:szCs w:val="22"/>
        </w:rPr>
        <w:t xml:space="preserve">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>E2 „</w:t>
      </w:r>
      <w:r w:rsidR="006D1E12" w:rsidRPr="00E121C5">
        <w:rPr>
          <w:sz w:val="22"/>
          <w:szCs w:val="22"/>
        </w:rPr>
        <w:t xml:space="preserve">Egyéni jelölt bejelentése a helyi önkormányzati </w:t>
      </w:r>
      <w:r w:rsidR="006D1E12" w:rsidRPr="00B57581">
        <w:rPr>
          <w:sz w:val="22"/>
          <w:szCs w:val="22"/>
        </w:rPr>
        <w:t>választáson” elnevez</w:t>
      </w:r>
      <w:r w:rsidR="009F4436" w:rsidRPr="00B57581">
        <w:rPr>
          <w:sz w:val="22"/>
          <w:szCs w:val="22"/>
        </w:rPr>
        <w:t xml:space="preserve">ésű formanyomtatványt, valamint </w:t>
      </w:r>
      <w:r w:rsidRPr="00B57581">
        <w:rPr>
          <w:sz w:val="22"/>
          <w:szCs w:val="22"/>
        </w:rPr>
        <w:t>11</w:t>
      </w:r>
      <w:r w:rsidR="006D1E12" w:rsidRPr="00B57581">
        <w:rPr>
          <w:sz w:val="22"/>
          <w:szCs w:val="22"/>
        </w:rPr>
        <w:t xml:space="preserve"> db. ajánlóívet </w:t>
      </w:r>
      <w:r w:rsidRPr="00B57581">
        <w:rPr>
          <w:sz w:val="22"/>
          <w:szCs w:val="22"/>
        </w:rPr>
        <w:t>65</w:t>
      </w:r>
      <w:r w:rsidR="009F4436" w:rsidRPr="00B57581">
        <w:rPr>
          <w:sz w:val="22"/>
          <w:szCs w:val="22"/>
        </w:rPr>
        <w:t xml:space="preserve"> </w:t>
      </w:r>
      <w:r w:rsidR="006D1E12" w:rsidRPr="00B57581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B57581">
        <w:rPr>
          <w:sz w:val="22"/>
          <w:szCs w:val="22"/>
        </w:rPr>
        <w:t xml:space="preserve">szeptember </w:t>
      </w:r>
      <w:r w:rsidRPr="00B57581">
        <w:rPr>
          <w:sz w:val="22"/>
          <w:szCs w:val="22"/>
        </w:rPr>
        <w:t xml:space="preserve">04. és </w:t>
      </w:r>
      <w:r w:rsidR="00B913F3" w:rsidRPr="00B57581">
        <w:rPr>
          <w:sz w:val="22"/>
          <w:szCs w:val="22"/>
        </w:rPr>
        <w:t>0</w:t>
      </w:r>
      <w:r w:rsidRPr="00B57581">
        <w:rPr>
          <w:sz w:val="22"/>
          <w:szCs w:val="22"/>
        </w:rPr>
        <w:t>5</w:t>
      </w:r>
      <w:r w:rsidR="00B913F3" w:rsidRPr="00B57581">
        <w:rPr>
          <w:sz w:val="22"/>
          <w:szCs w:val="22"/>
        </w:rPr>
        <w:t>.</w:t>
      </w:r>
      <w:r w:rsidR="006D1E12" w:rsidRPr="00B57581">
        <w:rPr>
          <w:sz w:val="22"/>
          <w:szCs w:val="22"/>
        </w:rPr>
        <w:t xml:space="preserve"> napján átvett. </w:t>
      </w:r>
    </w:p>
    <w:p w:rsidR="006D1E12" w:rsidRPr="00B57581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B57581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B57581">
        <w:rPr>
          <w:bCs/>
          <w:color w:val="000000"/>
          <w:sz w:val="22"/>
          <w:szCs w:val="22"/>
        </w:rPr>
        <w:t>II.</w:t>
      </w:r>
    </w:p>
    <w:p w:rsidR="006D1E12" w:rsidRPr="00B57581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B57581" w:rsidRDefault="006D1E12" w:rsidP="006D1E12">
      <w:pPr>
        <w:jc w:val="both"/>
        <w:rPr>
          <w:sz w:val="22"/>
          <w:szCs w:val="22"/>
        </w:rPr>
      </w:pPr>
      <w:r w:rsidRPr="00B57581">
        <w:rPr>
          <w:sz w:val="22"/>
          <w:szCs w:val="22"/>
        </w:rPr>
        <w:t xml:space="preserve">A Nemzeti Választási Bizottság </w:t>
      </w:r>
      <w:r w:rsidR="00B913F3" w:rsidRPr="00B57581">
        <w:rPr>
          <w:sz w:val="22"/>
          <w:szCs w:val="22"/>
        </w:rPr>
        <w:t>11</w:t>
      </w:r>
      <w:r w:rsidR="000F3BA9" w:rsidRPr="00B57581">
        <w:rPr>
          <w:sz w:val="22"/>
          <w:szCs w:val="22"/>
        </w:rPr>
        <w:t>87</w:t>
      </w:r>
      <w:r w:rsidRPr="00B57581">
        <w:rPr>
          <w:sz w:val="22"/>
          <w:szCs w:val="22"/>
        </w:rPr>
        <w:t>/2014. sz.</w:t>
      </w:r>
      <w:r w:rsidR="000F3BA9" w:rsidRPr="00B57581">
        <w:rPr>
          <w:sz w:val="22"/>
          <w:szCs w:val="22"/>
        </w:rPr>
        <w:t xml:space="preserve"> határozatával</w:t>
      </w:r>
      <w:r w:rsidRPr="00B57581">
        <w:rPr>
          <w:sz w:val="22"/>
          <w:szCs w:val="22"/>
        </w:rPr>
        <w:t xml:space="preserve"> a fent megjelölt jelölő szervezet</w:t>
      </w:r>
      <w:r w:rsidR="000F3BA9" w:rsidRPr="00B57581">
        <w:rPr>
          <w:sz w:val="22"/>
          <w:szCs w:val="22"/>
        </w:rPr>
        <w:t>e</w:t>
      </w:r>
      <w:r w:rsidRPr="00B57581">
        <w:rPr>
          <w:sz w:val="22"/>
          <w:szCs w:val="22"/>
        </w:rPr>
        <w:t xml:space="preserve">t a 2014. évi helyi önkormányzati képviselők és polgármesterek általános választásán nyilvántartásba vette, mely határozat jogerős.  </w:t>
      </w:r>
    </w:p>
    <w:p w:rsidR="006D1E12" w:rsidRPr="00B57581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B57581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F65962" w:rsidRPr="00B57581">
        <w:rPr>
          <w:sz w:val="22"/>
          <w:szCs w:val="22"/>
        </w:rPr>
        <w:t>65</w:t>
      </w:r>
      <w:r w:rsidRPr="00B57581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934BF8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312642" w:rsidRPr="00B57581" w:rsidRDefault="00312642" w:rsidP="00312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>helyi önkormányzati képviselők és polgármesterek választásáról szóló 2010. évi L. törvény 9. § (1) bekezdés, valamint a Helyi Választási Iroda vezetőjének 2014. augusztus 18. napján kelt 01-</w:t>
      </w:r>
      <w:r w:rsidRPr="00B57581">
        <w:rPr>
          <w:sz w:val="22"/>
          <w:szCs w:val="22"/>
        </w:rPr>
        <w:t xml:space="preserve">23/5/2014. sz. hirdetménye alapján a Budapest Főváros VIII. kerület </w:t>
      </w:r>
      <w:r w:rsidR="00F01134" w:rsidRPr="00B57581">
        <w:rPr>
          <w:sz w:val="22"/>
          <w:szCs w:val="22"/>
        </w:rPr>
        <w:t>0</w:t>
      </w:r>
      <w:r w:rsidR="00F65962" w:rsidRPr="00B57581">
        <w:rPr>
          <w:sz w:val="22"/>
          <w:szCs w:val="22"/>
        </w:rPr>
        <w:t>4</w:t>
      </w:r>
      <w:r w:rsidRPr="00B57581">
        <w:rPr>
          <w:sz w:val="22"/>
          <w:szCs w:val="22"/>
        </w:rPr>
        <w:t xml:space="preserve">. sz. egyéni választókerületben a jelölt állításhoz legalább </w:t>
      </w:r>
      <w:r w:rsidR="000F3BA9" w:rsidRPr="00B57581">
        <w:rPr>
          <w:sz w:val="22"/>
          <w:szCs w:val="22"/>
        </w:rPr>
        <w:t>4</w:t>
      </w:r>
      <w:r w:rsidR="00F65962" w:rsidRPr="00B57581">
        <w:rPr>
          <w:sz w:val="22"/>
          <w:szCs w:val="22"/>
        </w:rPr>
        <w:t>6</w:t>
      </w:r>
      <w:r w:rsidRPr="00B57581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F01134" w:rsidRPr="00B57581">
        <w:rPr>
          <w:sz w:val="22"/>
          <w:szCs w:val="22"/>
        </w:rPr>
        <w:t>4</w:t>
      </w:r>
      <w:r w:rsidR="00F65962" w:rsidRPr="00B57581">
        <w:rPr>
          <w:sz w:val="22"/>
          <w:szCs w:val="22"/>
        </w:rPr>
        <w:t>9</w:t>
      </w:r>
      <w:r w:rsidRPr="00B57581">
        <w:rPr>
          <w:sz w:val="22"/>
          <w:szCs w:val="22"/>
        </w:rPr>
        <w:t xml:space="preserve"> ajánlás érvényes, </w:t>
      </w:r>
      <w:r w:rsidR="00F65962" w:rsidRPr="00B57581">
        <w:rPr>
          <w:sz w:val="22"/>
          <w:szCs w:val="22"/>
        </w:rPr>
        <w:t>16</w:t>
      </w:r>
      <w:r w:rsidRPr="00B57581">
        <w:rPr>
          <w:sz w:val="22"/>
          <w:szCs w:val="22"/>
        </w:rPr>
        <w:t xml:space="preserve"> ajánlás nem felel meg a Ve. 122. §-ában, illetve 126. §-ában foglalt követelményeknek. </w:t>
      </w:r>
    </w:p>
    <w:p w:rsidR="00312642" w:rsidRPr="00B57581" w:rsidRDefault="00312642" w:rsidP="00312642">
      <w:pPr>
        <w:jc w:val="both"/>
        <w:rPr>
          <w:sz w:val="22"/>
          <w:szCs w:val="22"/>
        </w:rPr>
      </w:pPr>
    </w:p>
    <w:p w:rsidR="00312642" w:rsidRPr="00B57581" w:rsidRDefault="00312642" w:rsidP="00312642">
      <w:pPr>
        <w:jc w:val="both"/>
        <w:rPr>
          <w:color w:val="000000"/>
          <w:sz w:val="22"/>
          <w:szCs w:val="22"/>
        </w:rPr>
      </w:pPr>
      <w:r w:rsidRPr="00B57581">
        <w:rPr>
          <w:bCs/>
          <w:color w:val="000000"/>
          <w:sz w:val="22"/>
          <w:szCs w:val="22"/>
        </w:rPr>
        <w:t xml:space="preserve">A Ve. 307/G. § </w:t>
      </w:r>
      <w:r w:rsidRPr="00B57581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312642" w:rsidRPr="00B57581" w:rsidRDefault="00312642" w:rsidP="00312642">
      <w:pPr>
        <w:jc w:val="both"/>
        <w:rPr>
          <w:sz w:val="22"/>
          <w:szCs w:val="22"/>
        </w:rPr>
      </w:pPr>
    </w:p>
    <w:p w:rsidR="00312642" w:rsidRPr="00B57581" w:rsidRDefault="00312642" w:rsidP="00312642">
      <w:pPr>
        <w:jc w:val="both"/>
        <w:rPr>
          <w:sz w:val="22"/>
          <w:szCs w:val="22"/>
        </w:rPr>
      </w:pPr>
      <w:r w:rsidRPr="00B57581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12642" w:rsidRPr="00B57581" w:rsidRDefault="00312642" w:rsidP="00312642">
      <w:pPr>
        <w:jc w:val="both"/>
        <w:rPr>
          <w:sz w:val="22"/>
          <w:szCs w:val="22"/>
        </w:rPr>
      </w:pPr>
    </w:p>
    <w:p w:rsidR="00F01134" w:rsidRPr="00DB5EDD" w:rsidRDefault="00F01134" w:rsidP="00F01134">
      <w:pPr>
        <w:rPr>
          <w:sz w:val="22"/>
          <w:szCs w:val="22"/>
        </w:rPr>
      </w:pPr>
      <w:r w:rsidRPr="00B57581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0F3BA9" w:rsidRPr="00DB5EDD" w:rsidRDefault="000F3BA9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5678C"/>
    <w:rsid w:val="000C53E9"/>
    <w:rsid w:val="000F3BA9"/>
    <w:rsid w:val="00112A2F"/>
    <w:rsid w:val="00161C4A"/>
    <w:rsid w:val="002E51B0"/>
    <w:rsid w:val="00312642"/>
    <w:rsid w:val="003273A8"/>
    <w:rsid w:val="0037106F"/>
    <w:rsid w:val="004D3997"/>
    <w:rsid w:val="006263DC"/>
    <w:rsid w:val="006D06C8"/>
    <w:rsid w:val="006D1E12"/>
    <w:rsid w:val="0072518C"/>
    <w:rsid w:val="008616EA"/>
    <w:rsid w:val="008939F4"/>
    <w:rsid w:val="008A2FF2"/>
    <w:rsid w:val="00934BF8"/>
    <w:rsid w:val="00980D29"/>
    <w:rsid w:val="009817F8"/>
    <w:rsid w:val="009F4436"/>
    <w:rsid w:val="00A10F0F"/>
    <w:rsid w:val="00B207BE"/>
    <w:rsid w:val="00B24A6B"/>
    <w:rsid w:val="00B3179D"/>
    <w:rsid w:val="00B57581"/>
    <w:rsid w:val="00B913F3"/>
    <w:rsid w:val="00BB006E"/>
    <w:rsid w:val="00C5540F"/>
    <w:rsid w:val="00C5698A"/>
    <w:rsid w:val="00D850E2"/>
    <w:rsid w:val="00DB5EDD"/>
    <w:rsid w:val="00E121C5"/>
    <w:rsid w:val="00E976B7"/>
    <w:rsid w:val="00EC3E21"/>
    <w:rsid w:val="00F01134"/>
    <w:rsid w:val="00F62858"/>
    <w:rsid w:val="00F65962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132218F</Template>
  <TotalTime>0</TotalTime>
  <Pages>2</Pages>
  <Words>893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2014-09-05T14:54:00Z</cp:lastPrinted>
  <dcterms:created xsi:type="dcterms:W3CDTF">2014-09-05T15:35:00Z</dcterms:created>
  <dcterms:modified xsi:type="dcterms:W3CDTF">2014-09-05T15:35:00Z</dcterms:modified>
</cp:coreProperties>
</file>