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C7621C">
        <w:rPr>
          <w:sz w:val="22"/>
          <w:szCs w:val="22"/>
        </w:rPr>
        <w:t xml:space="preserve">Budapest Főváros VIII. kerület Helyi Választási Bizottság a </w:t>
      </w:r>
      <w:r w:rsidR="00C7621C" w:rsidRPr="00C7621C">
        <w:rPr>
          <w:sz w:val="22"/>
          <w:szCs w:val="22"/>
        </w:rPr>
        <w:t>105</w:t>
      </w:r>
      <w:r w:rsidRPr="00C7621C">
        <w:rPr>
          <w:sz w:val="22"/>
          <w:szCs w:val="22"/>
        </w:rPr>
        <w:t>/2014. (</w:t>
      </w:r>
      <w:r w:rsidR="007D56B9" w:rsidRPr="00C7621C">
        <w:rPr>
          <w:sz w:val="22"/>
          <w:szCs w:val="22"/>
        </w:rPr>
        <w:t>IX.08.</w:t>
      </w:r>
      <w:r w:rsidRPr="00C7621C">
        <w:rPr>
          <w:sz w:val="22"/>
          <w:szCs w:val="22"/>
        </w:rPr>
        <w:t xml:space="preserve">) sz. határozatával </w:t>
      </w:r>
      <w:r w:rsidR="00C7621C" w:rsidRPr="00C7621C">
        <w:rPr>
          <w:sz w:val="22"/>
          <w:szCs w:val="22"/>
        </w:rPr>
        <w:t>3</w:t>
      </w:r>
      <w:r w:rsidRPr="00C7621C">
        <w:rPr>
          <w:sz w:val="22"/>
          <w:szCs w:val="22"/>
        </w:rPr>
        <w:t xml:space="preserve"> igen </w:t>
      </w:r>
      <w:r w:rsidR="00C7621C" w:rsidRPr="00C7621C">
        <w:rPr>
          <w:sz w:val="22"/>
          <w:szCs w:val="22"/>
        </w:rPr>
        <w:t>0</w:t>
      </w:r>
      <w:r w:rsidRPr="00C7621C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A6516A" w:rsidRDefault="000B4D28" w:rsidP="000B4D28">
      <w:pPr>
        <w:jc w:val="both"/>
        <w:rPr>
          <w:b/>
          <w:sz w:val="22"/>
          <w:szCs w:val="22"/>
        </w:rPr>
      </w:pPr>
      <w:r w:rsidRPr="00BC2E2E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BC2E2E">
        <w:rPr>
          <w:b/>
          <w:sz w:val="22"/>
          <w:szCs w:val="22"/>
        </w:rPr>
        <w:t xml:space="preserve">kerületi  </w:t>
      </w:r>
      <w:r w:rsidR="007D56B9" w:rsidRPr="00A6516A">
        <w:rPr>
          <w:b/>
          <w:sz w:val="22"/>
          <w:szCs w:val="22"/>
        </w:rPr>
        <w:t>roma</w:t>
      </w:r>
      <w:proofErr w:type="gramEnd"/>
      <w:r w:rsidR="00BC0D7A" w:rsidRPr="00A6516A">
        <w:rPr>
          <w:b/>
          <w:sz w:val="22"/>
          <w:szCs w:val="22"/>
        </w:rPr>
        <w:t xml:space="preserve"> </w:t>
      </w:r>
      <w:r w:rsidRPr="00A6516A">
        <w:rPr>
          <w:b/>
          <w:sz w:val="22"/>
          <w:szCs w:val="22"/>
        </w:rPr>
        <w:t xml:space="preserve">nemzetiségi önkormányzati képviselők választásán </w:t>
      </w:r>
      <w:r w:rsidR="007D56B9" w:rsidRPr="00A6516A">
        <w:rPr>
          <w:b/>
          <w:sz w:val="22"/>
          <w:szCs w:val="22"/>
        </w:rPr>
        <w:t>Németh Tihamér</w:t>
      </w:r>
      <w:r w:rsidR="00655743" w:rsidRPr="00A6516A">
        <w:rPr>
          <w:b/>
          <w:sz w:val="22"/>
          <w:szCs w:val="22"/>
        </w:rPr>
        <w:t>t</w:t>
      </w:r>
      <w:r w:rsidRPr="00A6516A">
        <w:rPr>
          <w:b/>
          <w:sz w:val="22"/>
          <w:szCs w:val="22"/>
        </w:rPr>
        <w:t xml:space="preserve"> a </w:t>
      </w:r>
      <w:r w:rsidR="007D56B9" w:rsidRPr="00A6516A">
        <w:rPr>
          <w:b/>
          <w:sz w:val="22"/>
          <w:szCs w:val="22"/>
        </w:rPr>
        <w:t xml:space="preserve">100 Roma Virtuóz Országos Kulturális Egyesület </w:t>
      </w:r>
      <w:r w:rsidRPr="00A6516A">
        <w:rPr>
          <w:b/>
          <w:sz w:val="22"/>
          <w:szCs w:val="22"/>
        </w:rPr>
        <w:t>jelölő szervezet nemzetiségi önkormányzati jelöltj</w:t>
      </w:r>
      <w:r w:rsidR="008E6961" w:rsidRPr="00A6516A">
        <w:rPr>
          <w:b/>
          <w:sz w:val="22"/>
          <w:szCs w:val="22"/>
        </w:rPr>
        <w:t>ének nyilvántartásba vételre irányuló kérelmét visszautasítja</w:t>
      </w:r>
      <w:r w:rsidRPr="00A6516A">
        <w:rPr>
          <w:b/>
          <w:sz w:val="22"/>
          <w:szCs w:val="22"/>
        </w:rPr>
        <w:t xml:space="preserve">. </w:t>
      </w:r>
    </w:p>
    <w:p w:rsidR="000B4D28" w:rsidRPr="00A6516A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A6516A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6516A">
        <w:rPr>
          <w:color w:val="000000"/>
          <w:sz w:val="22"/>
          <w:szCs w:val="22"/>
        </w:rPr>
        <w:t>személyesen, levélben, telefaxon vagy elektronikus levélben</w:t>
      </w:r>
      <w:r w:rsidRPr="00A6516A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A6516A">
        <w:rPr>
          <w:sz w:val="22"/>
          <w:szCs w:val="22"/>
        </w:rPr>
        <w:t xml:space="preserve"> </w:t>
      </w:r>
      <w:proofErr w:type="gramStart"/>
      <w:r w:rsidRPr="00A6516A">
        <w:rPr>
          <w:sz w:val="22"/>
          <w:szCs w:val="22"/>
        </w:rPr>
        <w:t>fax</w:t>
      </w:r>
      <w:proofErr w:type="gramEnd"/>
      <w:r w:rsidRPr="00A6516A">
        <w:rPr>
          <w:sz w:val="22"/>
          <w:szCs w:val="22"/>
        </w:rPr>
        <w:t xml:space="preserve">: 459-2215, email: </w:t>
      </w:r>
      <w:proofErr w:type="spellStart"/>
      <w:r w:rsidRPr="00A6516A">
        <w:rPr>
          <w:sz w:val="22"/>
          <w:szCs w:val="22"/>
        </w:rPr>
        <w:t>valasztas</w:t>
      </w:r>
      <w:proofErr w:type="spellEnd"/>
      <w:r w:rsidRPr="00A6516A">
        <w:rPr>
          <w:sz w:val="22"/>
          <w:szCs w:val="22"/>
        </w:rPr>
        <w:t xml:space="preserve">@jozsefvaros.hu) úgy, hogy az legkésőbb 2014. szeptember </w:t>
      </w:r>
      <w:r w:rsidR="007D56B9" w:rsidRPr="00A6516A">
        <w:rPr>
          <w:sz w:val="22"/>
          <w:szCs w:val="22"/>
        </w:rPr>
        <w:t>11.</w:t>
      </w:r>
      <w:r w:rsidRPr="00A6516A">
        <w:rPr>
          <w:sz w:val="22"/>
          <w:szCs w:val="22"/>
        </w:rPr>
        <w:t xml:space="preserve"> napján </w:t>
      </w:r>
      <w:r w:rsidR="007D56B9" w:rsidRPr="00A6516A">
        <w:rPr>
          <w:sz w:val="22"/>
          <w:szCs w:val="22"/>
        </w:rPr>
        <w:t>(csütörtök)</w:t>
      </w:r>
      <w:r w:rsidRPr="00A6516A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A6516A">
        <w:rPr>
          <w:sz w:val="22"/>
          <w:szCs w:val="22"/>
        </w:rPr>
        <w:t>Ve</w:t>
      </w:r>
      <w:proofErr w:type="spellEnd"/>
      <w:r w:rsidRPr="00A6516A">
        <w:rPr>
          <w:sz w:val="22"/>
          <w:szCs w:val="22"/>
        </w:rPr>
        <w:t>.</w:t>
      </w:r>
      <w:r w:rsidRPr="00BC2E2E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0B4D28" w:rsidRPr="00BC2E2E" w:rsidRDefault="007D56B9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A6516A">
        <w:rPr>
          <w:sz w:val="22"/>
          <w:szCs w:val="22"/>
        </w:rPr>
        <w:t>Németh Tihamér</w:t>
      </w:r>
      <w:r w:rsidR="000B4D28" w:rsidRPr="00A6516A">
        <w:rPr>
          <w:sz w:val="22"/>
          <w:szCs w:val="22"/>
        </w:rPr>
        <w:t xml:space="preserve"> (lakcím: </w:t>
      </w:r>
      <w:r w:rsidR="00ED0A4B">
        <w:rPr>
          <w:sz w:val="22"/>
          <w:szCs w:val="22"/>
        </w:rPr>
        <w:t>……………………………..</w:t>
      </w:r>
      <w:r w:rsidR="000B4D28" w:rsidRPr="00A6516A">
        <w:rPr>
          <w:sz w:val="22"/>
          <w:szCs w:val="22"/>
        </w:rPr>
        <w:t>)</w:t>
      </w:r>
      <w:r w:rsidRPr="00A6516A">
        <w:rPr>
          <w:sz w:val="22"/>
          <w:szCs w:val="22"/>
        </w:rPr>
        <w:t xml:space="preserve"> a 100 Roma Virtuóz Országos Kulturális Egyesület </w:t>
      </w:r>
      <w:r w:rsidR="000B4D28" w:rsidRPr="00A6516A">
        <w:rPr>
          <w:sz w:val="22"/>
          <w:szCs w:val="22"/>
        </w:rPr>
        <w:t xml:space="preserve">jelölő szervezet nemzetiségi önkormányzati jelöltje a 2014. évi Budapest VIII. kerületi </w:t>
      </w:r>
      <w:r w:rsidRPr="00A6516A">
        <w:rPr>
          <w:sz w:val="22"/>
          <w:szCs w:val="22"/>
        </w:rPr>
        <w:t>roma</w:t>
      </w:r>
      <w:r w:rsidR="000B4D28" w:rsidRPr="00A6516A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A6516A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</w:t>
      </w:r>
      <w:proofErr w:type="gramEnd"/>
      <w:r w:rsidR="000B4D28" w:rsidRPr="00A6516A">
        <w:rPr>
          <w:bCs/>
          <w:sz w:val="22"/>
          <w:szCs w:val="22"/>
        </w:rPr>
        <w:t xml:space="preserve"> </w:t>
      </w:r>
      <w:proofErr w:type="gramStart"/>
      <w:r w:rsidR="000B4D28" w:rsidRPr="00A6516A">
        <w:rPr>
          <w:bCs/>
          <w:sz w:val="22"/>
          <w:szCs w:val="22"/>
        </w:rPr>
        <w:t>a választási</w:t>
      </w:r>
      <w:proofErr w:type="gramEnd"/>
      <w:r w:rsidR="000B4D28" w:rsidRPr="00A6516A">
        <w:rPr>
          <w:bCs/>
          <w:sz w:val="22"/>
          <w:szCs w:val="22"/>
        </w:rPr>
        <w:t xml:space="preserve"> eljárásban használandó nyomtatványokról szóló 4/2014. (VII. 24.) IM rendelet</w:t>
      </w:r>
      <w:r w:rsidR="000B4D28" w:rsidRPr="00A6516A">
        <w:rPr>
          <w:b/>
          <w:bCs/>
          <w:sz w:val="22"/>
          <w:szCs w:val="22"/>
        </w:rPr>
        <w:t xml:space="preserve"> </w:t>
      </w:r>
      <w:r w:rsidR="000B4D28" w:rsidRPr="00A6516A">
        <w:rPr>
          <w:bCs/>
          <w:sz w:val="22"/>
          <w:szCs w:val="22"/>
        </w:rPr>
        <w:t xml:space="preserve">(a továbbiakban: IM rendelet) 18. melléklete szerinti </w:t>
      </w:r>
      <w:r w:rsidR="000B4D28" w:rsidRPr="00A6516A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Pr="00A6516A">
        <w:rPr>
          <w:sz w:val="22"/>
          <w:szCs w:val="22"/>
        </w:rPr>
        <w:t>3</w:t>
      </w:r>
      <w:r w:rsidR="000B4D28" w:rsidRPr="00A6516A">
        <w:rPr>
          <w:sz w:val="22"/>
          <w:szCs w:val="22"/>
        </w:rPr>
        <w:t xml:space="preserve"> db. ajánlóívet </w:t>
      </w:r>
      <w:r w:rsidRPr="00A6516A">
        <w:rPr>
          <w:sz w:val="22"/>
          <w:szCs w:val="22"/>
        </w:rPr>
        <w:t>24</w:t>
      </w:r>
      <w:r w:rsidR="000B4D28" w:rsidRPr="00A6516A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Pr="00A6516A">
        <w:rPr>
          <w:sz w:val="22"/>
          <w:szCs w:val="22"/>
        </w:rPr>
        <w:t>szeptember 08.</w:t>
      </w:r>
      <w:r w:rsidR="000B4D28" w:rsidRPr="00A6516A">
        <w:rPr>
          <w:sz w:val="22"/>
          <w:szCs w:val="22"/>
        </w:rPr>
        <w:t xml:space="preserve"> napján átvett.</w:t>
      </w:r>
      <w:r w:rsidR="000B4D28"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A6516A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</w:t>
      </w:r>
      <w:r w:rsidRPr="00A6516A">
        <w:rPr>
          <w:sz w:val="22"/>
          <w:szCs w:val="22"/>
        </w:rPr>
        <w:t xml:space="preserve">megjelölt nemzetiség tekintetében a települési nemzetiségi önkormányzati képviselők választását, valamint </w:t>
      </w:r>
      <w:r w:rsidR="007D56B9" w:rsidRPr="00A6516A">
        <w:rPr>
          <w:sz w:val="22"/>
          <w:szCs w:val="22"/>
        </w:rPr>
        <w:t>1214/</w:t>
      </w:r>
      <w:r w:rsidRPr="00A6516A">
        <w:rPr>
          <w:sz w:val="22"/>
          <w:szCs w:val="22"/>
        </w:rPr>
        <w:t xml:space="preserve">2014. sz. határozatával a fent megjelölt jelölő szervezetet a választáson nyilvántartásba vette, mely határozat jogerős.  </w:t>
      </w:r>
    </w:p>
    <w:p w:rsidR="000B4D28" w:rsidRPr="00A6516A" w:rsidRDefault="000B4D28" w:rsidP="000B4D28">
      <w:pPr>
        <w:rPr>
          <w:sz w:val="22"/>
          <w:szCs w:val="22"/>
        </w:rPr>
      </w:pPr>
    </w:p>
    <w:p w:rsidR="00903C18" w:rsidRDefault="00903C18" w:rsidP="000B4D28">
      <w:pPr>
        <w:rPr>
          <w:sz w:val="22"/>
          <w:szCs w:val="22"/>
        </w:rPr>
      </w:pPr>
      <w:r w:rsidRPr="00A6516A">
        <w:rPr>
          <w:sz w:val="22"/>
          <w:szCs w:val="22"/>
        </w:rPr>
        <w:t xml:space="preserve">A Nemzeti Választási Bizottság 1128/2014. sz. határozatában foglaltak szerint a </w:t>
      </w:r>
      <w:r w:rsidR="007D56B9" w:rsidRPr="00A6516A">
        <w:rPr>
          <w:sz w:val="22"/>
          <w:szCs w:val="22"/>
        </w:rPr>
        <w:t>roma</w:t>
      </w:r>
      <w:r w:rsidRPr="00A6516A">
        <w:rPr>
          <w:sz w:val="22"/>
          <w:szCs w:val="22"/>
        </w:rPr>
        <w:t xml:space="preserve"> nemzetiség esetében Bp., VIII. kerületben a jelöltállításhoz legalább </w:t>
      </w:r>
      <w:r w:rsidR="007D56B9" w:rsidRPr="00A6516A">
        <w:rPr>
          <w:sz w:val="22"/>
          <w:szCs w:val="22"/>
        </w:rPr>
        <w:t>13</w:t>
      </w:r>
      <w:r w:rsidRPr="00A6516A">
        <w:rPr>
          <w:sz w:val="22"/>
          <w:szCs w:val="22"/>
        </w:rPr>
        <w:t xml:space="preserve"> választópolgár jelölése szükséges.</w:t>
      </w:r>
    </w:p>
    <w:p w:rsidR="00903C18" w:rsidRPr="00BC2E2E" w:rsidRDefault="00903C18" w:rsidP="000B4D28">
      <w:pPr>
        <w:rPr>
          <w:sz w:val="22"/>
          <w:szCs w:val="22"/>
        </w:rPr>
      </w:pPr>
    </w:p>
    <w:p w:rsidR="00ED45EA" w:rsidRPr="00BC2E2E" w:rsidRDefault="000B4D28" w:rsidP="00ED45EA">
      <w:pPr>
        <w:jc w:val="both"/>
        <w:rPr>
          <w:sz w:val="22"/>
          <w:szCs w:val="22"/>
        </w:rPr>
      </w:pPr>
      <w:r w:rsidRPr="00A6516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6516A">
        <w:rPr>
          <w:sz w:val="22"/>
          <w:szCs w:val="22"/>
        </w:rPr>
        <w:t>szereplő ajánlások</w:t>
      </w:r>
      <w:proofErr w:type="gramEnd"/>
      <w:r w:rsidRPr="00A6516A">
        <w:rPr>
          <w:sz w:val="22"/>
          <w:szCs w:val="22"/>
        </w:rPr>
        <w:t xml:space="preserve"> közül </w:t>
      </w:r>
      <w:r w:rsidR="007D56B9" w:rsidRPr="00A6516A">
        <w:rPr>
          <w:sz w:val="22"/>
          <w:szCs w:val="22"/>
        </w:rPr>
        <w:t>24</w:t>
      </w:r>
      <w:r w:rsidRPr="00A6516A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A6516A">
        <w:rPr>
          <w:sz w:val="22"/>
          <w:szCs w:val="22"/>
        </w:rPr>
        <w:t>Ve</w:t>
      </w:r>
      <w:proofErr w:type="spellEnd"/>
      <w:r w:rsidRPr="00A6516A">
        <w:rPr>
          <w:sz w:val="22"/>
          <w:szCs w:val="22"/>
        </w:rPr>
        <w:t>. 122. és 125. §-127. §</w:t>
      </w:r>
      <w:proofErr w:type="spellStart"/>
      <w:r w:rsidRPr="00A6516A">
        <w:rPr>
          <w:sz w:val="22"/>
          <w:szCs w:val="22"/>
        </w:rPr>
        <w:t>-ában</w:t>
      </w:r>
      <w:proofErr w:type="spellEnd"/>
      <w:r w:rsidRPr="00A6516A">
        <w:rPr>
          <w:sz w:val="22"/>
          <w:szCs w:val="22"/>
        </w:rPr>
        <w:t xml:space="preserve"> foglaltakra terjedt ki, figyelemmel az ajánlások ellenőrzésének egyes kérdéseiről szóló 5/2014. sz. NVB iránymutatásban </w:t>
      </w:r>
      <w:r w:rsidRPr="00A6516A">
        <w:rPr>
          <w:sz w:val="22"/>
          <w:szCs w:val="22"/>
        </w:rPr>
        <w:lastRenderedPageBreak/>
        <w:t xml:space="preserve">foglaltakra is. </w:t>
      </w:r>
      <w:r w:rsidR="00ED45EA" w:rsidRPr="00A6516A">
        <w:rPr>
          <w:sz w:val="22"/>
          <w:szCs w:val="22"/>
        </w:rPr>
        <w:t xml:space="preserve">A HVB ellenőrizte a jelölt bejelentés formai és tartalmi elemeit és megállapította, hogy </w:t>
      </w:r>
      <w:r w:rsidR="00ED45EA" w:rsidRPr="00BC2E2E">
        <w:rPr>
          <w:sz w:val="22"/>
          <w:szCs w:val="22"/>
        </w:rPr>
        <w:t xml:space="preserve">a bejelentőlap hiánytalanul kitöltésre került az </w:t>
      </w:r>
      <w:r w:rsidR="00ED45EA" w:rsidRPr="00BC2E2E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BC2E2E">
        <w:rPr>
          <w:sz w:val="22"/>
          <w:szCs w:val="22"/>
        </w:rPr>
        <w:t xml:space="preserve"> jelölt választójoggal rendelkezik.</w:t>
      </w:r>
    </w:p>
    <w:p w:rsidR="00ED45EA" w:rsidRDefault="00ED45EA" w:rsidP="00ED45EA">
      <w:pPr>
        <w:jc w:val="both"/>
        <w:rPr>
          <w:color w:val="FF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A6516A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7D56B9" w:rsidRPr="00A6516A">
        <w:rPr>
          <w:sz w:val="22"/>
          <w:szCs w:val="22"/>
        </w:rPr>
        <w:t>10</w:t>
      </w:r>
      <w:r w:rsidRPr="00A6516A">
        <w:rPr>
          <w:sz w:val="22"/>
          <w:szCs w:val="22"/>
        </w:rPr>
        <w:t xml:space="preserve"> ajánlás érvényes, </w:t>
      </w:r>
      <w:r w:rsidR="007D56B9" w:rsidRPr="00A6516A">
        <w:rPr>
          <w:sz w:val="22"/>
          <w:szCs w:val="22"/>
        </w:rPr>
        <w:t>14</w:t>
      </w:r>
      <w:r w:rsidRPr="00A6516A">
        <w:rPr>
          <w:sz w:val="22"/>
          <w:szCs w:val="22"/>
        </w:rPr>
        <w:t xml:space="preserve"> ajánlás nem felel meg a </w:t>
      </w:r>
      <w:proofErr w:type="spellStart"/>
      <w:r w:rsidRPr="00A6516A">
        <w:rPr>
          <w:sz w:val="22"/>
          <w:szCs w:val="22"/>
        </w:rPr>
        <w:t>Ve</w:t>
      </w:r>
      <w:proofErr w:type="spellEnd"/>
      <w:r w:rsidRPr="00A6516A">
        <w:rPr>
          <w:sz w:val="22"/>
          <w:szCs w:val="22"/>
        </w:rPr>
        <w:t>. 122. §</w:t>
      </w:r>
      <w:proofErr w:type="spellStart"/>
      <w:r w:rsidRPr="00A6516A">
        <w:rPr>
          <w:sz w:val="22"/>
          <w:szCs w:val="22"/>
        </w:rPr>
        <w:t>-ában</w:t>
      </w:r>
      <w:proofErr w:type="spellEnd"/>
      <w:r w:rsidRPr="00A6516A">
        <w:rPr>
          <w:sz w:val="22"/>
          <w:szCs w:val="22"/>
        </w:rPr>
        <w:t>, illetve 126. §</w:t>
      </w:r>
      <w:proofErr w:type="spellStart"/>
      <w:r w:rsidRPr="00A6516A">
        <w:rPr>
          <w:sz w:val="22"/>
          <w:szCs w:val="22"/>
        </w:rPr>
        <w:t>-ában</w:t>
      </w:r>
      <w:proofErr w:type="spellEnd"/>
      <w:r w:rsidRPr="00A6516A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A6516A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ED0A4B" w:rsidRPr="00BC2E2E" w:rsidRDefault="00ED0A4B" w:rsidP="000B4D28">
      <w:pPr>
        <w:jc w:val="both"/>
        <w:rPr>
          <w:sz w:val="22"/>
          <w:szCs w:val="22"/>
        </w:rPr>
      </w:pPr>
      <w:bookmarkStart w:id="0" w:name="_GoBack"/>
      <w:bookmarkEnd w:id="0"/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lastRenderedPageBreak/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73BD8"/>
    <w:rsid w:val="000B4D28"/>
    <w:rsid w:val="003601D7"/>
    <w:rsid w:val="00395125"/>
    <w:rsid w:val="00655743"/>
    <w:rsid w:val="007D56B9"/>
    <w:rsid w:val="00806F93"/>
    <w:rsid w:val="008E6961"/>
    <w:rsid w:val="00903C18"/>
    <w:rsid w:val="00A6516A"/>
    <w:rsid w:val="00BC0D7A"/>
    <w:rsid w:val="00C717FE"/>
    <w:rsid w:val="00C7621C"/>
    <w:rsid w:val="00C858A0"/>
    <w:rsid w:val="00E976B7"/>
    <w:rsid w:val="00EC3E21"/>
    <w:rsid w:val="00ED0A4B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6B20CB1B</Template>
  <TotalTime>1</TotalTime>
  <Pages>3</Pages>
  <Words>995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2014-09-08T18:02:00Z</dcterms:created>
  <dcterms:modified xsi:type="dcterms:W3CDTF">2014-09-08T18:02:00Z</dcterms:modified>
</cp:coreProperties>
</file>