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28" w:rsidRPr="00BC2E2E" w:rsidRDefault="000B4D28" w:rsidP="000B4D28">
      <w:pPr>
        <w:jc w:val="both"/>
        <w:rPr>
          <w:sz w:val="22"/>
          <w:szCs w:val="22"/>
        </w:rPr>
      </w:pPr>
      <w:r w:rsidRPr="00FC1852">
        <w:rPr>
          <w:sz w:val="22"/>
          <w:szCs w:val="22"/>
        </w:rPr>
        <w:t xml:space="preserve">Budapest Főváros VIII. kerület Helyi Választási Bizottság a </w:t>
      </w:r>
      <w:r w:rsidR="00FC1852" w:rsidRPr="00FC1852">
        <w:rPr>
          <w:sz w:val="22"/>
          <w:szCs w:val="22"/>
        </w:rPr>
        <w:t>135</w:t>
      </w:r>
      <w:r w:rsidRPr="00FC1852">
        <w:rPr>
          <w:sz w:val="22"/>
          <w:szCs w:val="22"/>
        </w:rPr>
        <w:t>/2014. (</w:t>
      </w:r>
      <w:r w:rsidR="007D56B9" w:rsidRPr="00FC1852">
        <w:rPr>
          <w:sz w:val="22"/>
          <w:szCs w:val="22"/>
        </w:rPr>
        <w:t>IX.08.</w:t>
      </w:r>
      <w:r w:rsidRPr="00FC1852">
        <w:rPr>
          <w:sz w:val="22"/>
          <w:szCs w:val="22"/>
        </w:rPr>
        <w:t xml:space="preserve">) sz. határozatával </w:t>
      </w:r>
      <w:r w:rsidR="00FC1852" w:rsidRPr="00FC1852">
        <w:rPr>
          <w:sz w:val="22"/>
          <w:szCs w:val="22"/>
        </w:rPr>
        <w:t>3</w:t>
      </w:r>
      <w:r w:rsidRPr="00FC1852">
        <w:rPr>
          <w:sz w:val="22"/>
          <w:szCs w:val="22"/>
        </w:rPr>
        <w:t xml:space="preserve"> igen </w:t>
      </w:r>
      <w:r w:rsidR="00FC1852" w:rsidRPr="00FC1852">
        <w:rPr>
          <w:sz w:val="22"/>
          <w:szCs w:val="22"/>
        </w:rPr>
        <w:t>0</w:t>
      </w:r>
      <w:r w:rsidRPr="00FC1852">
        <w:rPr>
          <w:sz w:val="22"/>
          <w:szCs w:val="22"/>
        </w:rPr>
        <w:t xml:space="preserve"> nem szavazattal a következő határozatot hozta:</w:t>
      </w:r>
      <w:r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Pr="0070187F" w:rsidRDefault="000B4D28" w:rsidP="000B4D28">
      <w:pPr>
        <w:jc w:val="both"/>
        <w:rPr>
          <w:b/>
          <w:sz w:val="22"/>
          <w:szCs w:val="22"/>
        </w:rPr>
      </w:pPr>
      <w:r w:rsidRPr="0070187F">
        <w:rPr>
          <w:b/>
          <w:sz w:val="22"/>
          <w:szCs w:val="22"/>
        </w:rPr>
        <w:t xml:space="preserve">Budapest Főváros VIII. kerület Helyi Választási Bizottság a 2014. évi Budapest VIII. </w:t>
      </w:r>
      <w:proofErr w:type="gramStart"/>
      <w:r w:rsidRPr="0070187F">
        <w:rPr>
          <w:b/>
          <w:sz w:val="22"/>
          <w:szCs w:val="22"/>
        </w:rPr>
        <w:t xml:space="preserve">kerületi  </w:t>
      </w:r>
      <w:r w:rsidR="007D56B9" w:rsidRPr="0070187F">
        <w:rPr>
          <w:b/>
          <w:sz w:val="22"/>
          <w:szCs w:val="22"/>
        </w:rPr>
        <w:t>roma</w:t>
      </w:r>
      <w:proofErr w:type="gramEnd"/>
      <w:r w:rsidR="00BC0D7A" w:rsidRPr="0070187F">
        <w:rPr>
          <w:b/>
          <w:sz w:val="22"/>
          <w:szCs w:val="22"/>
        </w:rPr>
        <w:t xml:space="preserve"> </w:t>
      </w:r>
      <w:r w:rsidRPr="0070187F">
        <w:rPr>
          <w:b/>
          <w:sz w:val="22"/>
          <w:szCs w:val="22"/>
        </w:rPr>
        <w:t xml:space="preserve">nemzetiségi önkormányzati képviselők választásán </w:t>
      </w:r>
      <w:r w:rsidR="0000366E" w:rsidRPr="0070187F">
        <w:rPr>
          <w:b/>
          <w:sz w:val="22"/>
          <w:szCs w:val="22"/>
        </w:rPr>
        <w:t>Demeter Vince Sándort</w:t>
      </w:r>
      <w:r w:rsidRPr="0070187F">
        <w:rPr>
          <w:b/>
          <w:sz w:val="22"/>
          <w:szCs w:val="22"/>
        </w:rPr>
        <w:t xml:space="preserve"> a </w:t>
      </w:r>
      <w:r w:rsidR="00D20A18" w:rsidRPr="0070187F">
        <w:rPr>
          <w:b/>
          <w:sz w:val="22"/>
          <w:szCs w:val="22"/>
        </w:rPr>
        <w:t>Nemzeti Roma Összefogás</w:t>
      </w:r>
      <w:r w:rsidR="007D56B9" w:rsidRPr="0070187F">
        <w:rPr>
          <w:b/>
          <w:sz w:val="22"/>
          <w:szCs w:val="22"/>
        </w:rPr>
        <w:t xml:space="preserve"> </w:t>
      </w:r>
      <w:r w:rsidRPr="0070187F">
        <w:rPr>
          <w:b/>
          <w:sz w:val="22"/>
          <w:szCs w:val="22"/>
        </w:rPr>
        <w:t>jelölő szervezet nemzetiségi önkormányzati jelöltj</w:t>
      </w:r>
      <w:r w:rsidR="008E6961" w:rsidRPr="0070187F">
        <w:rPr>
          <w:b/>
          <w:sz w:val="22"/>
          <w:szCs w:val="22"/>
        </w:rPr>
        <w:t>ének nyilvántartásba vételre irányuló kérelmét visszautasítja</w:t>
      </w:r>
      <w:r w:rsidRPr="0070187F">
        <w:rPr>
          <w:b/>
          <w:sz w:val="22"/>
          <w:szCs w:val="22"/>
        </w:rPr>
        <w:t xml:space="preserve">. </w:t>
      </w:r>
    </w:p>
    <w:p w:rsidR="000B4D28" w:rsidRPr="0070187F" w:rsidRDefault="000B4D28" w:rsidP="000B4D28">
      <w:pPr>
        <w:jc w:val="both"/>
        <w:rPr>
          <w:sz w:val="22"/>
          <w:szCs w:val="22"/>
        </w:rPr>
      </w:pPr>
    </w:p>
    <w:p w:rsidR="000B4D28" w:rsidRPr="0070187F" w:rsidRDefault="000B4D28" w:rsidP="000B4D28">
      <w:pPr>
        <w:jc w:val="both"/>
        <w:rPr>
          <w:sz w:val="22"/>
          <w:szCs w:val="22"/>
        </w:rPr>
      </w:pPr>
      <w:proofErr w:type="gramStart"/>
      <w:r w:rsidRPr="0070187F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70187F">
        <w:rPr>
          <w:color w:val="000000"/>
          <w:sz w:val="22"/>
          <w:szCs w:val="22"/>
        </w:rPr>
        <w:t>személyesen, levélben, telefaxon vagy elektronikus levélben</w:t>
      </w:r>
      <w:r w:rsidRPr="0070187F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70187F">
        <w:rPr>
          <w:sz w:val="22"/>
          <w:szCs w:val="22"/>
        </w:rPr>
        <w:t xml:space="preserve"> </w:t>
      </w:r>
      <w:proofErr w:type="gramStart"/>
      <w:r w:rsidRPr="0070187F">
        <w:rPr>
          <w:sz w:val="22"/>
          <w:szCs w:val="22"/>
        </w:rPr>
        <w:t>fax</w:t>
      </w:r>
      <w:proofErr w:type="gramEnd"/>
      <w:r w:rsidRPr="0070187F">
        <w:rPr>
          <w:sz w:val="22"/>
          <w:szCs w:val="22"/>
        </w:rPr>
        <w:t xml:space="preserve">: 459-2215, email: </w:t>
      </w:r>
      <w:proofErr w:type="spellStart"/>
      <w:r w:rsidRPr="0070187F">
        <w:rPr>
          <w:sz w:val="22"/>
          <w:szCs w:val="22"/>
        </w:rPr>
        <w:t>valasztas</w:t>
      </w:r>
      <w:proofErr w:type="spellEnd"/>
      <w:r w:rsidRPr="0070187F">
        <w:rPr>
          <w:sz w:val="22"/>
          <w:szCs w:val="22"/>
        </w:rPr>
        <w:t xml:space="preserve">@jozsefvaros.hu) úgy, hogy az legkésőbb 2014. szeptember </w:t>
      </w:r>
      <w:r w:rsidR="007D56B9" w:rsidRPr="0070187F">
        <w:rPr>
          <w:sz w:val="22"/>
          <w:szCs w:val="22"/>
        </w:rPr>
        <w:t>11.</w:t>
      </w:r>
      <w:r w:rsidRPr="0070187F">
        <w:rPr>
          <w:sz w:val="22"/>
          <w:szCs w:val="22"/>
        </w:rPr>
        <w:t xml:space="preserve"> napján </w:t>
      </w:r>
      <w:r w:rsidR="007D56B9" w:rsidRPr="0070187F">
        <w:rPr>
          <w:sz w:val="22"/>
          <w:szCs w:val="22"/>
        </w:rPr>
        <w:t>(csütörtök)</w:t>
      </w:r>
      <w:r w:rsidRPr="0070187F">
        <w:rPr>
          <w:sz w:val="22"/>
          <w:szCs w:val="22"/>
        </w:rPr>
        <w:t xml:space="preserve"> 16.00 óráig megérkezzen. A fellebbezésnek tartalmaznia kell a kérelem </w:t>
      </w:r>
      <w:proofErr w:type="spellStart"/>
      <w:r w:rsidRPr="0070187F">
        <w:rPr>
          <w:sz w:val="22"/>
          <w:szCs w:val="22"/>
        </w:rPr>
        <w:t>Ve</w:t>
      </w:r>
      <w:proofErr w:type="spellEnd"/>
      <w:r w:rsidRPr="0070187F">
        <w:rPr>
          <w:sz w:val="22"/>
          <w:szCs w:val="22"/>
        </w:rPr>
        <w:t xml:space="preserve">.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70187F">
        <w:rPr>
          <w:sz w:val="22"/>
          <w:szCs w:val="22"/>
        </w:rPr>
        <w:cr/>
        <w:t xml:space="preserve"> </w:t>
      </w:r>
    </w:p>
    <w:p w:rsidR="000B4D28" w:rsidRPr="00BC2E2E" w:rsidRDefault="000B4D28" w:rsidP="000B4D28">
      <w:pPr>
        <w:jc w:val="center"/>
        <w:rPr>
          <w:sz w:val="22"/>
          <w:szCs w:val="22"/>
        </w:rPr>
      </w:pPr>
      <w:r w:rsidRPr="0070187F">
        <w:rPr>
          <w:sz w:val="22"/>
          <w:szCs w:val="22"/>
        </w:rPr>
        <w:t>I n d o k o l á s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center"/>
        <w:rPr>
          <w:sz w:val="22"/>
          <w:szCs w:val="22"/>
        </w:rPr>
      </w:pPr>
      <w:r w:rsidRPr="00BC2E2E">
        <w:rPr>
          <w:sz w:val="22"/>
          <w:szCs w:val="22"/>
        </w:rPr>
        <w:t>I.</w:t>
      </w:r>
    </w:p>
    <w:p w:rsidR="000B4D28" w:rsidRPr="00BC2E2E" w:rsidRDefault="0000366E" w:rsidP="000B4D2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70187F">
        <w:rPr>
          <w:sz w:val="22"/>
          <w:szCs w:val="22"/>
        </w:rPr>
        <w:t xml:space="preserve">Demeter Vince Sándor </w:t>
      </w:r>
      <w:r w:rsidR="000B4D28" w:rsidRPr="0070187F">
        <w:rPr>
          <w:sz w:val="22"/>
          <w:szCs w:val="22"/>
        </w:rPr>
        <w:t xml:space="preserve">(lakcím: </w:t>
      </w:r>
      <w:r w:rsidR="008233B5">
        <w:rPr>
          <w:sz w:val="22"/>
          <w:szCs w:val="22"/>
        </w:rPr>
        <w:t>…………………….</w:t>
      </w:r>
      <w:bookmarkStart w:id="0" w:name="_GoBack"/>
      <w:bookmarkEnd w:id="0"/>
      <w:r w:rsidRPr="0070187F">
        <w:rPr>
          <w:sz w:val="22"/>
          <w:szCs w:val="22"/>
        </w:rPr>
        <w:t>.</w:t>
      </w:r>
      <w:r w:rsidR="000B4D28" w:rsidRPr="0070187F">
        <w:rPr>
          <w:sz w:val="22"/>
          <w:szCs w:val="22"/>
        </w:rPr>
        <w:t>)</w:t>
      </w:r>
      <w:r w:rsidR="007D56B9" w:rsidRPr="0070187F">
        <w:rPr>
          <w:sz w:val="22"/>
          <w:szCs w:val="22"/>
        </w:rPr>
        <w:t xml:space="preserve"> </w:t>
      </w:r>
      <w:r w:rsidR="00D20A18" w:rsidRPr="0070187F">
        <w:rPr>
          <w:sz w:val="22"/>
          <w:szCs w:val="22"/>
        </w:rPr>
        <w:t xml:space="preserve">a Nemzeti Roma Összefogás </w:t>
      </w:r>
      <w:r w:rsidR="000B4D28" w:rsidRPr="0070187F">
        <w:rPr>
          <w:sz w:val="22"/>
          <w:szCs w:val="22"/>
        </w:rPr>
        <w:t xml:space="preserve">jelölő szervezet nemzetiségi önkormányzati jelöltje a 2014. évi Budapest VIII. kerületi </w:t>
      </w:r>
      <w:r w:rsidR="007D56B9" w:rsidRPr="0070187F">
        <w:rPr>
          <w:sz w:val="22"/>
          <w:szCs w:val="22"/>
        </w:rPr>
        <w:t>roma</w:t>
      </w:r>
      <w:r w:rsidR="000B4D28" w:rsidRPr="0070187F">
        <w:rPr>
          <w:sz w:val="22"/>
          <w:szCs w:val="22"/>
        </w:rPr>
        <w:t xml:space="preserve"> nemzetiségi önkormányzati képviselők választásán jelöltként nyilvántartásba vételét kezdeményezte a Budapest Főváros VIII. kerület Helyi Választási Bizottságnál (a továbbiakban: HVB), melyhez benyújtotta </w:t>
      </w:r>
      <w:r w:rsidR="000B4D28" w:rsidRPr="0070187F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 részletes szabályairól és a választási eljárásban</w:t>
      </w:r>
      <w:proofErr w:type="gramEnd"/>
      <w:r w:rsidR="000B4D28" w:rsidRPr="0070187F">
        <w:rPr>
          <w:bCs/>
          <w:sz w:val="22"/>
          <w:szCs w:val="22"/>
        </w:rPr>
        <w:t xml:space="preserve"> használandó nyomtatványokról szóló 4/2014. (VII. 24.) IM rendelet</w:t>
      </w:r>
      <w:r w:rsidR="000B4D28" w:rsidRPr="0070187F">
        <w:rPr>
          <w:b/>
          <w:bCs/>
          <w:sz w:val="22"/>
          <w:szCs w:val="22"/>
        </w:rPr>
        <w:t xml:space="preserve"> </w:t>
      </w:r>
      <w:r w:rsidR="000B4D28" w:rsidRPr="0070187F">
        <w:rPr>
          <w:bCs/>
          <w:sz w:val="22"/>
          <w:szCs w:val="22"/>
        </w:rPr>
        <w:t xml:space="preserve">(a továbbiakban: IM rendelet) 18. melléklete szerinti </w:t>
      </w:r>
      <w:r w:rsidR="000B4D28" w:rsidRPr="0070187F">
        <w:rPr>
          <w:sz w:val="22"/>
          <w:szCs w:val="22"/>
        </w:rPr>
        <w:t xml:space="preserve">E3 „Egyéni képviselőjelölt bejelentése a nemzetiségi önkormányzati választáson” elnevezésű formanyomtatványt, valamint </w:t>
      </w:r>
      <w:r w:rsidR="00D20A18" w:rsidRPr="0070187F">
        <w:rPr>
          <w:sz w:val="22"/>
          <w:szCs w:val="22"/>
        </w:rPr>
        <w:t>2</w:t>
      </w:r>
      <w:r w:rsidR="000B4D28" w:rsidRPr="0070187F">
        <w:rPr>
          <w:sz w:val="22"/>
          <w:szCs w:val="22"/>
        </w:rPr>
        <w:t xml:space="preserve"> db. ajánlóívet </w:t>
      </w:r>
      <w:r w:rsidR="00D20A18" w:rsidRPr="0070187F">
        <w:rPr>
          <w:sz w:val="22"/>
          <w:szCs w:val="22"/>
        </w:rPr>
        <w:t>1</w:t>
      </w:r>
      <w:r w:rsidRPr="0070187F">
        <w:rPr>
          <w:sz w:val="22"/>
          <w:szCs w:val="22"/>
        </w:rPr>
        <w:t>4</w:t>
      </w:r>
      <w:r w:rsidR="000B4D28" w:rsidRPr="0070187F">
        <w:rPr>
          <w:sz w:val="22"/>
          <w:szCs w:val="22"/>
        </w:rPr>
        <w:t xml:space="preserve"> választópolgár adataival, melyet a Budapest Főváros VIII. kerület Helyi Választási Iroda (a továbbiakban: Helyi Választási Iroda) 2014. </w:t>
      </w:r>
      <w:r w:rsidR="007D56B9" w:rsidRPr="0070187F">
        <w:rPr>
          <w:sz w:val="22"/>
          <w:szCs w:val="22"/>
        </w:rPr>
        <w:t>szeptember 08.</w:t>
      </w:r>
      <w:r w:rsidR="000B4D28" w:rsidRPr="0070187F">
        <w:rPr>
          <w:sz w:val="22"/>
          <w:szCs w:val="22"/>
        </w:rPr>
        <w:t xml:space="preserve"> napján átvett.</w:t>
      </w:r>
      <w:r w:rsidR="000B4D28"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both"/>
        <w:rPr>
          <w:bCs/>
          <w:color w:val="000000"/>
          <w:sz w:val="22"/>
          <w:szCs w:val="22"/>
        </w:rPr>
      </w:pPr>
    </w:p>
    <w:p w:rsidR="000B4D28" w:rsidRPr="00BC2E2E" w:rsidRDefault="000B4D28" w:rsidP="000B4D28">
      <w:pPr>
        <w:jc w:val="center"/>
        <w:rPr>
          <w:bCs/>
          <w:color w:val="000000"/>
          <w:sz w:val="22"/>
          <w:szCs w:val="22"/>
        </w:rPr>
      </w:pPr>
      <w:r w:rsidRPr="00BC2E2E">
        <w:rPr>
          <w:bCs/>
          <w:color w:val="000000"/>
          <w:sz w:val="22"/>
          <w:szCs w:val="22"/>
        </w:rPr>
        <w:t>II.</w:t>
      </w:r>
    </w:p>
    <w:p w:rsidR="000B4D28" w:rsidRPr="00BC2E2E" w:rsidRDefault="000B4D28" w:rsidP="000B4D28">
      <w:pPr>
        <w:jc w:val="center"/>
        <w:rPr>
          <w:bCs/>
          <w:color w:val="000000"/>
          <w:sz w:val="22"/>
          <w:szCs w:val="22"/>
        </w:rPr>
      </w:pPr>
    </w:p>
    <w:p w:rsidR="000B4D28" w:rsidRPr="0070187F" w:rsidRDefault="000B4D28" w:rsidP="000B4D2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Nemzeti Választási Bizottság 1128/2014. sz. határozatában kitűzte Budapest VIII. kerületében a fent megjelölt nemzetiség tekintetében a települési nemzetiségi önkormányzati képviselők választását, </w:t>
      </w:r>
      <w:r w:rsidRPr="0070187F">
        <w:rPr>
          <w:sz w:val="22"/>
          <w:szCs w:val="22"/>
        </w:rPr>
        <w:t xml:space="preserve">valamint </w:t>
      </w:r>
      <w:r w:rsidR="00D20A18" w:rsidRPr="0070187F">
        <w:rPr>
          <w:sz w:val="22"/>
          <w:szCs w:val="22"/>
        </w:rPr>
        <w:t>1170</w:t>
      </w:r>
      <w:r w:rsidR="007D56B9" w:rsidRPr="0070187F">
        <w:rPr>
          <w:sz w:val="22"/>
          <w:szCs w:val="22"/>
        </w:rPr>
        <w:t>/</w:t>
      </w:r>
      <w:r w:rsidRPr="0070187F">
        <w:rPr>
          <w:sz w:val="22"/>
          <w:szCs w:val="22"/>
        </w:rPr>
        <w:t xml:space="preserve">2014. sz. határozatával a fent megjelölt jelölő szervezetet a választáson nyilvántartásba vette, mely határozat jogerős.  </w:t>
      </w:r>
    </w:p>
    <w:p w:rsidR="000B4D28" w:rsidRPr="0070187F" w:rsidRDefault="000B4D28" w:rsidP="000B4D28">
      <w:pPr>
        <w:rPr>
          <w:sz w:val="22"/>
          <w:szCs w:val="22"/>
        </w:rPr>
      </w:pPr>
    </w:p>
    <w:p w:rsidR="00903C18" w:rsidRPr="0070187F" w:rsidRDefault="00903C18" w:rsidP="0070187F">
      <w:pPr>
        <w:jc w:val="both"/>
        <w:rPr>
          <w:sz w:val="22"/>
          <w:szCs w:val="22"/>
        </w:rPr>
      </w:pPr>
      <w:r w:rsidRPr="0070187F">
        <w:rPr>
          <w:sz w:val="22"/>
          <w:szCs w:val="22"/>
        </w:rPr>
        <w:t xml:space="preserve">A Nemzeti Választási Bizottság 1128/2014. sz. határozatában foglaltak szerint a </w:t>
      </w:r>
      <w:r w:rsidR="007D56B9" w:rsidRPr="0070187F">
        <w:rPr>
          <w:sz w:val="22"/>
          <w:szCs w:val="22"/>
        </w:rPr>
        <w:t>roma</w:t>
      </w:r>
      <w:r w:rsidRPr="0070187F">
        <w:rPr>
          <w:sz w:val="22"/>
          <w:szCs w:val="22"/>
        </w:rPr>
        <w:t xml:space="preserve"> nemzetiség esetében Bp., VIII. kerületben a jelöltállításhoz legalább </w:t>
      </w:r>
      <w:r w:rsidR="007D56B9" w:rsidRPr="0070187F">
        <w:rPr>
          <w:sz w:val="22"/>
          <w:szCs w:val="22"/>
        </w:rPr>
        <w:t>13</w:t>
      </w:r>
      <w:r w:rsidRPr="0070187F">
        <w:rPr>
          <w:sz w:val="22"/>
          <w:szCs w:val="22"/>
        </w:rPr>
        <w:t xml:space="preserve"> választópolgár jelölése szükséges.</w:t>
      </w:r>
    </w:p>
    <w:p w:rsidR="00903C18" w:rsidRPr="0070187F" w:rsidRDefault="00903C18" w:rsidP="0070187F">
      <w:pPr>
        <w:jc w:val="both"/>
        <w:rPr>
          <w:sz w:val="22"/>
          <w:szCs w:val="22"/>
        </w:rPr>
      </w:pPr>
    </w:p>
    <w:p w:rsidR="00ED45EA" w:rsidRPr="00BC2E2E" w:rsidRDefault="000B4D28" w:rsidP="00ED45EA">
      <w:pPr>
        <w:jc w:val="both"/>
        <w:rPr>
          <w:sz w:val="22"/>
          <w:szCs w:val="22"/>
        </w:rPr>
      </w:pPr>
      <w:r w:rsidRPr="0070187F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70187F">
        <w:rPr>
          <w:sz w:val="22"/>
          <w:szCs w:val="22"/>
        </w:rPr>
        <w:t>szereplő ajánlások</w:t>
      </w:r>
      <w:proofErr w:type="gramEnd"/>
      <w:r w:rsidRPr="0070187F">
        <w:rPr>
          <w:sz w:val="22"/>
          <w:szCs w:val="22"/>
        </w:rPr>
        <w:t xml:space="preserve"> közül </w:t>
      </w:r>
      <w:r w:rsidR="0000366E" w:rsidRPr="0070187F">
        <w:rPr>
          <w:sz w:val="22"/>
          <w:szCs w:val="22"/>
        </w:rPr>
        <w:t>14</w:t>
      </w:r>
      <w:r w:rsidRPr="0070187F">
        <w:rPr>
          <w:sz w:val="22"/>
          <w:szCs w:val="22"/>
        </w:rPr>
        <w:t xml:space="preserve"> ajánlást – a HVB döntésének előkészítése érdekében – a nemzetiségi és a központi névjegyzék és a szavazókörök és választókerületek nyilvántartása alapján a választási informatikai rendszerben ellenőrzött, az ellenőrzés a </w:t>
      </w:r>
      <w:proofErr w:type="spellStart"/>
      <w:r w:rsidRPr="0070187F">
        <w:rPr>
          <w:sz w:val="22"/>
          <w:szCs w:val="22"/>
        </w:rPr>
        <w:t>Ve</w:t>
      </w:r>
      <w:proofErr w:type="spellEnd"/>
      <w:r w:rsidRPr="0070187F">
        <w:rPr>
          <w:sz w:val="22"/>
          <w:szCs w:val="22"/>
        </w:rPr>
        <w:t>. 122. és 125. §-127. §</w:t>
      </w:r>
      <w:proofErr w:type="spellStart"/>
      <w:r w:rsidRPr="0070187F">
        <w:rPr>
          <w:sz w:val="22"/>
          <w:szCs w:val="22"/>
        </w:rPr>
        <w:t>-ában</w:t>
      </w:r>
      <w:proofErr w:type="spellEnd"/>
      <w:r w:rsidRPr="0070187F">
        <w:rPr>
          <w:sz w:val="22"/>
          <w:szCs w:val="22"/>
        </w:rPr>
        <w:t xml:space="preserve"> foglaltakra terjedt ki, figyelemmel az ajánlások ellenőrzésének egyes kérdéseiről szóló 5/2014. sz. NVB iránymutatásban </w:t>
      </w:r>
      <w:r w:rsidRPr="0070187F">
        <w:rPr>
          <w:sz w:val="22"/>
          <w:szCs w:val="22"/>
        </w:rPr>
        <w:lastRenderedPageBreak/>
        <w:t xml:space="preserve">foglaltakra is. </w:t>
      </w:r>
      <w:r w:rsidR="00ED45EA" w:rsidRPr="0070187F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="00ED45EA" w:rsidRPr="0070187F">
        <w:rPr>
          <w:bCs/>
          <w:sz w:val="22"/>
          <w:szCs w:val="22"/>
        </w:rPr>
        <w:t xml:space="preserve">IM rendeletben és a választási eljárásról szóló </w:t>
      </w:r>
      <w:r w:rsidR="00ED45EA" w:rsidRPr="00BC2E2E">
        <w:rPr>
          <w:bCs/>
          <w:sz w:val="22"/>
          <w:szCs w:val="22"/>
        </w:rPr>
        <w:t>törvényben foglaltaknak megfelelően, a</w:t>
      </w:r>
      <w:r w:rsidR="00ED45EA" w:rsidRPr="00BC2E2E">
        <w:rPr>
          <w:sz w:val="22"/>
          <w:szCs w:val="22"/>
        </w:rPr>
        <w:t xml:space="preserve"> jelölt választójoggal rendelkezik.</w:t>
      </w:r>
    </w:p>
    <w:p w:rsidR="00ED45EA" w:rsidRDefault="00ED45EA" w:rsidP="00ED45EA">
      <w:pPr>
        <w:jc w:val="both"/>
        <w:rPr>
          <w:color w:val="FF0000"/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70187F">
        <w:rPr>
          <w:sz w:val="22"/>
          <w:szCs w:val="22"/>
        </w:rPr>
        <w:t xml:space="preserve">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00366E" w:rsidRPr="0070187F">
        <w:rPr>
          <w:sz w:val="22"/>
          <w:szCs w:val="22"/>
        </w:rPr>
        <w:t>12</w:t>
      </w:r>
      <w:r w:rsidRPr="0070187F">
        <w:rPr>
          <w:sz w:val="22"/>
          <w:szCs w:val="22"/>
        </w:rPr>
        <w:t xml:space="preserve"> ajánlás érvényes, </w:t>
      </w:r>
      <w:r w:rsidR="0000366E" w:rsidRPr="0070187F">
        <w:rPr>
          <w:sz w:val="22"/>
          <w:szCs w:val="22"/>
        </w:rPr>
        <w:t>2</w:t>
      </w:r>
      <w:r w:rsidRPr="0070187F">
        <w:rPr>
          <w:sz w:val="22"/>
          <w:szCs w:val="22"/>
        </w:rPr>
        <w:t xml:space="preserve"> ajánlás nem felel meg a </w:t>
      </w:r>
      <w:proofErr w:type="spellStart"/>
      <w:r w:rsidRPr="0070187F">
        <w:rPr>
          <w:sz w:val="22"/>
          <w:szCs w:val="22"/>
        </w:rPr>
        <w:t>Ve</w:t>
      </w:r>
      <w:proofErr w:type="spellEnd"/>
      <w:r w:rsidRPr="0070187F">
        <w:rPr>
          <w:sz w:val="22"/>
          <w:szCs w:val="22"/>
        </w:rPr>
        <w:t>. 122. §</w:t>
      </w:r>
      <w:proofErr w:type="spellStart"/>
      <w:r w:rsidRPr="0070187F">
        <w:rPr>
          <w:sz w:val="22"/>
          <w:szCs w:val="22"/>
        </w:rPr>
        <w:t>-ában</w:t>
      </w:r>
      <w:proofErr w:type="spellEnd"/>
      <w:r w:rsidRPr="0070187F">
        <w:rPr>
          <w:sz w:val="22"/>
          <w:szCs w:val="22"/>
        </w:rPr>
        <w:t>, illetve 126. §</w:t>
      </w:r>
      <w:proofErr w:type="spellStart"/>
      <w:r w:rsidRPr="0070187F">
        <w:rPr>
          <w:sz w:val="22"/>
          <w:szCs w:val="22"/>
        </w:rPr>
        <w:t>-ában</w:t>
      </w:r>
      <w:proofErr w:type="spellEnd"/>
      <w:r w:rsidRPr="0070187F">
        <w:rPr>
          <w:sz w:val="22"/>
          <w:szCs w:val="22"/>
        </w:rPr>
        <w:t xml:space="preserve"> foglalt követelményeknek.</w:t>
      </w:r>
      <w:r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bCs/>
          <w:sz w:val="22"/>
          <w:szCs w:val="22"/>
          <w:lang w:eastAsia="en-US"/>
        </w:rPr>
        <w:t xml:space="preserve">A </w:t>
      </w:r>
      <w:proofErr w:type="spellStart"/>
      <w:r w:rsidRPr="00BC2E2E">
        <w:rPr>
          <w:rFonts w:eastAsia="Calibri"/>
          <w:bCs/>
          <w:sz w:val="22"/>
          <w:szCs w:val="22"/>
          <w:lang w:eastAsia="en-US"/>
        </w:rPr>
        <w:t>Ve</w:t>
      </w:r>
      <w:proofErr w:type="spellEnd"/>
      <w:r w:rsidRPr="00BC2E2E">
        <w:rPr>
          <w:rFonts w:eastAsia="Calibri"/>
          <w:bCs/>
          <w:sz w:val="22"/>
          <w:szCs w:val="22"/>
          <w:lang w:eastAsia="en-US"/>
        </w:rPr>
        <w:t xml:space="preserve">. 318. § </w:t>
      </w:r>
      <w:r w:rsidRPr="00BC2E2E">
        <w:rPr>
          <w:rFonts w:eastAsia="Calibr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0B4D28" w:rsidRPr="00BC2E2E" w:rsidRDefault="000B4D28" w:rsidP="000B4D28">
      <w:pPr>
        <w:autoSpaceDE w:val="0"/>
        <w:autoSpaceDN w:val="0"/>
        <w:adjustRightInd w:val="0"/>
        <w:ind w:right="56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>(3) A jelöltnek arról is nyilatkoznia kell, hogy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BC2E2E">
        <w:rPr>
          <w:rFonts w:eastAsia="Calibri"/>
          <w:i/>
          <w:iCs/>
          <w:sz w:val="22"/>
          <w:szCs w:val="22"/>
          <w:lang w:eastAsia="en-US"/>
        </w:rPr>
        <w:t>a</w:t>
      </w:r>
      <w:proofErr w:type="gram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proofErr w:type="spellStart"/>
      <w:r w:rsidRPr="00BC2E2E">
        <w:rPr>
          <w:rFonts w:eastAsia="Calibri"/>
          <w:sz w:val="22"/>
          <w:szCs w:val="22"/>
          <w:lang w:eastAsia="en-US"/>
        </w:rPr>
        <w:t>a</w:t>
      </w:r>
      <w:proofErr w:type="spellEnd"/>
      <w:r w:rsidRPr="00BC2E2E">
        <w:rPr>
          <w:rFonts w:eastAsia="Calibri"/>
          <w:sz w:val="22"/>
          <w:szCs w:val="22"/>
          <w:lang w:eastAsia="en-US"/>
        </w:rPr>
        <w:t xml:space="preserve"> nemzetiség képviseletét vállalja,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b) </w:t>
      </w:r>
      <w:r w:rsidRPr="00BC2E2E">
        <w:rPr>
          <w:rFonts w:eastAsia="Calibri"/>
          <w:sz w:val="22"/>
          <w:szCs w:val="22"/>
          <w:lang w:eastAsia="en-US"/>
        </w:rPr>
        <w:t>a nemzetiségi közösség nyelvét beszéli, kultúráját és hagyományait ismeri.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>(4) A választási bizottság a jelöltek nyilvántartásában ellenőrzi, hogy a jelölt a nemzetiségi önkormányzati képviselők megelőző két általános választásán, valamint az azokat követő időközi választásokon nem volt jelölt más nemzetiség önkormányzatának választásán.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bCs/>
          <w:sz w:val="22"/>
          <w:szCs w:val="22"/>
          <w:lang w:eastAsia="en-US"/>
        </w:rPr>
        <w:t>A nemzetiségek jogairól szóló 2011. évi CLXXIX. törvény 54. §</w:t>
      </w:r>
      <w:proofErr w:type="spellStart"/>
      <w:r w:rsidRPr="00BC2E2E">
        <w:rPr>
          <w:rFonts w:eastAsia="Calibri"/>
          <w:bCs/>
          <w:sz w:val="22"/>
          <w:szCs w:val="22"/>
          <w:lang w:eastAsia="en-US"/>
        </w:rPr>
        <w:t>-a</w:t>
      </w:r>
      <w:proofErr w:type="spellEnd"/>
      <w:r w:rsidRPr="00BC2E2E">
        <w:rPr>
          <w:rFonts w:eastAsia="Calibri"/>
          <w:bCs/>
          <w:sz w:val="22"/>
          <w:szCs w:val="22"/>
          <w:lang w:eastAsia="en-US"/>
        </w:rPr>
        <w:t xml:space="preserve"> szerint a nemzetiségi</w:t>
      </w:r>
      <w:r w:rsidRPr="00BC2E2E">
        <w:rPr>
          <w:rFonts w:eastAsia="Calibr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BC2E2E">
        <w:rPr>
          <w:rFonts w:eastAsia="Calibri"/>
          <w:i/>
          <w:iCs/>
          <w:sz w:val="22"/>
          <w:szCs w:val="22"/>
          <w:lang w:eastAsia="en-US"/>
        </w:rPr>
        <w:t>a</w:t>
      </w:r>
      <w:proofErr w:type="gram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proofErr w:type="spellStart"/>
      <w:r w:rsidRPr="00BC2E2E">
        <w:rPr>
          <w:rFonts w:eastAsia="Calibri"/>
          <w:sz w:val="22"/>
          <w:szCs w:val="22"/>
          <w:lang w:eastAsia="en-US"/>
        </w:rPr>
        <w:t>a</w:t>
      </w:r>
      <w:proofErr w:type="spellEnd"/>
      <w:r w:rsidRPr="00BC2E2E">
        <w:rPr>
          <w:rFonts w:eastAsia="Calibr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b) </w:t>
      </w:r>
      <w:r w:rsidRPr="00BC2E2E">
        <w:rPr>
          <w:rFonts w:eastAsia="Calibr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c) </w:t>
      </w:r>
      <w:r w:rsidRPr="00BC2E2E">
        <w:rPr>
          <w:rFonts w:eastAsia="Calibri"/>
          <w:sz w:val="22"/>
          <w:szCs w:val="22"/>
          <w:lang w:eastAsia="en-US"/>
        </w:rPr>
        <w:t>nyilatkozatot tesz arról, hogy</w:t>
      </w:r>
    </w:p>
    <w:p w:rsidR="000B4D28" w:rsidRPr="00BC2E2E" w:rsidRDefault="000B4D28" w:rsidP="000B4D28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C2E2E">
        <w:rPr>
          <w:rFonts w:eastAsia="Calibri"/>
          <w:i/>
          <w:iCs/>
          <w:sz w:val="22"/>
          <w:szCs w:val="22"/>
          <w:lang w:eastAsia="en-US"/>
        </w:rPr>
        <w:t>ca</w:t>
      </w:r>
      <w:proofErr w:type="spell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r w:rsidRPr="00BC2E2E">
        <w:rPr>
          <w:rFonts w:eastAsia="Calibri"/>
          <w:sz w:val="22"/>
          <w:szCs w:val="22"/>
          <w:lang w:eastAsia="en-US"/>
        </w:rPr>
        <w:t>a nemzetiség képviseletét vállalja,</w:t>
      </w:r>
    </w:p>
    <w:p w:rsidR="000B4D28" w:rsidRPr="00BC2E2E" w:rsidRDefault="000B4D28" w:rsidP="000B4D28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C2E2E">
        <w:rPr>
          <w:rFonts w:eastAsia="Calibri"/>
          <w:i/>
          <w:iCs/>
          <w:sz w:val="22"/>
          <w:szCs w:val="22"/>
          <w:lang w:eastAsia="en-US"/>
        </w:rPr>
        <w:t>cb</w:t>
      </w:r>
      <w:proofErr w:type="spell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r w:rsidRPr="00BC2E2E">
        <w:rPr>
          <w:rFonts w:eastAsia="Calibri"/>
          <w:sz w:val="22"/>
          <w:szCs w:val="22"/>
          <w:lang w:eastAsia="en-US"/>
        </w:rPr>
        <w:t>a nemzetiségi közösség nyelvét beszéli, kultúráját és hagyományait ismeri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 xml:space="preserve">Ugyanezen törvény </w:t>
      </w:r>
      <w:r w:rsidRPr="00BC2E2E">
        <w:rPr>
          <w:rFonts w:eastAsia="Calibri"/>
          <w:bCs/>
          <w:sz w:val="22"/>
          <w:szCs w:val="22"/>
          <w:lang w:eastAsia="en-US"/>
        </w:rPr>
        <w:t>58. § (1) bekezdése szerint a</w:t>
      </w:r>
      <w:r w:rsidRPr="00BC2E2E">
        <w:rPr>
          <w:rFonts w:eastAsia="Calibri"/>
          <w:sz w:val="22"/>
          <w:szCs w:val="22"/>
          <w:lang w:eastAsia="en-US"/>
        </w:rPr>
        <w:t xml:space="preserve"> választáson nemzetiségi szervezet állíthat jelöltet.</w:t>
      </w:r>
    </w:p>
    <w:p w:rsidR="000B4D28" w:rsidRDefault="000B4D28" w:rsidP="000B4D28">
      <w:pPr>
        <w:jc w:val="both"/>
        <w:rPr>
          <w:sz w:val="22"/>
          <w:szCs w:val="22"/>
        </w:rPr>
      </w:pPr>
    </w:p>
    <w:p w:rsidR="003601D7" w:rsidRPr="003601D7" w:rsidRDefault="003601D7" w:rsidP="003601D7">
      <w:pPr>
        <w:jc w:val="both"/>
      </w:pPr>
      <w:r w:rsidRPr="003601D7">
        <w:t xml:space="preserve">A </w:t>
      </w:r>
      <w:proofErr w:type="spellStart"/>
      <w:r w:rsidRPr="003601D7">
        <w:t>Ve</w:t>
      </w:r>
      <w:proofErr w:type="spellEnd"/>
      <w:r w:rsidRPr="003601D7">
        <w:t xml:space="preserve">. </w:t>
      </w:r>
      <w:r w:rsidRPr="003601D7">
        <w:rPr>
          <w:bCs/>
        </w:rPr>
        <w:t xml:space="preserve">133. § </w:t>
      </w:r>
      <w:r w:rsidRPr="003601D7">
        <w:t xml:space="preserve">(2) bekezdése szerint a választási bizottság visszautasítja a jelölő szervezet, a jelölt, illetve a </w:t>
      </w:r>
      <w:proofErr w:type="gramStart"/>
      <w:r w:rsidRPr="003601D7">
        <w:t>lista nyilvántartásba</w:t>
      </w:r>
      <w:proofErr w:type="gramEnd"/>
      <w:r w:rsidRPr="003601D7">
        <w:t xml:space="preserve"> vételét, ha bejelentése a törvényes feltételeknek nem felel meg.</w:t>
      </w:r>
    </w:p>
    <w:p w:rsidR="003601D7" w:rsidRPr="00BC2E2E" w:rsidRDefault="003601D7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fentiek alapján a HVB megállapította, hogy a jelölt a törvényes feltételeknek </w:t>
      </w:r>
      <w:r w:rsidR="00C858A0">
        <w:rPr>
          <w:sz w:val="22"/>
          <w:szCs w:val="22"/>
        </w:rPr>
        <w:t xml:space="preserve">nem felel </w:t>
      </w:r>
      <w:r w:rsidRPr="00BC2E2E">
        <w:rPr>
          <w:sz w:val="22"/>
          <w:szCs w:val="22"/>
        </w:rPr>
        <w:t xml:space="preserve">meg, </w:t>
      </w:r>
      <w:r w:rsidR="003601D7">
        <w:rPr>
          <w:sz w:val="22"/>
          <w:szCs w:val="22"/>
        </w:rPr>
        <w:t xml:space="preserve">tekintettel arra, hogy az érvényes ajánlások száma nem éri el a jelöltállításhoz szükséges </w:t>
      </w:r>
      <w:r w:rsidR="00C717FE">
        <w:rPr>
          <w:sz w:val="22"/>
          <w:szCs w:val="22"/>
        </w:rPr>
        <w:t xml:space="preserve">határt, </w:t>
      </w:r>
      <w:r w:rsidRPr="00BC2E2E">
        <w:rPr>
          <w:sz w:val="22"/>
          <w:szCs w:val="22"/>
        </w:rPr>
        <w:t>ezért a jelölt nyilvántartásba vétel</w:t>
      </w:r>
      <w:r w:rsidR="00C858A0">
        <w:rPr>
          <w:sz w:val="22"/>
          <w:szCs w:val="22"/>
        </w:rPr>
        <w:t>re irányuló kérelem visszautasításra került.</w:t>
      </w:r>
      <w:r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Default="007D56B9" w:rsidP="000B4D28">
      <w:pPr>
        <w:jc w:val="both"/>
        <w:rPr>
          <w:sz w:val="22"/>
          <w:szCs w:val="22"/>
        </w:rPr>
      </w:pPr>
      <w:r w:rsidRPr="0070187F">
        <w:rPr>
          <w:sz w:val="22"/>
          <w:szCs w:val="22"/>
        </w:rPr>
        <w:t>A HVB megállapította, hogy a Helyi Választási Irodától igényelt és átvett ajánlóíveket a jelölt hiánytalanul leadta.</w:t>
      </w:r>
    </w:p>
    <w:p w:rsidR="007D56B9" w:rsidRDefault="007D56B9" w:rsidP="000B4D28">
      <w:pPr>
        <w:jc w:val="both"/>
        <w:rPr>
          <w:sz w:val="22"/>
          <w:szCs w:val="22"/>
        </w:rPr>
      </w:pPr>
    </w:p>
    <w:p w:rsidR="0070187F" w:rsidRPr="00BC2E2E" w:rsidRDefault="0070187F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BC2E2E">
        <w:rPr>
          <w:sz w:val="22"/>
          <w:szCs w:val="22"/>
        </w:rPr>
        <w:t>Ve</w:t>
      </w:r>
      <w:proofErr w:type="spellEnd"/>
      <w:r w:rsidRPr="00BC2E2E">
        <w:rPr>
          <w:sz w:val="22"/>
          <w:szCs w:val="22"/>
        </w:rPr>
        <w:t>.) 10.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120.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122.§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124-127.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132.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 xml:space="preserve">, </w:t>
      </w:r>
      <w:r w:rsidR="00903C18">
        <w:rPr>
          <w:sz w:val="22"/>
          <w:szCs w:val="22"/>
        </w:rPr>
        <w:t xml:space="preserve">133. § (2) bekezdésében, </w:t>
      </w:r>
      <w:r w:rsidRPr="00BC2E2E">
        <w:rPr>
          <w:sz w:val="22"/>
          <w:szCs w:val="22"/>
        </w:rPr>
        <w:t>318.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a n</w:t>
      </w:r>
      <w:r w:rsidRPr="00BC2E2E">
        <w:rPr>
          <w:rFonts w:eastAsia="Calibri"/>
          <w:bCs/>
          <w:lang w:eastAsia="en-US"/>
        </w:rPr>
        <w:t>emzetiségek jogairól szóló 2011. évi CLXXIX. törvény 53. §</w:t>
      </w:r>
      <w:proofErr w:type="spellStart"/>
      <w:r w:rsidRPr="00BC2E2E">
        <w:rPr>
          <w:rFonts w:eastAsia="Calibri"/>
          <w:bCs/>
          <w:lang w:eastAsia="en-US"/>
        </w:rPr>
        <w:t>-ában</w:t>
      </w:r>
      <w:proofErr w:type="spellEnd"/>
      <w:r w:rsidRPr="00BC2E2E">
        <w:rPr>
          <w:rFonts w:eastAsia="Calibri"/>
          <w:bCs/>
          <w:lang w:eastAsia="en-US"/>
        </w:rPr>
        <w:t>, 54. §</w:t>
      </w:r>
      <w:proofErr w:type="spellStart"/>
      <w:r w:rsidRPr="00BC2E2E">
        <w:rPr>
          <w:rFonts w:eastAsia="Calibri"/>
          <w:bCs/>
          <w:lang w:eastAsia="en-US"/>
        </w:rPr>
        <w:t>-ában</w:t>
      </w:r>
      <w:proofErr w:type="spellEnd"/>
      <w:r w:rsidRPr="00BC2E2E">
        <w:rPr>
          <w:rFonts w:eastAsia="Calibri"/>
          <w:bCs/>
          <w:lang w:eastAsia="en-US"/>
        </w:rPr>
        <w:t xml:space="preserve"> és 58. § (1) bekezdésében foglaltakon, </w:t>
      </w:r>
      <w:r w:rsidRPr="00BC2E2E">
        <w:rPr>
          <w:bCs/>
          <w:sz w:val="22"/>
          <w:szCs w:val="22"/>
        </w:rPr>
        <w:t xml:space="preserve"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16. és 18. mellékletében, </w:t>
      </w:r>
      <w:r w:rsidRPr="00BC2E2E">
        <w:rPr>
          <w:sz w:val="22"/>
          <w:szCs w:val="22"/>
        </w:rPr>
        <w:t>az ajánlások ellenőrzésének egyes kérdéseiről szóló 5/2014. sz. NVB iránymutatásban</w:t>
      </w:r>
      <w:r w:rsidRPr="00BC2E2E">
        <w:rPr>
          <w:bCs/>
          <w:sz w:val="22"/>
          <w:szCs w:val="22"/>
        </w:rPr>
        <w:t xml:space="preserve">, az NVB </w:t>
      </w:r>
      <w:r w:rsidRPr="00BC2E2E">
        <w:rPr>
          <w:sz w:val="22"/>
          <w:szCs w:val="22"/>
        </w:rPr>
        <w:t xml:space="preserve">fent hivatkozott határozatában foglaltakon, a jogorvoslati lehetőségről szóló tájékoztatás pedig a </w:t>
      </w:r>
      <w:proofErr w:type="spellStart"/>
      <w:r w:rsidRPr="00BC2E2E">
        <w:rPr>
          <w:sz w:val="22"/>
          <w:szCs w:val="22"/>
        </w:rPr>
        <w:t>Ve</w:t>
      </w:r>
      <w:proofErr w:type="spellEnd"/>
      <w:r w:rsidRPr="00BC2E2E">
        <w:rPr>
          <w:sz w:val="22"/>
          <w:szCs w:val="22"/>
        </w:rPr>
        <w:t>. 10. § (3) bekezdés, 221. §, a 223.-225. §</w:t>
      </w:r>
      <w:proofErr w:type="spellStart"/>
      <w:r w:rsidRPr="00BC2E2E">
        <w:rPr>
          <w:sz w:val="22"/>
          <w:szCs w:val="22"/>
        </w:rPr>
        <w:t>-okon</w:t>
      </w:r>
      <w:proofErr w:type="spellEnd"/>
      <w:r w:rsidRPr="00BC2E2E">
        <w:rPr>
          <w:sz w:val="22"/>
          <w:szCs w:val="22"/>
        </w:rPr>
        <w:t xml:space="preserve"> alapul.</w:t>
      </w:r>
    </w:p>
    <w:p w:rsidR="000B4D28" w:rsidRPr="00BC2E2E" w:rsidRDefault="000B4D28" w:rsidP="000B4D28">
      <w:pPr>
        <w:autoSpaceDE w:val="0"/>
        <w:autoSpaceDN w:val="0"/>
        <w:adjustRightInd w:val="0"/>
        <w:rPr>
          <w:sz w:val="22"/>
          <w:szCs w:val="22"/>
        </w:rPr>
      </w:pPr>
    </w:p>
    <w:p w:rsidR="000B4D28" w:rsidRPr="00BC2E2E" w:rsidRDefault="000B4D28" w:rsidP="000B4D28">
      <w:pPr>
        <w:rPr>
          <w:sz w:val="22"/>
          <w:szCs w:val="22"/>
        </w:rPr>
      </w:pPr>
      <w:r w:rsidRPr="00BC2E2E">
        <w:rPr>
          <w:sz w:val="22"/>
          <w:szCs w:val="22"/>
        </w:rPr>
        <w:lastRenderedPageBreak/>
        <w:t>Kisebbségi vélemény: -</w:t>
      </w:r>
    </w:p>
    <w:p w:rsidR="000B4D28" w:rsidRPr="00BC2E2E" w:rsidRDefault="000B4D28" w:rsidP="000B4D28">
      <w:pPr>
        <w:rPr>
          <w:sz w:val="22"/>
          <w:szCs w:val="22"/>
        </w:rPr>
      </w:pPr>
    </w:p>
    <w:p w:rsidR="000B4D28" w:rsidRPr="00BC2E2E" w:rsidRDefault="000B4D28" w:rsidP="000B4D28">
      <w:pPr>
        <w:tabs>
          <w:tab w:val="center" w:pos="6096"/>
        </w:tabs>
        <w:jc w:val="both"/>
        <w:rPr>
          <w:sz w:val="22"/>
          <w:szCs w:val="22"/>
        </w:rPr>
      </w:pPr>
      <w:r w:rsidRPr="00BC2E2E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0B4D28" w:rsidRPr="00BC2E2E" w:rsidRDefault="000B4D28" w:rsidP="000B4D28">
      <w:pPr>
        <w:tabs>
          <w:tab w:val="center" w:pos="6096"/>
        </w:tabs>
        <w:jc w:val="both"/>
        <w:rPr>
          <w:sz w:val="22"/>
          <w:szCs w:val="22"/>
        </w:rPr>
      </w:pPr>
      <w:r w:rsidRPr="00BC2E2E">
        <w:rPr>
          <w:sz w:val="22"/>
          <w:szCs w:val="22"/>
        </w:rPr>
        <w:tab/>
      </w:r>
      <w:proofErr w:type="gramStart"/>
      <w:r w:rsidRPr="00BC2E2E">
        <w:rPr>
          <w:sz w:val="22"/>
          <w:szCs w:val="22"/>
        </w:rPr>
        <w:t>a</w:t>
      </w:r>
      <w:proofErr w:type="gramEnd"/>
      <w:r w:rsidRPr="00BC2E2E">
        <w:rPr>
          <w:sz w:val="22"/>
          <w:szCs w:val="22"/>
        </w:rPr>
        <w:t xml:space="preserve"> Helyi Választási Bizottság</w:t>
      </w:r>
    </w:p>
    <w:p w:rsidR="000B4D28" w:rsidRPr="00BC2E2E" w:rsidRDefault="000B4D28" w:rsidP="000B4D28">
      <w:pPr>
        <w:tabs>
          <w:tab w:val="center" w:pos="6096"/>
        </w:tabs>
        <w:jc w:val="both"/>
        <w:rPr>
          <w:sz w:val="22"/>
          <w:szCs w:val="22"/>
        </w:rPr>
      </w:pPr>
      <w:r w:rsidRPr="00BC2E2E">
        <w:rPr>
          <w:sz w:val="22"/>
          <w:szCs w:val="22"/>
        </w:rPr>
        <w:tab/>
      </w:r>
      <w:proofErr w:type="gramStart"/>
      <w:r w:rsidRPr="00BC2E2E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28"/>
    <w:rsid w:val="0000366E"/>
    <w:rsid w:val="00073BD8"/>
    <w:rsid w:val="000B4D28"/>
    <w:rsid w:val="001B6045"/>
    <w:rsid w:val="003601D7"/>
    <w:rsid w:val="00653795"/>
    <w:rsid w:val="00655743"/>
    <w:rsid w:val="0070187F"/>
    <w:rsid w:val="007D56B9"/>
    <w:rsid w:val="00806F93"/>
    <w:rsid w:val="008233B5"/>
    <w:rsid w:val="008E6961"/>
    <w:rsid w:val="00903C18"/>
    <w:rsid w:val="00B579A1"/>
    <w:rsid w:val="00BC0D7A"/>
    <w:rsid w:val="00C04F5B"/>
    <w:rsid w:val="00C717FE"/>
    <w:rsid w:val="00C80370"/>
    <w:rsid w:val="00C858A0"/>
    <w:rsid w:val="00D20A18"/>
    <w:rsid w:val="00E976B7"/>
    <w:rsid w:val="00EC3E21"/>
    <w:rsid w:val="00ED45EA"/>
    <w:rsid w:val="00F2323A"/>
    <w:rsid w:val="00FC1852"/>
    <w:rsid w:val="00FC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C82F6FBA</Template>
  <TotalTime>1</TotalTime>
  <Pages>3</Pages>
  <Words>990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Szalókné Fekete Anikó</dc:creator>
  <cp:lastModifiedBy>dr. Balla Katalin</cp:lastModifiedBy>
  <cp:revision>3</cp:revision>
  <cp:lastPrinted>2014-09-08T11:27:00Z</cp:lastPrinted>
  <dcterms:created xsi:type="dcterms:W3CDTF">2014-09-08T18:31:00Z</dcterms:created>
  <dcterms:modified xsi:type="dcterms:W3CDTF">2014-09-08T18:31:00Z</dcterms:modified>
</cp:coreProperties>
</file>