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9915BE" w:rsidRDefault="00154559" w:rsidP="0058508B">
      <w:pPr>
        <w:jc w:val="both"/>
        <w:rPr>
          <w:sz w:val="22"/>
          <w:szCs w:val="22"/>
        </w:rPr>
      </w:pPr>
      <w:r w:rsidRPr="009915BE">
        <w:rPr>
          <w:sz w:val="22"/>
          <w:szCs w:val="22"/>
        </w:rPr>
        <w:t xml:space="preserve">Budapest Főváros VIII. kerület Helyi Választási Bizottság a </w:t>
      </w:r>
      <w:r w:rsidR="009915BE" w:rsidRPr="009915BE">
        <w:rPr>
          <w:sz w:val="22"/>
          <w:szCs w:val="22"/>
        </w:rPr>
        <w:t>140</w:t>
      </w:r>
      <w:r w:rsidRPr="009915BE">
        <w:rPr>
          <w:sz w:val="22"/>
          <w:szCs w:val="22"/>
        </w:rPr>
        <w:t>/2014. (</w:t>
      </w:r>
      <w:r w:rsidR="001F4B3A" w:rsidRPr="009915BE">
        <w:rPr>
          <w:sz w:val="22"/>
          <w:szCs w:val="22"/>
        </w:rPr>
        <w:t>IX.08.</w:t>
      </w:r>
      <w:r w:rsidRPr="009915BE">
        <w:rPr>
          <w:sz w:val="22"/>
          <w:szCs w:val="22"/>
        </w:rPr>
        <w:t xml:space="preserve">) sz. határozatával </w:t>
      </w:r>
      <w:r w:rsidR="009915BE" w:rsidRPr="009915BE">
        <w:rPr>
          <w:sz w:val="22"/>
          <w:szCs w:val="22"/>
        </w:rPr>
        <w:t>3</w:t>
      </w:r>
      <w:r w:rsidRPr="009915BE">
        <w:rPr>
          <w:sz w:val="22"/>
          <w:szCs w:val="22"/>
        </w:rPr>
        <w:t xml:space="preserve"> igen </w:t>
      </w:r>
      <w:r w:rsidR="009915BE" w:rsidRPr="009915BE">
        <w:rPr>
          <w:sz w:val="22"/>
          <w:szCs w:val="22"/>
        </w:rPr>
        <w:t>0</w:t>
      </w:r>
      <w:r w:rsidRPr="009915BE">
        <w:rPr>
          <w:sz w:val="22"/>
          <w:szCs w:val="22"/>
        </w:rPr>
        <w:t xml:space="preserve"> nem szavazattal a következő határozatot hozta: </w:t>
      </w:r>
    </w:p>
    <w:p w:rsidR="00154559" w:rsidRPr="009915BE" w:rsidRDefault="00154559" w:rsidP="0058508B">
      <w:pPr>
        <w:jc w:val="both"/>
        <w:rPr>
          <w:sz w:val="22"/>
          <w:szCs w:val="22"/>
        </w:rPr>
      </w:pPr>
    </w:p>
    <w:p w:rsidR="00154559" w:rsidRPr="00AE138F" w:rsidRDefault="00154559" w:rsidP="0058508B">
      <w:pPr>
        <w:jc w:val="both"/>
        <w:rPr>
          <w:b/>
          <w:sz w:val="22"/>
          <w:szCs w:val="22"/>
        </w:rPr>
      </w:pPr>
      <w:r w:rsidRPr="009915BE">
        <w:rPr>
          <w:b/>
          <w:sz w:val="22"/>
          <w:szCs w:val="22"/>
        </w:rPr>
        <w:t xml:space="preserve">Budapest Főváros VIII. kerület Helyi Választási Bizottság </w:t>
      </w:r>
      <w:r w:rsidR="0072720C" w:rsidRPr="009915BE">
        <w:rPr>
          <w:b/>
          <w:sz w:val="22"/>
          <w:szCs w:val="22"/>
        </w:rPr>
        <w:t>a</w:t>
      </w:r>
      <w:r w:rsidRPr="009915BE">
        <w:rPr>
          <w:b/>
          <w:sz w:val="22"/>
          <w:szCs w:val="22"/>
        </w:rPr>
        <w:t xml:space="preserve"> 2014. évi </w:t>
      </w:r>
      <w:r w:rsidR="00120A8C" w:rsidRPr="009915BE">
        <w:rPr>
          <w:b/>
          <w:sz w:val="22"/>
          <w:szCs w:val="22"/>
        </w:rPr>
        <w:t xml:space="preserve">Budapest VIII. </w:t>
      </w:r>
      <w:proofErr w:type="gramStart"/>
      <w:r w:rsidR="00120A8C" w:rsidRPr="009915BE">
        <w:rPr>
          <w:b/>
          <w:sz w:val="22"/>
          <w:szCs w:val="22"/>
        </w:rPr>
        <w:t>kerületi</w:t>
      </w:r>
      <w:r w:rsidR="00120A8C" w:rsidRPr="00AE138F">
        <w:rPr>
          <w:b/>
          <w:sz w:val="22"/>
          <w:szCs w:val="22"/>
        </w:rPr>
        <w:t xml:space="preserve"> </w:t>
      </w:r>
      <w:r w:rsidR="001833F1" w:rsidRPr="00AE138F">
        <w:rPr>
          <w:b/>
          <w:sz w:val="22"/>
          <w:szCs w:val="22"/>
        </w:rPr>
        <w:t xml:space="preserve"> </w:t>
      </w:r>
      <w:r w:rsidR="00482557" w:rsidRPr="00AE138F">
        <w:rPr>
          <w:b/>
          <w:sz w:val="22"/>
          <w:szCs w:val="22"/>
        </w:rPr>
        <w:t>ruszin</w:t>
      </w:r>
      <w:proofErr w:type="gramEnd"/>
      <w:r w:rsidR="00482557" w:rsidRPr="00AE138F">
        <w:rPr>
          <w:b/>
          <w:sz w:val="22"/>
          <w:szCs w:val="22"/>
        </w:rPr>
        <w:t xml:space="preserve"> </w:t>
      </w:r>
      <w:r w:rsidR="001833F1" w:rsidRPr="00AE138F">
        <w:rPr>
          <w:b/>
          <w:sz w:val="22"/>
          <w:szCs w:val="22"/>
        </w:rPr>
        <w:t xml:space="preserve">nemzetiségi önkormányzati képviselők választásán </w:t>
      </w:r>
      <w:r w:rsidR="00482557" w:rsidRPr="00AE138F">
        <w:rPr>
          <w:b/>
          <w:sz w:val="22"/>
          <w:szCs w:val="22"/>
        </w:rPr>
        <w:t xml:space="preserve">Dr. </w:t>
      </w:r>
      <w:proofErr w:type="spellStart"/>
      <w:r w:rsidR="00482557" w:rsidRPr="00AE138F">
        <w:rPr>
          <w:b/>
          <w:sz w:val="22"/>
          <w:szCs w:val="22"/>
        </w:rPr>
        <w:t>Duliskovich</w:t>
      </w:r>
      <w:proofErr w:type="spellEnd"/>
      <w:r w:rsidR="00482557" w:rsidRPr="00AE138F">
        <w:rPr>
          <w:b/>
          <w:sz w:val="22"/>
          <w:szCs w:val="22"/>
        </w:rPr>
        <w:t xml:space="preserve"> Gábort </w:t>
      </w:r>
      <w:r w:rsidRPr="00AE138F">
        <w:rPr>
          <w:b/>
          <w:sz w:val="22"/>
          <w:szCs w:val="22"/>
        </w:rPr>
        <w:t xml:space="preserve">a </w:t>
      </w:r>
      <w:proofErr w:type="spellStart"/>
      <w:r w:rsidR="00482557" w:rsidRPr="00AE138F">
        <w:rPr>
          <w:b/>
          <w:sz w:val="22"/>
          <w:szCs w:val="22"/>
        </w:rPr>
        <w:t>Hodinka</w:t>
      </w:r>
      <w:proofErr w:type="spellEnd"/>
      <w:r w:rsidR="00482557" w:rsidRPr="00AE138F">
        <w:rPr>
          <w:b/>
          <w:sz w:val="22"/>
          <w:szCs w:val="22"/>
        </w:rPr>
        <w:t xml:space="preserve"> Antal Országos Ruszin Értelmiségi Egyesület </w:t>
      </w:r>
      <w:r w:rsidRPr="00AE138F">
        <w:rPr>
          <w:b/>
          <w:sz w:val="22"/>
          <w:szCs w:val="22"/>
        </w:rPr>
        <w:t xml:space="preserve">jelölő szervezet </w:t>
      </w:r>
      <w:r w:rsidR="00741477" w:rsidRPr="00AE138F">
        <w:rPr>
          <w:b/>
          <w:sz w:val="22"/>
          <w:szCs w:val="22"/>
        </w:rPr>
        <w:t xml:space="preserve">nemzetiségi önkormányzati </w:t>
      </w:r>
      <w:r w:rsidRPr="00AE138F">
        <w:rPr>
          <w:b/>
          <w:sz w:val="22"/>
          <w:szCs w:val="22"/>
        </w:rPr>
        <w:t>jelöl</w:t>
      </w:r>
      <w:r w:rsidRPr="00AE138F">
        <w:rPr>
          <w:b/>
          <w:sz w:val="22"/>
          <w:szCs w:val="22"/>
        </w:rPr>
        <w:t>t</w:t>
      </w:r>
      <w:r w:rsidR="001833F1" w:rsidRPr="00AE138F">
        <w:rPr>
          <w:b/>
          <w:sz w:val="22"/>
          <w:szCs w:val="22"/>
        </w:rPr>
        <w:t>je</w:t>
      </w:r>
      <w:r w:rsidRPr="00AE138F">
        <w:rPr>
          <w:b/>
          <w:sz w:val="22"/>
          <w:szCs w:val="22"/>
        </w:rPr>
        <w:t xml:space="preserve">ként nyilvántartásba veszi. </w:t>
      </w:r>
    </w:p>
    <w:p w:rsidR="00154559" w:rsidRPr="00AE138F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proofErr w:type="gramStart"/>
      <w:r w:rsidRPr="00AE138F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AE138F">
        <w:rPr>
          <w:sz w:val="22"/>
          <w:szCs w:val="22"/>
        </w:rPr>
        <w:t>ü</w:t>
      </w:r>
      <w:r w:rsidRPr="00AE138F">
        <w:rPr>
          <w:sz w:val="22"/>
          <w:szCs w:val="22"/>
        </w:rPr>
        <w:t>li szervezet a Fővárosi Választási Bizottságnak címzett fellebbezést nyújthat be a határozat ellen, jo</w:t>
      </w:r>
      <w:r w:rsidRPr="00AE138F">
        <w:rPr>
          <w:sz w:val="22"/>
          <w:szCs w:val="22"/>
        </w:rPr>
        <w:t>g</w:t>
      </w:r>
      <w:r w:rsidRPr="00AE138F">
        <w:rPr>
          <w:sz w:val="22"/>
          <w:szCs w:val="22"/>
        </w:rPr>
        <w:t>szabálysértésre hivatkozással, illetve a mérlegelési jogkörben hozott határozattal szemben a meghoz</w:t>
      </w:r>
      <w:r w:rsidRPr="00AE138F">
        <w:rPr>
          <w:sz w:val="22"/>
          <w:szCs w:val="22"/>
        </w:rPr>
        <w:t>a</w:t>
      </w:r>
      <w:r w:rsidRPr="00AE138F">
        <w:rPr>
          <w:sz w:val="22"/>
          <w:szCs w:val="22"/>
        </w:rPr>
        <w:t xml:space="preserve">taltól számított három napon belül </w:t>
      </w:r>
      <w:r w:rsidRPr="00AE138F">
        <w:rPr>
          <w:color w:val="000000"/>
          <w:sz w:val="22"/>
          <w:szCs w:val="22"/>
        </w:rPr>
        <w:t>személyesen, levélben, telefaxon vagy elektronikus levélben</w:t>
      </w:r>
      <w:r w:rsidRPr="00AE138F">
        <w:rPr>
          <w:sz w:val="22"/>
          <w:szCs w:val="22"/>
        </w:rPr>
        <w:t xml:space="preserve"> a B</w:t>
      </w:r>
      <w:r w:rsidRPr="00AE138F">
        <w:rPr>
          <w:sz w:val="22"/>
          <w:szCs w:val="22"/>
        </w:rPr>
        <w:t>u</w:t>
      </w:r>
      <w:r w:rsidRPr="00AE138F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AE138F">
        <w:rPr>
          <w:sz w:val="22"/>
          <w:szCs w:val="22"/>
        </w:rPr>
        <w:t xml:space="preserve"> </w:t>
      </w:r>
      <w:proofErr w:type="gramStart"/>
      <w:r w:rsidRPr="00AE138F">
        <w:rPr>
          <w:sz w:val="22"/>
          <w:szCs w:val="22"/>
        </w:rPr>
        <w:t>fax</w:t>
      </w:r>
      <w:proofErr w:type="gramEnd"/>
      <w:r w:rsidRPr="00AE138F">
        <w:rPr>
          <w:sz w:val="22"/>
          <w:szCs w:val="22"/>
        </w:rPr>
        <w:t xml:space="preserve">: 459-2215, email: </w:t>
      </w:r>
      <w:proofErr w:type="spellStart"/>
      <w:r w:rsidRPr="00AE138F">
        <w:rPr>
          <w:sz w:val="22"/>
          <w:szCs w:val="22"/>
        </w:rPr>
        <w:t>valasztas</w:t>
      </w:r>
      <w:proofErr w:type="spellEnd"/>
      <w:r w:rsidRPr="00AE138F">
        <w:rPr>
          <w:sz w:val="22"/>
          <w:szCs w:val="22"/>
        </w:rPr>
        <w:t xml:space="preserve">@jozsefvaros.hu) úgy, hogy az legkésőbb 2014. </w:t>
      </w:r>
      <w:r w:rsidR="001F4B3A" w:rsidRPr="00AE138F">
        <w:rPr>
          <w:sz w:val="22"/>
          <w:szCs w:val="22"/>
        </w:rPr>
        <w:t>szeptember 11.</w:t>
      </w:r>
      <w:r w:rsidRPr="00AE138F">
        <w:rPr>
          <w:sz w:val="22"/>
          <w:szCs w:val="22"/>
        </w:rPr>
        <w:t xml:space="preserve"> napján  (</w:t>
      </w:r>
      <w:r w:rsidR="001F4B3A" w:rsidRPr="00AE138F">
        <w:rPr>
          <w:sz w:val="22"/>
          <w:szCs w:val="22"/>
        </w:rPr>
        <w:t>csütörtök</w:t>
      </w:r>
      <w:r w:rsidRPr="00AE138F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AE138F">
        <w:rPr>
          <w:sz w:val="22"/>
          <w:szCs w:val="22"/>
        </w:rPr>
        <w:t>Ve</w:t>
      </w:r>
      <w:proofErr w:type="spellEnd"/>
      <w:r w:rsidRPr="00AE138F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AE138F">
        <w:rPr>
          <w:sz w:val="22"/>
          <w:szCs w:val="22"/>
        </w:rPr>
        <w:t>e</w:t>
      </w:r>
      <w:r w:rsidRPr="00AE138F">
        <w:rPr>
          <w:sz w:val="22"/>
          <w:szCs w:val="22"/>
        </w:rPr>
        <w:t>lyétől) eltér – postai értesítési címét, a kérelem benyújtójának személyi azonosítóját, illetve ha a kü</w:t>
      </w:r>
      <w:r w:rsidRPr="00AE138F">
        <w:rPr>
          <w:sz w:val="22"/>
          <w:szCs w:val="22"/>
        </w:rPr>
        <w:t>l</w:t>
      </w:r>
      <w:r w:rsidRPr="00CE3D87">
        <w:rPr>
          <w:sz w:val="22"/>
          <w:szCs w:val="22"/>
        </w:rPr>
        <w:t>földön élő, magyarországi lakcímmel nem rendelkező választópolgár nem rendelkezik személyi az</w:t>
      </w:r>
      <w:r w:rsidRPr="00CE3D87">
        <w:rPr>
          <w:sz w:val="22"/>
          <w:szCs w:val="22"/>
        </w:rPr>
        <w:t>o</w:t>
      </w:r>
      <w:r w:rsidRPr="00CE3D87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CE3D87">
        <w:rPr>
          <w:sz w:val="22"/>
          <w:szCs w:val="22"/>
        </w:rPr>
        <w:t>j</w:t>
      </w:r>
      <w:r w:rsidRPr="00CE3D87">
        <w:rPr>
          <w:sz w:val="22"/>
          <w:szCs w:val="22"/>
        </w:rPr>
        <w:t>tójának telefaxszámát vagy elektronikus levélcímét, illetve kézbesítési megbízottjának nevét és tel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CE3D87">
        <w:rPr>
          <w:sz w:val="22"/>
          <w:szCs w:val="22"/>
        </w:rPr>
        <w:cr/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 n d o k o l á s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 </w:t>
      </w:r>
    </w:p>
    <w:p w:rsidR="00154559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I.</w:t>
      </w:r>
    </w:p>
    <w:p w:rsidR="007A2D64" w:rsidRPr="00CE3D87" w:rsidRDefault="007A2D64" w:rsidP="0058508B">
      <w:pPr>
        <w:jc w:val="center"/>
        <w:rPr>
          <w:sz w:val="22"/>
          <w:szCs w:val="22"/>
        </w:rPr>
      </w:pPr>
    </w:p>
    <w:p w:rsidR="00154559" w:rsidRPr="00AE138F" w:rsidRDefault="00482557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138F">
        <w:rPr>
          <w:sz w:val="22"/>
          <w:szCs w:val="22"/>
        </w:rPr>
        <w:t xml:space="preserve">Dr. </w:t>
      </w:r>
      <w:proofErr w:type="spellStart"/>
      <w:r w:rsidRPr="00AE138F">
        <w:rPr>
          <w:sz w:val="22"/>
          <w:szCs w:val="22"/>
        </w:rPr>
        <w:t>Duliskovich</w:t>
      </w:r>
      <w:proofErr w:type="spellEnd"/>
      <w:r w:rsidRPr="00AE138F">
        <w:rPr>
          <w:sz w:val="22"/>
          <w:szCs w:val="22"/>
        </w:rPr>
        <w:t xml:space="preserve"> Gábor</w:t>
      </w:r>
      <w:r w:rsidR="001F4B3A" w:rsidRPr="00AE138F">
        <w:rPr>
          <w:sz w:val="22"/>
          <w:szCs w:val="22"/>
        </w:rPr>
        <w:t xml:space="preserve"> </w:t>
      </w:r>
      <w:r w:rsidR="00154559" w:rsidRPr="00AE138F">
        <w:rPr>
          <w:sz w:val="22"/>
          <w:szCs w:val="22"/>
        </w:rPr>
        <w:t>(lakcím:</w:t>
      </w:r>
      <w:r w:rsidRPr="00AE138F">
        <w:rPr>
          <w:sz w:val="22"/>
          <w:szCs w:val="22"/>
        </w:rPr>
        <w:t xml:space="preserve"> </w:t>
      </w:r>
      <w:r w:rsidR="001020D5">
        <w:rPr>
          <w:sz w:val="22"/>
          <w:szCs w:val="22"/>
        </w:rPr>
        <w:t>………………………</w:t>
      </w:r>
      <w:bookmarkStart w:id="0" w:name="_GoBack"/>
      <w:bookmarkEnd w:id="0"/>
      <w:r w:rsidR="00154559" w:rsidRPr="00AE138F">
        <w:rPr>
          <w:sz w:val="22"/>
          <w:szCs w:val="22"/>
        </w:rPr>
        <w:t xml:space="preserve">) a </w:t>
      </w:r>
      <w:proofErr w:type="spellStart"/>
      <w:r w:rsidRPr="00AE138F">
        <w:rPr>
          <w:sz w:val="22"/>
          <w:szCs w:val="22"/>
        </w:rPr>
        <w:t>Hodinka</w:t>
      </w:r>
      <w:proofErr w:type="spellEnd"/>
      <w:r w:rsidRPr="00AE138F">
        <w:rPr>
          <w:sz w:val="22"/>
          <w:szCs w:val="22"/>
        </w:rPr>
        <w:t xml:space="preserve"> Antal Országos Ruszin Értelmis</w:t>
      </w:r>
      <w:r w:rsidRPr="00AE138F">
        <w:rPr>
          <w:sz w:val="22"/>
          <w:szCs w:val="22"/>
        </w:rPr>
        <w:t>é</w:t>
      </w:r>
      <w:r w:rsidRPr="00AE138F">
        <w:rPr>
          <w:sz w:val="22"/>
          <w:szCs w:val="22"/>
        </w:rPr>
        <w:t xml:space="preserve">gi Egyesület </w:t>
      </w:r>
      <w:r w:rsidR="00154559" w:rsidRPr="00AE138F">
        <w:rPr>
          <w:sz w:val="22"/>
          <w:szCs w:val="22"/>
        </w:rPr>
        <w:t>jelölő szervezet</w:t>
      </w:r>
      <w:r w:rsidR="00741477" w:rsidRPr="00AE138F">
        <w:rPr>
          <w:sz w:val="22"/>
          <w:szCs w:val="22"/>
        </w:rPr>
        <w:t xml:space="preserve"> nemzetiségi önkormányzati jelöltje</w:t>
      </w:r>
      <w:r w:rsidR="00154559" w:rsidRPr="00AE138F">
        <w:rPr>
          <w:sz w:val="22"/>
          <w:szCs w:val="22"/>
        </w:rPr>
        <w:t xml:space="preserve"> a 2014. </w:t>
      </w:r>
      <w:proofErr w:type="gramStart"/>
      <w:r w:rsidR="00154559" w:rsidRPr="00AE138F">
        <w:rPr>
          <w:sz w:val="22"/>
          <w:szCs w:val="22"/>
        </w:rPr>
        <w:t>évi</w:t>
      </w:r>
      <w:r w:rsidR="00741477" w:rsidRPr="00AE138F">
        <w:rPr>
          <w:sz w:val="22"/>
          <w:szCs w:val="22"/>
        </w:rPr>
        <w:t xml:space="preserve"> Budapest VIII. kerületi </w:t>
      </w:r>
      <w:r w:rsidRPr="00AE138F">
        <w:rPr>
          <w:sz w:val="22"/>
          <w:szCs w:val="22"/>
        </w:rPr>
        <w:t>r</w:t>
      </w:r>
      <w:r w:rsidRPr="00AE138F">
        <w:rPr>
          <w:sz w:val="22"/>
          <w:szCs w:val="22"/>
        </w:rPr>
        <w:t>u</w:t>
      </w:r>
      <w:r w:rsidRPr="00AE138F">
        <w:rPr>
          <w:sz w:val="22"/>
          <w:szCs w:val="22"/>
        </w:rPr>
        <w:t xml:space="preserve">szin </w:t>
      </w:r>
      <w:r w:rsidR="00741477" w:rsidRPr="00AE138F">
        <w:rPr>
          <w:sz w:val="22"/>
          <w:szCs w:val="22"/>
        </w:rPr>
        <w:t>nemzetiségi önkormányzati képviselők választás</w:t>
      </w:r>
      <w:r w:rsidR="007820D3" w:rsidRPr="00AE138F">
        <w:rPr>
          <w:sz w:val="22"/>
          <w:szCs w:val="22"/>
        </w:rPr>
        <w:t>á</w:t>
      </w:r>
      <w:r w:rsidR="00741477" w:rsidRPr="00AE138F">
        <w:rPr>
          <w:sz w:val="22"/>
          <w:szCs w:val="22"/>
        </w:rPr>
        <w:t>n</w:t>
      </w:r>
      <w:r w:rsidR="00154559" w:rsidRPr="00AE138F">
        <w:rPr>
          <w:sz w:val="22"/>
          <w:szCs w:val="22"/>
        </w:rPr>
        <w:t xml:space="preserve"> jelöltként nyilvántartásba vételét kezdem</w:t>
      </w:r>
      <w:r w:rsidR="00154559" w:rsidRPr="00AE138F">
        <w:rPr>
          <w:sz w:val="22"/>
          <w:szCs w:val="22"/>
        </w:rPr>
        <w:t>é</w:t>
      </w:r>
      <w:r w:rsidR="00154559" w:rsidRPr="00AE138F">
        <w:rPr>
          <w:sz w:val="22"/>
          <w:szCs w:val="22"/>
        </w:rPr>
        <w:t>nyezte a Budapest Főváros VIII. kerület Helyi Választási Bizottságnál (a továbbiakban: HVB), mel</w:t>
      </w:r>
      <w:r w:rsidR="00154559" w:rsidRPr="00AE138F">
        <w:rPr>
          <w:sz w:val="22"/>
          <w:szCs w:val="22"/>
        </w:rPr>
        <w:t>y</w:t>
      </w:r>
      <w:r w:rsidR="00154559" w:rsidRPr="00AE138F">
        <w:rPr>
          <w:sz w:val="22"/>
          <w:szCs w:val="22"/>
        </w:rPr>
        <w:t xml:space="preserve">hez benyújtotta </w:t>
      </w:r>
      <w:r w:rsidR="00154559" w:rsidRPr="00AE138F">
        <w:rPr>
          <w:bCs/>
          <w:sz w:val="22"/>
          <w:szCs w:val="22"/>
        </w:rPr>
        <w:t>a helyi önkormányzati képviselők és polgármesterek választásán,valamint a nemzet</w:t>
      </w:r>
      <w:r w:rsidR="00154559" w:rsidRPr="00AE138F">
        <w:rPr>
          <w:bCs/>
          <w:sz w:val="22"/>
          <w:szCs w:val="22"/>
        </w:rPr>
        <w:t>i</w:t>
      </w:r>
      <w:r w:rsidR="00154559" w:rsidRPr="00AE138F">
        <w:rPr>
          <w:bCs/>
          <w:sz w:val="22"/>
          <w:szCs w:val="22"/>
        </w:rPr>
        <w:t>ségi önkormányzati képviselők választásán a választási irodák hatáskörébe tartozó feladatok végreha</w:t>
      </w:r>
      <w:r w:rsidR="00154559" w:rsidRPr="00AE138F">
        <w:rPr>
          <w:bCs/>
          <w:sz w:val="22"/>
          <w:szCs w:val="22"/>
        </w:rPr>
        <w:t>j</w:t>
      </w:r>
      <w:r w:rsidR="00154559" w:rsidRPr="00AE138F">
        <w:rPr>
          <w:bCs/>
          <w:sz w:val="22"/>
          <w:szCs w:val="22"/>
        </w:rPr>
        <w:t>tásának részletes szabályairól és a választási eljárásban</w:t>
      </w:r>
      <w:proofErr w:type="gramEnd"/>
      <w:r w:rsidR="00154559" w:rsidRPr="00AE138F">
        <w:rPr>
          <w:bCs/>
          <w:sz w:val="22"/>
          <w:szCs w:val="22"/>
        </w:rPr>
        <w:t xml:space="preserve"> használandó nyo</w:t>
      </w:r>
      <w:r w:rsidR="00154559" w:rsidRPr="00AE138F">
        <w:rPr>
          <w:bCs/>
          <w:sz w:val="22"/>
          <w:szCs w:val="22"/>
        </w:rPr>
        <w:t>m</w:t>
      </w:r>
      <w:r w:rsidR="00154559" w:rsidRPr="00AE138F">
        <w:rPr>
          <w:bCs/>
          <w:sz w:val="22"/>
          <w:szCs w:val="22"/>
        </w:rPr>
        <w:t>tatványokról szóló 4/2014. (VII. 24.) IM rendelet</w:t>
      </w:r>
      <w:r w:rsidR="00154559" w:rsidRPr="00AE138F">
        <w:rPr>
          <w:b/>
          <w:bCs/>
          <w:sz w:val="22"/>
          <w:szCs w:val="22"/>
        </w:rPr>
        <w:t xml:space="preserve"> </w:t>
      </w:r>
      <w:r w:rsidR="00154559" w:rsidRPr="00AE138F">
        <w:rPr>
          <w:bCs/>
          <w:sz w:val="22"/>
          <w:szCs w:val="22"/>
        </w:rPr>
        <w:t>(a továbbiakban: IM rendelet) 1</w:t>
      </w:r>
      <w:r w:rsidR="00741477" w:rsidRPr="00AE138F">
        <w:rPr>
          <w:bCs/>
          <w:sz w:val="22"/>
          <w:szCs w:val="22"/>
        </w:rPr>
        <w:t>8</w:t>
      </w:r>
      <w:r w:rsidR="00154559" w:rsidRPr="00AE138F">
        <w:rPr>
          <w:bCs/>
          <w:sz w:val="22"/>
          <w:szCs w:val="22"/>
        </w:rPr>
        <w:t xml:space="preserve">. melléklete szerinti </w:t>
      </w:r>
      <w:r w:rsidR="00154559" w:rsidRPr="00AE138F">
        <w:rPr>
          <w:sz w:val="22"/>
          <w:szCs w:val="22"/>
        </w:rPr>
        <w:t>E</w:t>
      </w:r>
      <w:r w:rsidR="00741477" w:rsidRPr="00AE138F">
        <w:rPr>
          <w:sz w:val="22"/>
          <w:szCs w:val="22"/>
        </w:rPr>
        <w:t>3</w:t>
      </w:r>
      <w:r w:rsidR="00154559" w:rsidRPr="00AE138F">
        <w:rPr>
          <w:sz w:val="22"/>
          <w:szCs w:val="22"/>
        </w:rPr>
        <w:t xml:space="preserve"> „Egyéni</w:t>
      </w:r>
      <w:r w:rsidR="00741477" w:rsidRPr="00AE138F">
        <w:rPr>
          <w:sz w:val="22"/>
          <w:szCs w:val="22"/>
        </w:rPr>
        <w:t xml:space="preserve"> képv</w:t>
      </w:r>
      <w:r w:rsidR="00741477" w:rsidRPr="00AE138F">
        <w:rPr>
          <w:sz w:val="22"/>
          <w:szCs w:val="22"/>
        </w:rPr>
        <w:t>i</w:t>
      </w:r>
      <w:r w:rsidR="00741477" w:rsidRPr="00AE138F">
        <w:rPr>
          <w:sz w:val="22"/>
          <w:szCs w:val="22"/>
        </w:rPr>
        <w:t>selő</w:t>
      </w:r>
      <w:r w:rsidR="00154559" w:rsidRPr="00AE138F">
        <w:rPr>
          <w:sz w:val="22"/>
          <w:szCs w:val="22"/>
        </w:rPr>
        <w:t xml:space="preserve">jelölt bejelentése a </w:t>
      </w:r>
      <w:r w:rsidR="00741477" w:rsidRPr="00AE138F">
        <w:rPr>
          <w:sz w:val="22"/>
          <w:szCs w:val="22"/>
        </w:rPr>
        <w:t>nemzetiségi</w:t>
      </w:r>
      <w:r w:rsidR="00154559" w:rsidRPr="00AE138F">
        <w:rPr>
          <w:sz w:val="22"/>
          <w:szCs w:val="22"/>
        </w:rPr>
        <w:t xml:space="preserve"> önkormányzati választáson” elnevezésű formanyomtatványt, v</w:t>
      </w:r>
      <w:r w:rsidR="00154559" w:rsidRPr="00AE138F">
        <w:rPr>
          <w:sz w:val="22"/>
          <w:szCs w:val="22"/>
        </w:rPr>
        <w:t>a</w:t>
      </w:r>
      <w:r w:rsidR="00154559" w:rsidRPr="00AE138F">
        <w:rPr>
          <w:sz w:val="22"/>
          <w:szCs w:val="22"/>
        </w:rPr>
        <w:t xml:space="preserve">lamint </w:t>
      </w:r>
      <w:r w:rsidRPr="00AE138F">
        <w:rPr>
          <w:sz w:val="22"/>
          <w:szCs w:val="22"/>
        </w:rPr>
        <w:t>2</w:t>
      </w:r>
      <w:r w:rsidR="00154559" w:rsidRPr="00AE138F">
        <w:rPr>
          <w:sz w:val="22"/>
          <w:szCs w:val="22"/>
        </w:rPr>
        <w:t xml:space="preserve"> db. ajánlóívet</w:t>
      </w:r>
      <w:r w:rsidRPr="00AE138F">
        <w:rPr>
          <w:sz w:val="22"/>
          <w:szCs w:val="22"/>
        </w:rPr>
        <w:t xml:space="preserve"> 6 </w:t>
      </w:r>
      <w:r w:rsidR="00154559" w:rsidRPr="00AE138F">
        <w:rPr>
          <w:sz w:val="22"/>
          <w:szCs w:val="22"/>
        </w:rPr>
        <w:t>választópolgár adataival, melyet a Budapest Főváros VIII. kerület Helyi V</w:t>
      </w:r>
      <w:r w:rsidR="00154559" w:rsidRPr="00AE138F">
        <w:rPr>
          <w:sz w:val="22"/>
          <w:szCs w:val="22"/>
        </w:rPr>
        <w:t>á</w:t>
      </w:r>
      <w:r w:rsidR="00154559" w:rsidRPr="00AE138F">
        <w:rPr>
          <w:sz w:val="22"/>
          <w:szCs w:val="22"/>
        </w:rPr>
        <w:t xml:space="preserve">lasztási Iroda (a továbbiakban: Helyi Választási Iroda) 2014. </w:t>
      </w:r>
      <w:r w:rsidR="00A26B85" w:rsidRPr="00AE138F">
        <w:rPr>
          <w:sz w:val="22"/>
          <w:szCs w:val="22"/>
        </w:rPr>
        <w:t>sze</w:t>
      </w:r>
      <w:r w:rsidR="00A26B85" w:rsidRPr="00AE138F">
        <w:rPr>
          <w:sz w:val="22"/>
          <w:szCs w:val="22"/>
        </w:rPr>
        <w:t>p</w:t>
      </w:r>
      <w:r w:rsidR="00A26B85" w:rsidRPr="00AE138F">
        <w:rPr>
          <w:sz w:val="22"/>
          <w:szCs w:val="22"/>
        </w:rPr>
        <w:t xml:space="preserve">tember </w:t>
      </w:r>
      <w:r w:rsidR="001F4B3A" w:rsidRPr="00AE138F">
        <w:rPr>
          <w:sz w:val="22"/>
          <w:szCs w:val="22"/>
        </w:rPr>
        <w:t>08.</w:t>
      </w:r>
      <w:r w:rsidR="00154559" w:rsidRPr="00AE138F">
        <w:rPr>
          <w:sz w:val="22"/>
          <w:szCs w:val="22"/>
        </w:rPr>
        <w:t xml:space="preserve"> napján átvett. </w:t>
      </w:r>
    </w:p>
    <w:p w:rsidR="00154559" w:rsidRPr="00AE138F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AE138F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AE138F">
        <w:rPr>
          <w:bCs/>
          <w:color w:val="000000"/>
          <w:sz w:val="22"/>
          <w:szCs w:val="22"/>
        </w:rPr>
        <w:t>II.</w:t>
      </w:r>
    </w:p>
    <w:p w:rsidR="00154559" w:rsidRPr="00AE138F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AE138F" w:rsidRDefault="00154559" w:rsidP="0058508B">
      <w:pPr>
        <w:jc w:val="both"/>
        <w:rPr>
          <w:sz w:val="22"/>
          <w:szCs w:val="22"/>
        </w:rPr>
      </w:pPr>
      <w:r w:rsidRPr="00AE138F">
        <w:rPr>
          <w:sz w:val="22"/>
          <w:szCs w:val="22"/>
        </w:rPr>
        <w:t xml:space="preserve">A Nemzeti Választási Bizottság </w:t>
      </w:r>
      <w:r w:rsidR="001833F1" w:rsidRPr="00AE138F">
        <w:rPr>
          <w:sz w:val="22"/>
          <w:szCs w:val="22"/>
        </w:rPr>
        <w:t>1128/2014</w:t>
      </w:r>
      <w:r w:rsidRPr="00AE138F">
        <w:rPr>
          <w:sz w:val="22"/>
          <w:szCs w:val="22"/>
        </w:rPr>
        <w:t>. sz.</w:t>
      </w:r>
      <w:r w:rsidR="00741477" w:rsidRPr="00AE138F">
        <w:rPr>
          <w:sz w:val="22"/>
          <w:szCs w:val="22"/>
        </w:rPr>
        <w:t xml:space="preserve"> határozatában kitűzte </w:t>
      </w:r>
      <w:r w:rsidR="001833F1" w:rsidRPr="00AE138F">
        <w:rPr>
          <w:sz w:val="22"/>
          <w:szCs w:val="22"/>
        </w:rPr>
        <w:t xml:space="preserve">Budapest VIII. kerületében </w:t>
      </w:r>
      <w:r w:rsidR="00741477" w:rsidRPr="00AE138F">
        <w:rPr>
          <w:sz w:val="22"/>
          <w:szCs w:val="22"/>
        </w:rPr>
        <w:t xml:space="preserve">a </w:t>
      </w:r>
      <w:r w:rsidR="001833F1" w:rsidRPr="00AE138F">
        <w:rPr>
          <w:sz w:val="22"/>
          <w:szCs w:val="22"/>
        </w:rPr>
        <w:t>fent megjelölt nemzetiség</w:t>
      </w:r>
      <w:r w:rsidR="00741477" w:rsidRPr="00AE138F">
        <w:rPr>
          <w:sz w:val="22"/>
          <w:szCs w:val="22"/>
        </w:rPr>
        <w:t xml:space="preserve"> </w:t>
      </w:r>
      <w:r w:rsidR="001833F1" w:rsidRPr="00AE138F">
        <w:rPr>
          <w:sz w:val="22"/>
          <w:szCs w:val="22"/>
        </w:rPr>
        <w:t>tekintetében a települési nemzetiségi önkormányzati képviselők választását</w:t>
      </w:r>
      <w:r w:rsidRPr="00AE138F">
        <w:rPr>
          <w:sz w:val="22"/>
          <w:szCs w:val="22"/>
        </w:rPr>
        <w:t xml:space="preserve">, valamint </w:t>
      </w:r>
      <w:r w:rsidR="00482557" w:rsidRPr="00AE138F">
        <w:rPr>
          <w:sz w:val="22"/>
          <w:szCs w:val="22"/>
        </w:rPr>
        <w:t>1242</w:t>
      </w:r>
      <w:r w:rsidRPr="00AE138F">
        <w:rPr>
          <w:sz w:val="22"/>
          <w:szCs w:val="22"/>
        </w:rPr>
        <w:t xml:space="preserve">/2014. sz. határozatával a fent megjelölt jelölő szervezetet </w:t>
      </w:r>
      <w:r w:rsidR="001833F1" w:rsidRPr="00AE138F">
        <w:rPr>
          <w:sz w:val="22"/>
          <w:szCs w:val="22"/>
        </w:rPr>
        <w:t>a</w:t>
      </w:r>
      <w:r w:rsidR="00741477" w:rsidRPr="00AE138F">
        <w:rPr>
          <w:sz w:val="22"/>
          <w:szCs w:val="22"/>
        </w:rPr>
        <w:t xml:space="preserve"> választáson</w:t>
      </w:r>
      <w:r w:rsidRPr="00AE138F">
        <w:rPr>
          <w:sz w:val="22"/>
          <w:szCs w:val="22"/>
        </w:rPr>
        <w:t xml:space="preserve"> nyilvántartásba vette, mely határozat jogerős.  </w:t>
      </w:r>
    </w:p>
    <w:p w:rsidR="00154559" w:rsidRPr="00AE138F" w:rsidRDefault="00154559" w:rsidP="0058508B">
      <w:pPr>
        <w:rPr>
          <w:sz w:val="22"/>
          <w:szCs w:val="22"/>
        </w:rPr>
      </w:pPr>
    </w:p>
    <w:p w:rsidR="00154559" w:rsidRPr="00AE138F" w:rsidRDefault="00154559" w:rsidP="0058508B">
      <w:pPr>
        <w:jc w:val="both"/>
        <w:rPr>
          <w:sz w:val="22"/>
          <w:szCs w:val="22"/>
        </w:rPr>
      </w:pPr>
      <w:r w:rsidRPr="00AE138F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AE138F">
        <w:rPr>
          <w:sz w:val="22"/>
          <w:szCs w:val="22"/>
        </w:rPr>
        <w:t>szereplő ajánlások</w:t>
      </w:r>
      <w:proofErr w:type="gramEnd"/>
      <w:r w:rsidRPr="00AE138F">
        <w:rPr>
          <w:sz w:val="22"/>
          <w:szCs w:val="22"/>
        </w:rPr>
        <w:t xml:space="preserve"> közül </w:t>
      </w:r>
      <w:r w:rsidR="00482557" w:rsidRPr="00AE138F">
        <w:rPr>
          <w:sz w:val="22"/>
          <w:szCs w:val="22"/>
        </w:rPr>
        <w:t>6</w:t>
      </w:r>
      <w:r w:rsidRPr="00AE138F">
        <w:rPr>
          <w:sz w:val="22"/>
          <w:szCs w:val="22"/>
        </w:rPr>
        <w:t xml:space="preserve"> ajánlást – a HVB döntésének előkészítése érdekében – a </w:t>
      </w:r>
      <w:r w:rsidR="0058508B" w:rsidRPr="00AE138F">
        <w:rPr>
          <w:sz w:val="22"/>
          <w:szCs w:val="22"/>
        </w:rPr>
        <w:t>nemzetiségi és a központi</w:t>
      </w:r>
      <w:r w:rsidRPr="00AE138F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AE138F">
        <w:rPr>
          <w:sz w:val="22"/>
          <w:szCs w:val="22"/>
        </w:rPr>
        <w:t>Ve</w:t>
      </w:r>
      <w:proofErr w:type="spellEnd"/>
      <w:r w:rsidRPr="00AE138F">
        <w:rPr>
          <w:sz w:val="22"/>
          <w:szCs w:val="22"/>
        </w:rPr>
        <w:t>. 122. és 125. §-127. §</w:t>
      </w:r>
      <w:proofErr w:type="spellStart"/>
      <w:r w:rsidRPr="00AE138F">
        <w:rPr>
          <w:sz w:val="22"/>
          <w:szCs w:val="22"/>
        </w:rPr>
        <w:t>-ában</w:t>
      </w:r>
      <w:proofErr w:type="spellEnd"/>
      <w:r w:rsidRPr="00AE138F">
        <w:rPr>
          <w:sz w:val="22"/>
          <w:szCs w:val="22"/>
        </w:rPr>
        <w:t xml:space="preserve"> foglaltakra terjedt ki, figyelemmel az ajá</w:t>
      </w:r>
      <w:r w:rsidRPr="00AE138F">
        <w:rPr>
          <w:sz w:val="22"/>
          <w:szCs w:val="22"/>
        </w:rPr>
        <w:t>n</w:t>
      </w:r>
      <w:r w:rsidRPr="00AE138F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AE138F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AE138F" w:rsidRDefault="00154559" w:rsidP="0058508B">
      <w:pPr>
        <w:jc w:val="both"/>
        <w:rPr>
          <w:sz w:val="22"/>
          <w:szCs w:val="22"/>
        </w:rPr>
      </w:pPr>
      <w:r w:rsidRPr="00AE138F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AE138F">
        <w:rPr>
          <w:bCs/>
          <w:sz w:val="22"/>
          <w:szCs w:val="22"/>
        </w:rPr>
        <w:t>IM rendeletben és a választási eljárásról szóló törvényben foglalta</w:t>
      </w:r>
      <w:r w:rsidRPr="00AE138F">
        <w:rPr>
          <w:bCs/>
          <w:sz w:val="22"/>
          <w:szCs w:val="22"/>
        </w:rPr>
        <w:t>k</w:t>
      </w:r>
      <w:r w:rsidRPr="00AE138F">
        <w:rPr>
          <w:bCs/>
          <w:sz w:val="22"/>
          <w:szCs w:val="22"/>
        </w:rPr>
        <w:t>nak megfelelően, a</w:t>
      </w:r>
      <w:r w:rsidRPr="00AE138F">
        <w:rPr>
          <w:sz w:val="22"/>
          <w:szCs w:val="22"/>
        </w:rPr>
        <w:t xml:space="preserve"> jelölt választójoggal rendelkezik. </w:t>
      </w:r>
    </w:p>
    <w:p w:rsidR="00154559" w:rsidRPr="00AE138F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AE138F">
        <w:rPr>
          <w:sz w:val="22"/>
          <w:szCs w:val="22"/>
        </w:rPr>
        <w:t xml:space="preserve">A Nemzeti Választási Bizottság 1128/2014. sz. határozatában foglaltak szerint a </w:t>
      </w:r>
      <w:r w:rsidR="00482557" w:rsidRPr="00AE138F">
        <w:rPr>
          <w:sz w:val="22"/>
          <w:szCs w:val="22"/>
        </w:rPr>
        <w:t xml:space="preserve">ruszin </w:t>
      </w:r>
      <w:r w:rsidRPr="00AE138F">
        <w:rPr>
          <w:sz w:val="22"/>
          <w:szCs w:val="22"/>
        </w:rPr>
        <w:t>nemzetiség</w:t>
      </w:r>
      <w:r w:rsidRPr="007A2D64">
        <w:rPr>
          <w:sz w:val="22"/>
          <w:szCs w:val="22"/>
        </w:rPr>
        <w:t xml:space="preserve"> esetében Bp., VIII. kerületben a jelöltállításhoz </w:t>
      </w:r>
      <w:r w:rsidR="00154559" w:rsidRPr="007A2D64">
        <w:rPr>
          <w:sz w:val="22"/>
          <w:szCs w:val="22"/>
        </w:rPr>
        <w:t xml:space="preserve">legalább </w:t>
      </w:r>
      <w:r w:rsidR="00292D56" w:rsidRPr="007A2D64">
        <w:rPr>
          <w:sz w:val="22"/>
          <w:szCs w:val="22"/>
        </w:rPr>
        <w:t xml:space="preserve">5 </w:t>
      </w:r>
      <w:r w:rsidR="00154559" w:rsidRPr="007A2D64">
        <w:rPr>
          <w:sz w:val="22"/>
          <w:szCs w:val="22"/>
        </w:rPr>
        <w:t xml:space="preserve">választópolgár jelölése szükséges, A HVB </w:t>
      </w:r>
      <w:r w:rsidR="00154559" w:rsidRPr="00AE138F">
        <w:rPr>
          <w:sz w:val="22"/>
          <w:szCs w:val="22"/>
        </w:rPr>
        <w:t>megvizsgálta a Helyi Választási Iroda által ellenőrzött ajánlóívek adattartalmát, valamint hogy a jo</w:t>
      </w:r>
      <w:r w:rsidR="00154559" w:rsidRPr="00AE138F">
        <w:rPr>
          <w:sz w:val="22"/>
          <w:szCs w:val="22"/>
        </w:rPr>
        <w:t>g</w:t>
      </w:r>
      <w:r w:rsidR="00154559" w:rsidRPr="00AE138F">
        <w:rPr>
          <w:sz w:val="22"/>
          <w:szCs w:val="22"/>
        </w:rPr>
        <w:lastRenderedPageBreak/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482557" w:rsidRPr="00AE138F">
        <w:rPr>
          <w:sz w:val="22"/>
          <w:szCs w:val="22"/>
        </w:rPr>
        <w:t>6</w:t>
      </w:r>
      <w:r w:rsidR="00292D56" w:rsidRPr="00AE138F">
        <w:rPr>
          <w:sz w:val="22"/>
          <w:szCs w:val="22"/>
        </w:rPr>
        <w:t xml:space="preserve"> </w:t>
      </w:r>
      <w:r w:rsidR="00154559" w:rsidRPr="00AE138F">
        <w:rPr>
          <w:sz w:val="22"/>
          <w:szCs w:val="22"/>
        </w:rPr>
        <w:t xml:space="preserve">ajánlás érvényes, </w:t>
      </w:r>
      <w:r w:rsidR="00292D56" w:rsidRPr="00AE138F">
        <w:rPr>
          <w:sz w:val="22"/>
          <w:szCs w:val="22"/>
        </w:rPr>
        <w:t xml:space="preserve">0 </w:t>
      </w:r>
      <w:r w:rsidR="00154559" w:rsidRPr="00AE138F">
        <w:rPr>
          <w:sz w:val="22"/>
          <w:szCs w:val="22"/>
        </w:rPr>
        <w:t xml:space="preserve">ajánlás nem felel meg a </w:t>
      </w:r>
      <w:proofErr w:type="spellStart"/>
      <w:r w:rsidR="00154559" w:rsidRPr="00AE138F">
        <w:rPr>
          <w:sz w:val="22"/>
          <w:szCs w:val="22"/>
        </w:rPr>
        <w:t>Ve</w:t>
      </w:r>
      <w:proofErr w:type="spellEnd"/>
      <w:r w:rsidR="00154559" w:rsidRPr="00AE138F">
        <w:rPr>
          <w:sz w:val="22"/>
          <w:szCs w:val="22"/>
        </w:rPr>
        <w:t>.</w:t>
      </w:r>
      <w:proofErr w:type="gramEnd"/>
      <w:r w:rsidR="00154559" w:rsidRPr="00AE138F">
        <w:rPr>
          <w:sz w:val="22"/>
          <w:szCs w:val="22"/>
        </w:rPr>
        <w:t xml:space="preserve"> 122. §</w:t>
      </w:r>
      <w:proofErr w:type="spellStart"/>
      <w:r w:rsidR="00154559" w:rsidRPr="00AE138F">
        <w:rPr>
          <w:sz w:val="22"/>
          <w:szCs w:val="22"/>
        </w:rPr>
        <w:t>-ában</w:t>
      </w:r>
      <w:proofErr w:type="spellEnd"/>
      <w:r w:rsidR="00154559" w:rsidRPr="00AE138F">
        <w:rPr>
          <w:sz w:val="22"/>
          <w:szCs w:val="22"/>
        </w:rPr>
        <w:t>, illetve 126. §</w:t>
      </w:r>
      <w:proofErr w:type="spellStart"/>
      <w:r w:rsidR="00154559" w:rsidRPr="00AE138F">
        <w:rPr>
          <w:sz w:val="22"/>
          <w:szCs w:val="22"/>
        </w:rPr>
        <w:t>-ában</w:t>
      </w:r>
      <w:proofErr w:type="spellEnd"/>
      <w:r w:rsidR="00154559" w:rsidRPr="00AE138F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7A2D64" w:rsidRDefault="00154559" w:rsidP="0058508B">
      <w:pPr>
        <w:jc w:val="both"/>
        <w:rPr>
          <w:bCs/>
          <w:sz w:val="22"/>
          <w:szCs w:val="22"/>
        </w:rPr>
      </w:pPr>
      <w:r w:rsidRPr="007A2D64">
        <w:rPr>
          <w:sz w:val="22"/>
          <w:szCs w:val="22"/>
        </w:rPr>
        <w:t>A HVB megállapította, hogy a</w:t>
      </w:r>
      <w:r w:rsidRPr="007A2D64">
        <w:rPr>
          <w:bCs/>
          <w:sz w:val="22"/>
          <w:szCs w:val="22"/>
        </w:rPr>
        <w:t xml:space="preserve"> Helyi Választási Irodától igényelt és átvett ajánlóíveket a jelölt hiányt</w:t>
      </w:r>
      <w:r w:rsidRPr="007A2D64">
        <w:rPr>
          <w:bCs/>
          <w:sz w:val="22"/>
          <w:szCs w:val="22"/>
        </w:rPr>
        <w:t>a</w:t>
      </w:r>
      <w:r w:rsidRPr="007A2D64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020D5"/>
    <w:rsid w:val="00120A8C"/>
    <w:rsid w:val="00154559"/>
    <w:rsid w:val="001833F1"/>
    <w:rsid w:val="001F4B3A"/>
    <w:rsid w:val="00240EA6"/>
    <w:rsid w:val="00292D56"/>
    <w:rsid w:val="002C215A"/>
    <w:rsid w:val="002E41B5"/>
    <w:rsid w:val="00482557"/>
    <w:rsid w:val="004A0996"/>
    <w:rsid w:val="004B30B3"/>
    <w:rsid w:val="00546444"/>
    <w:rsid w:val="00576D93"/>
    <w:rsid w:val="00582BCF"/>
    <w:rsid w:val="0058508B"/>
    <w:rsid w:val="005C1DF1"/>
    <w:rsid w:val="00670CE3"/>
    <w:rsid w:val="006B2D1E"/>
    <w:rsid w:val="0072720C"/>
    <w:rsid w:val="00741477"/>
    <w:rsid w:val="007820D3"/>
    <w:rsid w:val="007901DA"/>
    <w:rsid w:val="007A2D64"/>
    <w:rsid w:val="009269BC"/>
    <w:rsid w:val="009915BE"/>
    <w:rsid w:val="00A26B85"/>
    <w:rsid w:val="00A27C82"/>
    <w:rsid w:val="00AB216E"/>
    <w:rsid w:val="00AE138F"/>
    <w:rsid w:val="00B82289"/>
    <w:rsid w:val="00BE0D29"/>
    <w:rsid w:val="00CE3D87"/>
    <w:rsid w:val="00CF455C"/>
    <w:rsid w:val="00DA19CC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EACFF599</Template>
  <TotalTime>0</TotalTime>
  <Pages>2</Pages>
  <Words>949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2014-09-08T18:35:00Z</dcterms:created>
  <dcterms:modified xsi:type="dcterms:W3CDTF">2014-09-08T18:35:00Z</dcterms:modified>
</cp:coreProperties>
</file>