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43C" w:rsidRDefault="0012143C" w:rsidP="0012143C">
      <w:pPr>
        <w:jc w:val="both"/>
      </w:pPr>
    </w:p>
    <w:p w:rsidR="0012143C" w:rsidRDefault="0012143C" w:rsidP="0012143C">
      <w:pPr>
        <w:jc w:val="both"/>
      </w:pPr>
    </w:p>
    <w:p w:rsidR="0012143C" w:rsidRDefault="0012143C" w:rsidP="0012143C">
      <w:pPr>
        <w:jc w:val="both"/>
      </w:pPr>
      <w:r w:rsidRPr="0012143C">
        <w:t xml:space="preserve">Budapest Főváros VIII. kerület Helyi Választási Bizottság a 169/2014. (IX.08.) sz. határozatával 3 igen 0 nem szavazattal a következő határozatot hozta: </w:t>
      </w:r>
    </w:p>
    <w:p w:rsidR="0012143C" w:rsidRPr="0012143C" w:rsidRDefault="0012143C" w:rsidP="0012143C">
      <w:pPr>
        <w:jc w:val="both"/>
      </w:pPr>
    </w:p>
    <w:p w:rsidR="0012143C" w:rsidRPr="0012143C" w:rsidRDefault="0012143C" w:rsidP="0012143C">
      <w:pPr>
        <w:spacing w:before="225" w:after="225"/>
        <w:jc w:val="both"/>
        <w:rPr>
          <w:b/>
        </w:rPr>
      </w:pPr>
      <w:r w:rsidRPr="0012143C">
        <w:rPr>
          <w:b/>
        </w:rPr>
        <w:t>Budapest Főváros VIII. kerület Helyi Választási Bizottság Budapest Főváros VIII. kerület 9. sz. egyéni választókerületében bejelentett egyéni választókerületi jelöltek sorrendjét kisorsolta, és a sorsolás eredményét az alábbiak szerint állapítja meg.</w:t>
      </w:r>
    </w:p>
    <w:p w:rsidR="0012143C" w:rsidRPr="0012143C" w:rsidRDefault="0012143C" w:rsidP="0012143C">
      <w:pPr>
        <w:rPr>
          <w:b/>
        </w:rPr>
      </w:pPr>
      <w:r w:rsidRPr="0012143C">
        <w:rPr>
          <w:b/>
        </w:rPr>
        <w:t>Sorszám</w:t>
      </w:r>
      <w:r w:rsidRPr="0012143C">
        <w:rPr>
          <w:b/>
        </w:rPr>
        <w:tab/>
      </w:r>
      <w:r w:rsidRPr="0012143C">
        <w:rPr>
          <w:b/>
        </w:rPr>
        <w:tab/>
        <w:t>Jelölt</w:t>
      </w:r>
      <w:r w:rsidRPr="0012143C">
        <w:rPr>
          <w:b/>
        </w:rPr>
        <w:tab/>
      </w:r>
      <w:r w:rsidRPr="0012143C">
        <w:rPr>
          <w:b/>
        </w:rPr>
        <w:tab/>
      </w:r>
      <w:r w:rsidRPr="0012143C">
        <w:rPr>
          <w:b/>
        </w:rPr>
        <w:tab/>
      </w:r>
      <w:r w:rsidRPr="0012143C">
        <w:rPr>
          <w:b/>
        </w:rPr>
        <w:tab/>
      </w:r>
      <w:r w:rsidRPr="0012143C">
        <w:rPr>
          <w:b/>
        </w:rPr>
        <w:tab/>
      </w:r>
      <w:r w:rsidRPr="0012143C">
        <w:rPr>
          <w:b/>
        </w:rPr>
        <w:tab/>
        <w:t>Jelölő szervezet</w:t>
      </w:r>
    </w:p>
    <w:tbl>
      <w:tblPr>
        <w:tblW w:w="809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3857"/>
        <w:gridCol w:w="3118"/>
      </w:tblGrid>
      <w:tr w:rsidR="0012143C" w:rsidRPr="0012143C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12143C" w:rsidRPr="0012143C" w:rsidRDefault="0012143C" w:rsidP="001214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143C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3857" w:type="dxa"/>
            <w:vAlign w:val="center"/>
          </w:tcPr>
          <w:p w:rsidR="0012143C" w:rsidRPr="0012143C" w:rsidRDefault="0012143C" w:rsidP="0012143C">
            <w:hyperlink r:id="rId7" w:history="1">
              <w:r w:rsidRPr="0012143C">
                <w:t>Körmendi Gábor Attila</w:t>
              </w:r>
            </w:hyperlink>
          </w:p>
        </w:tc>
        <w:tc>
          <w:tcPr>
            <w:tcW w:w="3118" w:type="dxa"/>
            <w:vAlign w:val="center"/>
          </w:tcPr>
          <w:p w:rsidR="0012143C" w:rsidRPr="0012143C" w:rsidRDefault="0012143C" w:rsidP="0012143C">
            <w:pPr>
              <w:rPr>
                <w:color w:val="000000"/>
              </w:rPr>
            </w:pPr>
            <w:r w:rsidRPr="0012143C">
              <w:rPr>
                <w:color w:val="000000"/>
              </w:rPr>
              <w:t>MSZP-DK-MLP</w:t>
            </w:r>
          </w:p>
        </w:tc>
      </w:tr>
      <w:tr w:rsidR="0012143C" w:rsidRPr="0012143C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12143C" w:rsidRPr="0012143C" w:rsidRDefault="0012143C" w:rsidP="001214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143C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3857" w:type="dxa"/>
            <w:vAlign w:val="center"/>
          </w:tcPr>
          <w:p w:rsidR="0012143C" w:rsidRPr="0012143C" w:rsidRDefault="0012143C" w:rsidP="0012143C">
            <w:hyperlink r:id="rId8" w:history="1">
              <w:r w:rsidRPr="0012143C">
                <w:t xml:space="preserve">Borsos Gábor </w:t>
              </w:r>
            </w:hyperlink>
          </w:p>
        </w:tc>
        <w:tc>
          <w:tcPr>
            <w:tcW w:w="3118" w:type="dxa"/>
            <w:vAlign w:val="center"/>
          </w:tcPr>
          <w:p w:rsidR="0012143C" w:rsidRPr="0012143C" w:rsidRDefault="0012143C" w:rsidP="0012143C">
            <w:pPr>
              <w:rPr>
                <w:color w:val="000000"/>
              </w:rPr>
            </w:pPr>
            <w:r w:rsidRPr="0012143C">
              <w:rPr>
                <w:color w:val="000000"/>
              </w:rPr>
              <w:t>EGYÜTT-PM</w:t>
            </w:r>
          </w:p>
        </w:tc>
      </w:tr>
      <w:tr w:rsidR="0012143C" w:rsidRPr="0012143C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12143C" w:rsidRPr="0012143C" w:rsidRDefault="0012143C" w:rsidP="001214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143C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3857" w:type="dxa"/>
            <w:vAlign w:val="center"/>
          </w:tcPr>
          <w:p w:rsidR="0012143C" w:rsidRPr="0012143C" w:rsidRDefault="0012143C" w:rsidP="0012143C">
            <w:hyperlink r:id="rId9" w:history="1">
              <w:proofErr w:type="spellStart"/>
              <w:r w:rsidRPr="0012143C">
                <w:t>Guzs</w:t>
              </w:r>
              <w:proofErr w:type="spellEnd"/>
              <w:r w:rsidRPr="0012143C">
                <w:t xml:space="preserve"> Gyula </w:t>
              </w:r>
            </w:hyperlink>
          </w:p>
        </w:tc>
        <w:tc>
          <w:tcPr>
            <w:tcW w:w="3118" w:type="dxa"/>
            <w:vAlign w:val="center"/>
          </w:tcPr>
          <w:p w:rsidR="0012143C" w:rsidRPr="0012143C" w:rsidRDefault="0012143C" w:rsidP="0012143C">
            <w:pPr>
              <w:rPr>
                <w:color w:val="000000"/>
              </w:rPr>
            </w:pPr>
            <w:r w:rsidRPr="0012143C">
              <w:rPr>
                <w:color w:val="000000"/>
              </w:rPr>
              <w:t>FIDESZ-KDNP</w:t>
            </w:r>
          </w:p>
        </w:tc>
      </w:tr>
      <w:tr w:rsidR="0012143C" w:rsidRPr="0012143C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12143C" w:rsidRPr="0012143C" w:rsidRDefault="0012143C" w:rsidP="001214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143C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3857" w:type="dxa"/>
            <w:vAlign w:val="center"/>
          </w:tcPr>
          <w:p w:rsidR="0012143C" w:rsidRPr="0012143C" w:rsidRDefault="0012143C" w:rsidP="0012143C">
            <w:hyperlink r:id="rId10" w:history="1">
              <w:r w:rsidRPr="0012143C">
                <w:t xml:space="preserve">Orsós Lajosné </w:t>
              </w:r>
            </w:hyperlink>
          </w:p>
        </w:tc>
        <w:tc>
          <w:tcPr>
            <w:tcW w:w="3118" w:type="dxa"/>
            <w:vAlign w:val="center"/>
          </w:tcPr>
          <w:p w:rsidR="0012143C" w:rsidRPr="0012143C" w:rsidRDefault="0012143C" w:rsidP="0012143C">
            <w:pPr>
              <w:rPr>
                <w:color w:val="000000"/>
              </w:rPr>
            </w:pPr>
            <w:r w:rsidRPr="0012143C">
              <w:rPr>
                <w:color w:val="000000"/>
              </w:rPr>
              <w:t>SZOCIÁLDEMOKRATÁK</w:t>
            </w:r>
          </w:p>
        </w:tc>
      </w:tr>
      <w:tr w:rsidR="0012143C" w:rsidRPr="0012143C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12143C" w:rsidRPr="0012143C" w:rsidRDefault="0012143C" w:rsidP="001214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143C"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3857" w:type="dxa"/>
            <w:vAlign w:val="center"/>
          </w:tcPr>
          <w:p w:rsidR="0012143C" w:rsidRPr="0012143C" w:rsidRDefault="0012143C" w:rsidP="0012143C">
            <w:hyperlink r:id="rId11" w:history="1">
              <w:r w:rsidRPr="0012143C">
                <w:t>Végh József János</w:t>
              </w:r>
            </w:hyperlink>
          </w:p>
        </w:tc>
        <w:tc>
          <w:tcPr>
            <w:tcW w:w="3118" w:type="dxa"/>
            <w:vAlign w:val="center"/>
          </w:tcPr>
          <w:p w:rsidR="0012143C" w:rsidRPr="0012143C" w:rsidRDefault="0012143C" w:rsidP="0012143C">
            <w:pPr>
              <w:rPr>
                <w:color w:val="000000"/>
              </w:rPr>
            </w:pPr>
            <w:r w:rsidRPr="0012143C">
              <w:rPr>
                <w:color w:val="000000"/>
              </w:rPr>
              <w:t>JOBBIK</w:t>
            </w:r>
          </w:p>
        </w:tc>
      </w:tr>
      <w:tr w:rsidR="0012143C" w:rsidRPr="0012143C" w:rsidTr="00C526B6">
        <w:trPr>
          <w:trHeight w:val="300"/>
        </w:trPr>
        <w:tc>
          <w:tcPr>
            <w:tcW w:w="1120" w:type="dxa"/>
            <w:shd w:val="clear" w:color="auto" w:fill="auto"/>
            <w:noWrap/>
            <w:vAlign w:val="bottom"/>
          </w:tcPr>
          <w:p w:rsidR="0012143C" w:rsidRPr="0012143C" w:rsidRDefault="0012143C" w:rsidP="0012143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2143C"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3857" w:type="dxa"/>
            <w:vAlign w:val="center"/>
          </w:tcPr>
          <w:p w:rsidR="0012143C" w:rsidRPr="0012143C" w:rsidRDefault="0012143C" w:rsidP="0012143C">
            <w:hyperlink r:id="rId12" w:history="1">
              <w:r w:rsidRPr="0012143C">
                <w:t xml:space="preserve">Soós Ádám </w:t>
              </w:r>
            </w:hyperlink>
          </w:p>
        </w:tc>
        <w:tc>
          <w:tcPr>
            <w:tcW w:w="3118" w:type="dxa"/>
            <w:vAlign w:val="center"/>
          </w:tcPr>
          <w:p w:rsidR="0012143C" w:rsidRPr="0012143C" w:rsidRDefault="0012143C" w:rsidP="0012143C">
            <w:pPr>
              <w:rPr>
                <w:color w:val="000000"/>
              </w:rPr>
            </w:pPr>
            <w:r w:rsidRPr="0012143C">
              <w:rPr>
                <w:color w:val="000000"/>
              </w:rPr>
              <w:t>LMP</w:t>
            </w:r>
          </w:p>
        </w:tc>
      </w:tr>
    </w:tbl>
    <w:p w:rsidR="0012143C" w:rsidRDefault="0012143C" w:rsidP="0012143C">
      <w:pPr>
        <w:spacing w:before="225" w:after="225"/>
        <w:jc w:val="both"/>
      </w:pPr>
    </w:p>
    <w:p w:rsidR="0012143C" w:rsidRPr="0012143C" w:rsidRDefault="0012143C" w:rsidP="0012143C">
      <w:pPr>
        <w:spacing w:before="225" w:after="225"/>
        <w:jc w:val="both"/>
      </w:pPr>
      <w:bookmarkStart w:id="0" w:name="_GoBack"/>
      <w:bookmarkEnd w:id="0"/>
      <w:r w:rsidRPr="0012143C">
        <w:t xml:space="preserve">Budapest Főváros VIII. kerület Helyi Választási Bizottságnak a választási eljárásról szóló 2013. évi XXXVI. törvény (a továbbiakban: </w:t>
      </w:r>
      <w:proofErr w:type="spellStart"/>
      <w:r w:rsidRPr="0012143C">
        <w:t>Ve</w:t>
      </w:r>
      <w:proofErr w:type="spellEnd"/>
      <w:r w:rsidRPr="0012143C">
        <w:t>.) 160. §</w:t>
      </w:r>
      <w:proofErr w:type="spellStart"/>
      <w:r w:rsidRPr="0012143C">
        <w:t>-</w:t>
      </w:r>
      <w:proofErr w:type="gramStart"/>
      <w:r w:rsidRPr="0012143C">
        <w:t>a</w:t>
      </w:r>
      <w:proofErr w:type="spellEnd"/>
      <w:proofErr w:type="gramEnd"/>
      <w:r w:rsidRPr="0012143C">
        <w:t xml:space="preserve"> alapján meghozott, a jelöltek sorrendjének sorsolásáról szóló határozata ellen nincs helye önálló jogorvoslatnak. A sorsolás törvényessége elleni jogorvoslat a szavazólap adattartalmának jóváhagyása elleni bírósági felülvizsgálati kérelembe foglalható.</w:t>
      </w:r>
    </w:p>
    <w:p w:rsidR="0012143C" w:rsidRPr="0012143C" w:rsidRDefault="0012143C" w:rsidP="0012143C">
      <w:pPr>
        <w:spacing w:before="225" w:after="225"/>
        <w:jc w:val="center"/>
      </w:pPr>
      <w:r w:rsidRPr="0012143C">
        <w:rPr>
          <w:b/>
          <w:bCs/>
        </w:rPr>
        <w:t>I.</w:t>
      </w:r>
    </w:p>
    <w:p w:rsidR="0012143C" w:rsidRPr="0012143C" w:rsidRDefault="0012143C" w:rsidP="0012143C">
      <w:pPr>
        <w:spacing w:before="225" w:after="225"/>
        <w:jc w:val="center"/>
      </w:pPr>
      <w:r w:rsidRPr="0012143C">
        <w:rPr>
          <w:b/>
          <w:bCs/>
        </w:rPr>
        <w:t>Indokolás</w:t>
      </w:r>
    </w:p>
    <w:p w:rsidR="0012143C" w:rsidRPr="0012143C" w:rsidRDefault="0012143C" w:rsidP="0012143C">
      <w:pPr>
        <w:spacing w:before="225"/>
        <w:jc w:val="both"/>
      </w:pPr>
      <w:r w:rsidRPr="0012143C">
        <w:t xml:space="preserve">A </w:t>
      </w:r>
      <w:proofErr w:type="spellStart"/>
      <w:r w:rsidRPr="0012143C">
        <w:t>Ve</w:t>
      </w:r>
      <w:proofErr w:type="spellEnd"/>
      <w:r w:rsidRPr="0012143C">
        <w:t xml:space="preserve">. 160. § (2) bekezdése szerint a választási bizottság a bejelentett jelöltek – annak a jelöltnek a kivételével, amelynek nyilvántartásba vételét jogerősen elutasították – sorrendjének sorsolását a jelöltek bejelentésére rendelkezésre álló határnapon, 16 óra után végzi el. </w:t>
      </w:r>
    </w:p>
    <w:p w:rsidR="0012143C" w:rsidRPr="0012143C" w:rsidRDefault="0012143C" w:rsidP="0012143C">
      <w:pPr>
        <w:spacing w:before="225"/>
        <w:jc w:val="both"/>
      </w:pPr>
      <w:r w:rsidRPr="0012143C">
        <w:rPr>
          <w:bCs/>
        </w:rPr>
        <w:t xml:space="preserve">A helyi önkormányzati képviselők és polgármesterek 2014. október 12. napjára kitűzött választása eljárási határidőinek és határnapjainak megállapításáról szóló 2/2014. (VII. 24.) IM rendelet </w:t>
      </w:r>
      <w:r w:rsidRPr="0012143C">
        <w:t xml:space="preserve">(a továbbiakban: KIM rendelet) 30. § (1) szerint a helyi választási bizottság a bejelentett jelöltek - annak a jelöltnek a kivételével, amelynek nyilvántartásba vételét jogerősen elutasították - sorrendjének sorsolását 2014. szeptember 08-án, 16.00 óra után végzi el. </w:t>
      </w:r>
    </w:p>
    <w:p w:rsidR="0012143C" w:rsidRPr="0012143C" w:rsidRDefault="0012143C" w:rsidP="0012143C">
      <w:pPr>
        <w:spacing w:before="225"/>
        <w:jc w:val="both"/>
      </w:pPr>
      <w:r w:rsidRPr="0012143C">
        <w:t xml:space="preserve">A Budapest Főváros VIII. kerület Helyi Választási Bizottság a 2014. évi helyi önkormányzati képviselők és polgármesterek tagjainak 2014. október 12. napjára kitűzött választásán a bejelentett és az általa nyilvántartásba vett egyéni választókerületi jelöltek sorsolását elvégezte. </w:t>
      </w:r>
    </w:p>
    <w:p w:rsidR="0012143C" w:rsidRPr="0012143C" w:rsidRDefault="0012143C" w:rsidP="0012143C">
      <w:pPr>
        <w:spacing w:before="225" w:after="225"/>
        <w:jc w:val="center"/>
        <w:rPr>
          <w:b/>
          <w:bCs/>
        </w:rPr>
      </w:pPr>
      <w:r w:rsidRPr="0012143C">
        <w:rPr>
          <w:b/>
          <w:bCs/>
        </w:rPr>
        <w:t>II.</w:t>
      </w:r>
    </w:p>
    <w:p w:rsidR="0012143C" w:rsidRPr="0012143C" w:rsidRDefault="0012143C" w:rsidP="0012143C">
      <w:pPr>
        <w:jc w:val="both"/>
        <w:rPr>
          <w:sz w:val="22"/>
          <w:szCs w:val="22"/>
        </w:rPr>
      </w:pPr>
      <w:r w:rsidRPr="0012143C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12143C">
        <w:rPr>
          <w:sz w:val="22"/>
          <w:szCs w:val="22"/>
        </w:rPr>
        <w:t>Ve</w:t>
      </w:r>
      <w:proofErr w:type="spellEnd"/>
      <w:r w:rsidRPr="0012143C">
        <w:rPr>
          <w:sz w:val="22"/>
          <w:szCs w:val="22"/>
        </w:rPr>
        <w:t>.) 10. §</w:t>
      </w:r>
      <w:proofErr w:type="spellStart"/>
      <w:r w:rsidRPr="0012143C">
        <w:rPr>
          <w:sz w:val="22"/>
          <w:szCs w:val="22"/>
        </w:rPr>
        <w:t>-ában</w:t>
      </w:r>
      <w:proofErr w:type="spellEnd"/>
      <w:r w:rsidRPr="0012143C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12143C">
        <w:rPr>
          <w:sz w:val="22"/>
          <w:szCs w:val="22"/>
        </w:rPr>
        <w:t>-ában</w:t>
      </w:r>
      <w:proofErr w:type="spellEnd"/>
      <w:r w:rsidRPr="0012143C">
        <w:rPr>
          <w:sz w:val="22"/>
          <w:szCs w:val="22"/>
        </w:rPr>
        <w:t>, 132. §</w:t>
      </w:r>
      <w:proofErr w:type="spellStart"/>
      <w:r w:rsidRPr="0012143C">
        <w:rPr>
          <w:sz w:val="22"/>
          <w:szCs w:val="22"/>
        </w:rPr>
        <w:t>-ában</w:t>
      </w:r>
      <w:proofErr w:type="spellEnd"/>
      <w:r w:rsidRPr="0012143C">
        <w:rPr>
          <w:sz w:val="22"/>
          <w:szCs w:val="22"/>
        </w:rPr>
        <w:t>, a 160. §</w:t>
      </w:r>
      <w:proofErr w:type="spellStart"/>
      <w:r w:rsidRPr="0012143C">
        <w:rPr>
          <w:sz w:val="22"/>
          <w:szCs w:val="22"/>
        </w:rPr>
        <w:t>-ban</w:t>
      </w:r>
      <w:proofErr w:type="spellEnd"/>
      <w:r w:rsidRPr="0012143C">
        <w:rPr>
          <w:sz w:val="22"/>
          <w:szCs w:val="22"/>
        </w:rPr>
        <w:t xml:space="preserve">, 304. § c) pontjában, 307/G. § (1)-(2) </w:t>
      </w:r>
      <w:r w:rsidRPr="0012143C">
        <w:rPr>
          <w:sz w:val="22"/>
          <w:szCs w:val="22"/>
        </w:rPr>
        <w:lastRenderedPageBreak/>
        <w:t xml:space="preserve">bekezdésében, a </w:t>
      </w:r>
      <w:r w:rsidRPr="0012143C">
        <w:rPr>
          <w:bCs/>
        </w:rPr>
        <w:t xml:space="preserve">2/2014. (VII. 24.) IM 30. § (1) bekezdésében </w:t>
      </w:r>
      <w:r w:rsidRPr="0012143C">
        <w:rPr>
          <w:bCs/>
          <w:sz w:val="22"/>
          <w:szCs w:val="22"/>
        </w:rPr>
        <w:t xml:space="preserve">foglaltakon, </w:t>
      </w:r>
      <w:r w:rsidRPr="0012143C">
        <w:rPr>
          <w:sz w:val="22"/>
          <w:szCs w:val="22"/>
        </w:rPr>
        <w:t xml:space="preserve">a jogorvoslati lehetőségről szóló tájékoztatás pedig a </w:t>
      </w:r>
      <w:proofErr w:type="spellStart"/>
      <w:r w:rsidRPr="0012143C">
        <w:rPr>
          <w:sz w:val="22"/>
          <w:szCs w:val="22"/>
        </w:rPr>
        <w:t>Ve</w:t>
      </w:r>
      <w:proofErr w:type="spellEnd"/>
      <w:r w:rsidRPr="0012143C">
        <w:rPr>
          <w:sz w:val="22"/>
          <w:szCs w:val="22"/>
        </w:rPr>
        <w:t>. 10. § (3) bekezdés, 239. §</w:t>
      </w:r>
      <w:proofErr w:type="spellStart"/>
      <w:r w:rsidRPr="0012143C">
        <w:rPr>
          <w:sz w:val="22"/>
          <w:szCs w:val="22"/>
        </w:rPr>
        <w:t>-okon</w:t>
      </w:r>
      <w:proofErr w:type="spellEnd"/>
      <w:r w:rsidRPr="0012143C">
        <w:rPr>
          <w:sz w:val="22"/>
          <w:szCs w:val="22"/>
        </w:rPr>
        <w:t xml:space="preserve"> alapul.</w:t>
      </w:r>
    </w:p>
    <w:p w:rsidR="0012143C" w:rsidRPr="0012143C" w:rsidRDefault="0012143C" w:rsidP="0012143C">
      <w:pPr>
        <w:rPr>
          <w:sz w:val="22"/>
          <w:szCs w:val="22"/>
        </w:rPr>
      </w:pPr>
    </w:p>
    <w:p w:rsidR="0012143C" w:rsidRPr="0012143C" w:rsidRDefault="0012143C" w:rsidP="0012143C">
      <w:pPr>
        <w:rPr>
          <w:sz w:val="22"/>
          <w:szCs w:val="22"/>
        </w:rPr>
      </w:pPr>
      <w:r w:rsidRPr="0012143C">
        <w:rPr>
          <w:sz w:val="22"/>
          <w:szCs w:val="22"/>
        </w:rPr>
        <w:t>Kisebbségi vélemény: -</w:t>
      </w:r>
    </w:p>
    <w:p w:rsidR="0012143C" w:rsidRPr="0012143C" w:rsidRDefault="0012143C" w:rsidP="0012143C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2143C" w:rsidRPr="0012143C" w:rsidRDefault="0012143C" w:rsidP="0012143C">
      <w:pPr>
        <w:tabs>
          <w:tab w:val="center" w:pos="6096"/>
        </w:tabs>
        <w:jc w:val="both"/>
        <w:rPr>
          <w:sz w:val="22"/>
          <w:szCs w:val="22"/>
        </w:rPr>
      </w:pPr>
      <w:r w:rsidRPr="0012143C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12143C" w:rsidRPr="0012143C" w:rsidRDefault="0012143C" w:rsidP="0012143C">
      <w:pPr>
        <w:tabs>
          <w:tab w:val="center" w:pos="6096"/>
        </w:tabs>
        <w:jc w:val="both"/>
        <w:rPr>
          <w:sz w:val="22"/>
          <w:szCs w:val="22"/>
        </w:rPr>
      </w:pPr>
      <w:r w:rsidRPr="0012143C">
        <w:rPr>
          <w:sz w:val="22"/>
          <w:szCs w:val="22"/>
        </w:rPr>
        <w:tab/>
      </w:r>
      <w:proofErr w:type="gramStart"/>
      <w:r w:rsidRPr="0012143C">
        <w:rPr>
          <w:sz w:val="22"/>
          <w:szCs w:val="22"/>
        </w:rPr>
        <w:t>a</w:t>
      </w:r>
      <w:proofErr w:type="gramEnd"/>
      <w:r w:rsidRPr="0012143C">
        <w:rPr>
          <w:sz w:val="22"/>
          <w:szCs w:val="22"/>
        </w:rPr>
        <w:t xml:space="preserve"> Helyi Választási Bizottság</w:t>
      </w:r>
    </w:p>
    <w:p w:rsidR="0012143C" w:rsidRPr="0012143C" w:rsidRDefault="0012143C" w:rsidP="0012143C">
      <w:pPr>
        <w:tabs>
          <w:tab w:val="center" w:pos="6096"/>
        </w:tabs>
        <w:jc w:val="both"/>
        <w:rPr>
          <w:sz w:val="22"/>
          <w:szCs w:val="22"/>
        </w:rPr>
      </w:pPr>
      <w:r w:rsidRPr="0012143C">
        <w:rPr>
          <w:sz w:val="22"/>
          <w:szCs w:val="22"/>
        </w:rPr>
        <w:tab/>
      </w:r>
      <w:proofErr w:type="gramStart"/>
      <w:r w:rsidRPr="0012143C">
        <w:rPr>
          <w:sz w:val="22"/>
          <w:szCs w:val="22"/>
        </w:rPr>
        <w:t>elnöke</w:t>
      </w:r>
      <w:proofErr w:type="gramEnd"/>
    </w:p>
    <w:p w:rsidR="00E976B7" w:rsidRPr="0012143C" w:rsidRDefault="00E976B7" w:rsidP="0012143C"/>
    <w:sectPr w:rsidR="00E976B7" w:rsidRPr="001214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482" w:rsidRDefault="00A05482" w:rsidP="00A05482">
      <w:r>
        <w:separator/>
      </w:r>
    </w:p>
  </w:endnote>
  <w:endnote w:type="continuationSeparator" w:id="0">
    <w:p w:rsidR="00A05482" w:rsidRDefault="00A05482" w:rsidP="00A05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482" w:rsidRDefault="00A05482" w:rsidP="00A05482">
      <w:r>
        <w:separator/>
      </w:r>
    </w:p>
  </w:footnote>
  <w:footnote w:type="continuationSeparator" w:id="0">
    <w:p w:rsidR="00A05482" w:rsidRDefault="00A05482" w:rsidP="00A05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70B"/>
    <w:rsid w:val="0012143C"/>
    <w:rsid w:val="00140E7A"/>
    <w:rsid w:val="007B16AA"/>
    <w:rsid w:val="008A63E5"/>
    <w:rsid w:val="008E41DE"/>
    <w:rsid w:val="00A05482"/>
    <w:rsid w:val="00A6370B"/>
    <w:rsid w:val="00C91D4E"/>
    <w:rsid w:val="00C92284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054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548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054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548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37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0548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0548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0548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05482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asztas.hu/dyn/onk14/vertaj/hu/J/2/0/5/j51-5923205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lasztas.hu/dyn/onk14/vertaj/hu/J/4/4/3/j51-7646443.html" TargetMode="External"/><Relationship Id="rId12" Type="http://schemas.openxmlformats.org/officeDocument/2006/relationships/hyperlink" Target="http://www.valasztas.hu/dyn/onk14/vertaj/hu/J/1/5/3/j51-7503153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valasztas.hu/dyn/onk14/vertaj/hu/J/1/7/3/j51-7825173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valasztas.hu/dyn/onk14/vertaj/hu/J/2/0/5/j51-667820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alasztas.hu/dyn/onk14/vertaj/hu/J/2/9/9/j51-2818299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2ABA69B5</Template>
  <TotalTime>0</TotalTime>
  <Pages>2</Pages>
  <Words>394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Mátraházi Judit</dc:creator>
  <cp:lastModifiedBy>Mátraházi Judit</cp:lastModifiedBy>
  <cp:revision>2</cp:revision>
  <dcterms:created xsi:type="dcterms:W3CDTF">2014-09-08T20:11:00Z</dcterms:created>
  <dcterms:modified xsi:type="dcterms:W3CDTF">2014-09-08T20:11:00Z</dcterms:modified>
</cp:coreProperties>
</file>