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E6" w:rsidRDefault="006358E6" w:rsidP="006358E6">
      <w:pPr>
        <w:jc w:val="both"/>
      </w:pPr>
      <w:r>
        <w:t xml:space="preserve">Budapest Főváros VIII. kerület Helyi Választási Bizottság a 181/2014. (IX.08.) sz. határozatával 3 igen 0 nem szavazattal a következő határozatot hozta: </w:t>
      </w:r>
    </w:p>
    <w:p w:rsidR="006358E6" w:rsidRDefault="006358E6" w:rsidP="006358E6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SZERB nemzetiségi önkormányzati képviselők választásán bejelentett nemzetiségi önkormányzati jelöltek sorrendjét kisorsolta, és a sorsolás eredményét az alábbiak szerint állapítja meg.</w:t>
      </w:r>
    </w:p>
    <w:p w:rsidR="006358E6" w:rsidRDefault="006358E6" w:rsidP="006358E6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6358E6" w:rsidTr="006358E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8E6" w:rsidRDefault="006358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Szabóné Fazekas Julianna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SRPSKI FORUM</w:t>
            </w:r>
          </w:p>
        </w:tc>
      </w:tr>
      <w:tr w:rsidR="006358E6" w:rsidTr="006358E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8E6" w:rsidRDefault="006358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Georgievics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Lyubinka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SRPSKI FORUM</w:t>
            </w:r>
          </w:p>
        </w:tc>
      </w:tr>
      <w:tr w:rsidR="006358E6" w:rsidTr="006358E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8E6" w:rsidRDefault="006358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Szabó Alexandra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SRPSKI FORUM</w:t>
            </w:r>
          </w:p>
        </w:tc>
      </w:tr>
      <w:tr w:rsidR="006358E6" w:rsidTr="006358E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8E6" w:rsidRDefault="006358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Szabó János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6" w:rsidRDefault="006358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SRPSKI FORUM</w:t>
            </w:r>
          </w:p>
        </w:tc>
      </w:tr>
    </w:tbl>
    <w:p w:rsidR="006358E6" w:rsidRDefault="006358E6" w:rsidP="006358E6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6358E6" w:rsidRDefault="006358E6" w:rsidP="006358E6">
      <w:pPr>
        <w:spacing w:before="225" w:after="225"/>
        <w:jc w:val="center"/>
      </w:pPr>
      <w:r>
        <w:rPr>
          <w:b/>
          <w:bCs/>
        </w:rPr>
        <w:t>I.</w:t>
      </w:r>
    </w:p>
    <w:p w:rsidR="006358E6" w:rsidRDefault="006358E6" w:rsidP="006358E6">
      <w:pPr>
        <w:spacing w:before="225" w:after="225"/>
        <w:jc w:val="center"/>
      </w:pPr>
      <w:r>
        <w:rPr>
          <w:b/>
          <w:bCs/>
        </w:rPr>
        <w:t>Indokolás</w:t>
      </w:r>
    </w:p>
    <w:p w:rsidR="006358E6" w:rsidRDefault="006358E6" w:rsidP="006358E6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6358E6" w:rsidRDefault="006358E6" w:rsidP="006358E6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6358E6" w:rsidRDefault="006358E6" w:rsidP="006358E6">
      <w:pPr>
        <w:spacing w:before="225"/>
        <w:jc w:val="both"/>
      </w:pPr>
      <w:r>
        <w:t xml:space="preserve">A Budapest Főváros VIII. kerület Helyi Választási Bizottság Budapest Főváros VIII. kerületi szerb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6358E6" w:rsidRDefault="006358E6" w:rsidP="006358E6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6358E6" w:rsidRDefault="006358E6" w:rsidP="006358E6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6358E6" w:rsidRDefault="006358E6" w:rsidP="006358E6">
      <w:pPr>
        <w:rPr>
          <w:sz w:val="22"/>
          <w:szCs w:val="22"/>
        </w:rPr>
      </w:pPr>
    </w:p>
    <w:p w:rsidR="006358E6" w:rsidRDefault="006358E6" w:rsidP="006358E6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6358E6" w:rsidRDefault="006358E6" w:rsidP="006358E6">
      <w:pPr>
        <w:tabs>
          <w:tab w:val="center" w:pos="6096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358E6" w:rsidRDefault="006358E6" w:rsidP="006358E6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6358E6" w:rsidRDefault="006358E6" w:rsidP="006358E6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6"/>
    <w:rsid w:val="006358E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2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2014-09-08T20:21:00Z</dcterms:created>
  <dcterms:modified xsi:type="dcterms:W3CDTF">2014-09-08T20:21:00Z</dcterms:modified>
</cp:coreProperties>
</file>