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2"/>
        <w:gridCol w:w="2467"/>
      </w:tblGrid>
      <w:tr w:rsidR="00710C08" w:rsidRPr="00C41606" w:rsidTr="00BE5D70">
        <w:trPr>
          <w:trHeight w:hRule="exact" w:val="216"/>
          <w:jc w:val="center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710C08" w:rsidRPr="00C41606" w:rsidRDefault="00710C08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710C08" w:rsidRPr="00C41606" w:rsidRDefault="00710C08">
            <w:pPr>
              <w:ind w:left="1512"/>
              <w:rPr>
                <w:sz w:val="22"/>
                <w:szCs w:val="22"/>
              </w:rPr>
            </w:pPr>
          </w:p>
        </w:tc>
      </w:tr>
      <w:tr w:rsidR="00710C08" w:rsidRPr="00C41606" w:rsidTr="00BE5D70">
        <w:trPr>
          <w:trHeight w:hRule="exact" w:val="495"/>
          <w:jc w:val="center"/>
        </w:trPr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710C08" w:rsidRPr="00C41606" w:rsidRDefault="00710C08">
            <w:pPr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710C08" w:rsidRPr="00C41606" w:rsidRDefault="00710C08">
            <w:pPr>
              <w:spacing w:after="216"/>
              <w:jc w:val="center"/>
              <w:rPr>
                <w:sz w:val="22"/>
                <w:szCs w:val="22"/>
              </w:rPr>
            </w:pPr>
          </w:p>
        </w:tc>
      </w:tr>
    </w:tbl>
    <w:p w:rsidR="00BE5D70" w:rsidRDefault="00BE5D70" w:rsidP="00BE5D70">
      <w:pPr>
        <w:jc w:val="both"/>
        <w:rPr>
          <w:sz w:val="22"/>
          <w:szCs w:val="22"/>
        </w:rPr>
      </w:pPr>
      <w:r>
        <w:rPr>
          <w:sz w:val="22"/>
          <w:szCs w:val="22"/>
        </w:rPr>
        <w:t>Budapest Főváros VIII. kerület Helyi Választási Bizottság a 21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/2014. (IX.16.) sz. határozatával </w:t>
      </w:r>
      <w:r>
        <w:rPr>
          <w:sz w:val="22"/>
          <w:szCs w:val="22"/>
        </w:rPr>
        <w:t>7 igen 0</w:t>
      </w:r>
      <w:r>
        <w:rPr>
          <w:sz w:val="22"/>
          <w:szCs w:val="22"/>
        </w:rPr>
        <w:t xml:space="preserve"> nem szavazattal a következő határozatot hozta: </w:t>
      </w:r>
      <w:bookmarkStart w:id="0" w:name="_GoBack"/>
      <w:bookmarkEnd w:id="0"/>
    </w:p>
    <w:p w:rsidR="00C41606" w:rsidRPr="00636AD3" w:rsidRDefault="00C41606" w:rsidP="00C41606">
      <w:pPr>
        <w:spacing w:before="216" w:line="348" w:lineRule="atLeast"/>
        <w:jc w:val="center"/>
        <w:rPr>
          <w:b/>
          <w:bCs/>
          <w:sz w:val="22"/>
          <w:szCs w:val="22"/>
        </w:rPr>
      </w:pPr>
      <w:r w:rsidRPr="00636AD3">
        <w:rPr>
          <w:b/>
          <w:bCs/>
          <w:sz w:val="22"/>
          <w:szCs w:val="22"/>
        </w:rPr>
        <w:t>Budapest VIII. kerület helyi Választási Bizottságának</w:t>
      </w:r>
      <w:r w:rsidRPr="00636AD3">
        <w:rPr>
          <w:b/>
          <w:bCs/>
          <w:sz w:val="22"/>
          <w:szCs w:val="22"/>
        </w:rPr>
        <w:br/>
      </w:r>
      <w:r w:rsidR="00F667EE" w:rsidRPr="00636AD3">
        <w:rPr>
          <w:b/>
          <w:bCs/>
          <w:sz w:val="22"/>
          <w:szCs w:val="22"/>
        </w:rPr>
        <w:t>212</w:t>
      </w:r>
      <w:r w:rsidRPr="00636AD3">
        <w:rPr>
          <w:b/>
          <w:bCs/>
          <w:sz w:val="22"/>
          <w:szCs w:val="22"/>
        </w:rPr>
        <w:t>/2014. (IX.16.) számú határozata</w:t>
      </w:r>
    </w:p>
    <w:p w:rsidR="00710C08" w:rsidRPr="00636AD3" w:rsidRDefault="00710C08">
      <w:pPr>
        <w:pStyle w:val="Style2"/>
        <w:spacing w:before="396"/>
        <w:rPr>
          <w:sz w:val="22"/>
          <w:szCs w:val="22"/>
        </w:rPr>
      </w:pPr>
      <w:r w:rsidRPr="00636AD3">
        <w:rPr>
          <w:sz w:val="22"/>
          <w:szCs w:val="22"/>
        </w:rPr>
        <w:t xml:space="preserve">Budapest VIII. kerület Helyi Választási Bizottsága KAZÁR GYÖRGY GYULA a(z) LEHET MÁS </w:t>
      </w:r>
      <w:proofErr w:type="gramStart"/>
      <w:r w:rsidRPr="00636AD3">
        <w:rPr>
          <w:sz w:val="22"/>
          <w:szCs w:val="22"/>
        </w:rPr>
        <w:t>A</w:t>
      </w:r>
      <w:proofErr w:type="gramEnd"/>
      <w:r w:rsidRPr="00636AD3">
        <w:rPr>
          <w:sz w:val="22"/>
          <w:szCs w:val="22"/>
        </w:rPr>
        <w:t xml:space="preserve"> POLITIKA (székhely: 1136 BUDAPEST 13 HEGEDŰS GYULA UTCA 36., bírósági nyilvántartásba-vételi szám: 13284) egyéni választókerületi jelöltje ügyében eljárva, a helyi önkormányzati képviselők és polgármesterek választásán az ajánlóívek átadására vonatkozó törvényi kötelezettség megszegése miatt kiszabandó bírság tárgyában meghozta a következő</w:t>
      </w:r>
    </w:p>
    <w:p w:rsidR="00710C08" w:rsidRPr="00636AD3" w:rsidRDefault="00710C08">
      <w:pPr>
        <w:pStyle w:val="Style2"/>
        <w:spacing w:before="0" w:line="336" w:lineRule="atLeast"/>
        <w:ind w:left="0"/>
        <w:jc w:val="center"/>
        <w:rPr>
          <w:b/>
          <w:bCs/>
          <w:sz w:val="22"/>
          <w:szCs w:val="22"/>
        </w:rPr>
      </w:pPr>
      <w:proofErr w:type="gramStart"/>
      <w:r w:rsidRPr="00636AD3">
        <w:rPr>
          <w:b/>
          <w:bCs/>
          <w:sz w:val="22"/>
          <w:szCs w:val="22"/>
        </w:rPr>
        <w:t>határozatot</w:t>
      </w:r>
      <w:proofErr w:type="gramEnd"/>
      <w:r w:rsidRPr="00636AD3">
        <w:rPr>
          <w:b/>
          <w:bCs/>
          <w:sz w:val="22"/>
          <w:szCs w:val="22"/>
        </w:rPr>
        <w:t>:</w:t>
      </w:r>
    </w:p>
    <w:p w:rsidR="00710C08" w:rsidRPr="00636AD3" w:rsidRDefault="00710C08">
      <w:pPr>
        <w:pStyle w:val="Style2"/>
        <w:spacing w:before="0"/>
        <w:rPr>
          <w:sz w:val="22"/>
          <w:szCs w:val="22"/>
        </w:rPr>
      </w:pPr>
      <w:r w:rsidRPr="00636AD3">
        <w:rPr>
          <w:sz w:val="22"/>
          <w:szCs w:val="22"/>
        </w:rPr>
        <w:t xml:space="preserve">Budapest VIII. kerület Helyi Választási Bizottsága megállapítja, hogy a(z) LEHET MÁS </w:t>
      </w:r>
      <w:proofErr w:type="gramStart"/>
      <w:r w:rsidRPr="00636AD3">
        <w:rPr>
          <w:sz w:val="22"/>
          <w:szCs w:val="22"/>
        </w:rPr>
        <w:t>A</w:t>
      </w:r>
      <w:proofErr w:type="gramEnd"/>
      <w:r w:rsidRPr="00636AD3">
        <w:rPr>
          <w:sz w:val="22"/>
          <w:szCs w:val="22"/>
        </w:rPr>
        <w:t xml:space="preserve"> POLITIKA jelölő szervezet megsértette a választási eljárásról szóló 2013. évi XXXVI. törvény (a továbbiakban: </w:t>
      </w:r>
      <w:proofErr w:type="spellStart"/>
      <w:r w:rsidRPr="00636AD3">
        <w:rPr>
          <w:sz w:val="22"/>
          <w:szCs w:val="22"/>
        </w:rPr>
        <w:t>Ve</w:t>
      </w:r>
      <w:proofErr w:type="spellEnd"/>
      <w:r w:rsidRPr="00636AD3">
        <w:rPr>
          <w:sz w:val="22"/>
          <w:szCs w:val="22"/>
        </w:rPr>
        <w:t>.) 124. § (2) bekezdésében foglalt rendelkezését azzal, hogy 3 darab ajánlóívet nem adott át a helyi választási irodának a jelölt bejelentésére rendelkezésre álló határidőben.</w:t>
      </w:r>
    </w:p>
    <w:p w:rsidR="00710C08" w:rsidRPr="00636AD3" w:rsidRDefault="00710C08">
      <w:pPr>
        <w:pStyle w:val="Style2"/>
        <w:rPr>
          <w:sz w:val="22"/>
          <w:szCs w:val="22"/>
        </w:rPr>
      </w:pPr>
      <w:r w:rsidRPr="00636AD3">
        <w:rPr>
          <w:sz w:val="22"/>
          <w:szCs w:val="22"/>
        </w:rPr>
        <w:t xml:space="preserve">Fent megállapított jogszabálysértés miatt Budapest VIII. kerület Helyi Választási Bizottsága a(z) LEHET MÁS </w:t>
      </w:r>
      <w:proofErr w:type="gramStart"/>
      <w:r w:rsidRPr="00636AD3">
        <w:rPr>
          <w:sz w:val="22"/>
          <w:szCs w:val="22"/>
        </w:rPr>
        <w:t>A</w:t>
      </w:r>
      <w:proofErr w:type="gramEnd"/>
      <w:r w:rsidRPr="00636AD3">
        <w:rPr>
          <w:sz w:val="22"/>
          <w:szCs w:val="22"/>
        </w:rPr>
        <w:t xml:space="preserve"> POLITIKA jelölő szervezetet 30 000 Ft, azaz Harmincezer forint összegű bírság megfizetésére kötelezi.</w:t>
      </w:r>
    </w:p>
    <w:p w:rsidR="00710C08" w:rsidRPr="00636AD3" w:rsidRDefault="00710C08">
      <w:pPr>
        <w:pStyle w:val="Style2"/>
        <w:rPr>
          <w:sz w:val="22"/>
          <w:szCs w:val="22"/>
        </w:rPr>
      </w:pPr>
      <w:r w:rsidRPr="00636AD3">
        <w:rPr>
          <w:sz w:val="22"/>
          <w:szCs w:val="22"/>
        </w:rPr>
        <w:t>A bírság összegének megfizetését átutalással kell teljesíteni a Nemzeti Választási Iroda 10032000-00333616-00000000 számú bankszámlaszámára jelen határozat jogerőre emelkedésétől számított 15 napon belül. A közlemény rovatban fel kell tüntetni a bírságazonosító számot: V140019647. A bírság - annak meg nem fizetése esetén - adók módjára behajtandó köztartozásnak minősül, amelyet a Nemzeti Választási Iroda megkeresésére az állami adóhatóság szed be.</w:t>
      </w:r>
    </w:p>
    <w:p w:rsidR="00710C08" w:rsidRPr="00636AD3" w:rsidRDefault="00710C08">
      <w:pPr>
        <w:tabs>
          <w:tab w:val="left" w:leader="dot" w:pos="7092"/>
        </w:tabs>
        <w:spacing w:before="72"/>
        <w:ind w:left="72" w:right="72"/>
        <w:jc w:val="both"/>
        <w:rPr>
          <w:sz w:val="22"/>
          <w:szCs w:val="22"/>
        </w:rPr>
      </w:pPr>
      <w:r w:rsidRPr="00636AD3">
        <w:rPr>
          <w:sz w:val="22"/>
          <w:szCs w:val="22"/>
        </w:rPr>
        <w:t xml:space="preserve">A határozat ellen --- jogszabálysértésre hivatkozva - a központi névjegyzékben szereplő választópolgár, az ügyben érintett természetes és jogi személy, jogi személyiség nélküli szervezet személyesen, levélben, faxon vagy elektronikus dokumentumként a Fővárosi Választási Bizottságnak címzett fellebbezést nyújthat be Budapest VIII. kerület Helyi Választási Bizottságánál (székhely: 1082 </w:t>
      </w:r>
      <w:proofErr w:type="gramStart"/>
      <w:r w:rsidRPr="00636AD3">
        <w:rPr>
          <w:sz w:val="22"/>
          <w:szCs w:val="22"/>
        </w:rPr>
        <w:t>Budapest,</w:t>
      </w:r>
      <w:proofErr w:type="gramEnd"/>
      <w:r w:rsidRPr="00636AD3">
        <w:rPr>
          <w:sz w:val="22"/>
          <w:szCs w:val="22"/>
        </w:rPr>
        <w:t xml:space="preserve"> VIII. Baross u. 63-67.; e-mail: </w:t>
      </w:r>
      <w:proofErr w:type="spellStart"/>
      <w:r w:rsidRPr="00636AD3">
        <w:rPr>
          <w:sz w:val="22"/>
          <w:szCs w:val="22"/>
        </w:rPr>
        <w:t>valasztas</w:t>
      </w:r>
      <w:proofErr w:type="spellEnd"/>
      <w:r w:rsidRPr="00636AD3">
        <w:rPr>
          <w:sz w:val="22"/>
          <w:szCs w:val="22"/>
        </w:rPr>
        <w:t>@jozsefvaros.hu, fax: 459-2215). A fellebbezést úgy kell benyújtani, hogy az legkésőbb e határozat meghozatalától számított harmadik napon, azaz 2014</w:t>
      </w:r>
      <w:r w:rsidR="00C41606" w:rsidRPr="00636AD3">
        <w:rPr>
          <w:sz w:val="22"/>
          <w:szCs w:val="22"/>
        </w:rPr>
        <w:t>. szeptember 19-é</w:t>
      </w:r>
      <w:r w:rsidRPr="00636AD3">
        <w:rPr>
          <w:sz w:val="22"/>
          <w:szCs w:val="22"/>
        </w:rPr>
        <w:t>n 16.00 óráig megérkezzen. A fellebbezésnek tartalmaznia kell a jogszabálysértésre hivatkozást, a kérelem benyújtójának nevét, lakcímét (székhelyét) és - ha a lakcímétől (székhelyétől) eltér - postai értesítési címét, valamint a kérelem benyújtójának személyi azonosítóját vagy jelölő szervezet vagy más szervezet esetében a bírósági nyilvántartásba-vételi számát. A fellebbezés tartalmazhatja továbbá a benyújtójának faxszámát vagy elektronikus levélcímét. A jogorvoslati eljárás illetékmentes.</w:t>
      </w:r>
    </w:p>
    <w:p w:rsidR="00710C08" w:rsidRPr="00636AD3" w:rsidRDefault="00710C08">
      <w:pPr>
        <w:pStyle w:val="Style2"/>
        <w:spacing w:before="0" w:line="336" w:lineRule="atLeast"/>
        <w:ind w:left="0"/>
        <w:jc w:val="center"/>
        <w:rPr>
          <w:b/>
          <w:bCs/>
          <w:sz w:val="22"/>
          <w:szCs w:val="22"/>
        </w:rPr>
      </w:pPr>
      <w:r w:rsidRPr="00636AD3">
        <w:rPr>
          <w:b/>
          <w:bCs/>
          <w:sz w:val="22"/>
          <w:szCs w:val="22"/>
        </w:rPr>
        <w:t>Indokolás</w:t>
      </w:r>
      <w:r w:rsidRPr="00636AD3">
        <w:rPr>
          <w:b/>
          <w:bCs/>
          <w:sz w:val="22"/>
          <w:szCs w:val="22"/>
        </w:rPr>
        <w:br/>
        <w:t>I.</w:t>
      </w:r>
    </w:p>
    <w:p w:rsidR="00710C08" w:rsidRPr="00636AD3" w:rsidRDefault="00710C08">
      <w:pPr>
        <w:pStyle w:val="Style2"/>
        <w:rPr>
          <w:sz w:val="22"/>
          <w:szCs w:val="22"/>
        </w:rPr>
      </w:pPr>
      <w:r w:rsidRPr="00636AD3">
        <w:rPr>
          <w:sz w:val="22"/>
          <w:szCs w:val="22"/>
        </w:rPr>
        <w:t xml:space="preserve">A(z) LEHET MÁS </w:t>
      </w:r>
      <w:proofErr w:type="gramStart"/>
      <w:r w:rsidRPr="00636AD3">
        <w:rPr>
          <w:sz w:val="22"/>
          <w:szCs w:val="22"/>
        </w:rPr>
        <w:t>A</w:t>
      </w:r>
      <w:proofErr w:type="gramEnd"/>
      <w:r w:rsidRPr="00636AD3">
        <w:rPr>
          <w:sz w:val="22"/>
          <w:szCs w:val="22"/>
        </w:rPr>
        <w:t xml:space="preserve"> POLITIKA jelölő szervezet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(a továbbiakban: IM rendelet) által előírt A4 jelű formanyomtatványon 17 darab ajánlóívet igényelt KAZÁR GYÖRGY GYULA jelölt számára a Budapest VIII. kerületi Helyi Választási Irodától. A(z) LEHET MÁS </w:t>
      </w:r>
      <w:proofErr w:type="gramStart"/>
      <w:r w:rsidRPr="00636AD3">
        <w:rPr>
          <w:sz w:val="22"/>
          <w:szCs w:val="22"/>
        </w:rPr>
        <w:t>A</w:t>
      </w:r>
      <w:proofErr w:type="gramEnd"/>
      <w:r w:rsidRPr="00636AD3">
        <w:rPr>
          <w:sz w:val="22"/>
          <w:szCs w:val="22"/>
        </w:rPr>
        <w:t xml:space="preserve"> POLITIKA jelölő szervezet az általa igényelt valamennyi ajánlóívet átvette.</w:t>
      </w:r>
    </w:p>
    <w:p w:rsidR="00710C08" w:rsidRPr="00636AD3" w:rsidRDefault="00710C08">
      <w:pPr>
        <w:pStyle w:val="Style2"/>
        <w:rPr>
          <w:sz w:val="22"/>
          <w:szCs w:val="22"/>
        </w:rPr>
      </w:pPr>
      <w:r w:rsidRPr="00636AD3">
        <w:rPr>
          <w:sz w:val="22"/>
          <w:szCs w:val="22"/>
        </w:rPr>
        <w:t xml:space="preserve">A(z) LEHET MÁS </w:t>
      </w:r>
      <w:proofErr w:type="gramStart"/>
      <w:r w:rsidRPr="00636AD3">
        <w:rPr>
          <w:sz w:val="22"/>
          <w:szCs w:val="22"/>
        </w:rPr>
        <w:t>A</w:t>
      </w:r>
      <w:proofErr w:type="gramEnd"/>
      <w:r w:rsidRPr="00636AD3">
        <w:rPr>
          <w:sz w:val="22"/>
          <w:szCs w:val="22"/>
        </w:rPr>
        <w:t xml:space="preserve"> POLITIKA jelölő szervezet az ajánlóívek leadására vonatkozó átadás-átvételi jegyzőkönyv tanúsága szerint 2014.09.08-án, valamint </w:t>
      </w:r>
      <w:r w:rsidR="00A56493" w:rsidRPr="00636AD3">
        <w:rPr>
          <w:sz w:val="22"/>
          <w:szCs w:val="22"/>
        </w:rPr>
        <w:t>ajánlást nem tartalmazó</w:t>
      </w:r>
      <w:r w:rsidRPr="00636AD3">
        <w:rPr>
          <w:sz w:val="22"/>
          <w:szCs w:val="22"/>
        </w:rPr>
        <w:t xml:space="preserve"> ajánlóív esetén 2014.09.09-én 16.00 óráig 3 darab ajánlóívet nem adott át a Budapest VIII. kerületi Helyi Választási Iroda részére.</w:t>
      </w:r>
    </w:p>
    <w:p w:rsidR="00710C08" w:rsidRPr="00636AD3" w:rsidRDefault="00710C08">
      <w:pPr>
        <w:pStyle w:val="Style2"/>
        <w:spacing w:before="0" w:line="348" w:lineRule="atLeast"/>
        <w:ind w:left="0"/>
        <w:jc w:val="center"/>
        <w:rPr>
          <w:b/>
          <w:bCs/>
          <w:sz w:val="22"/>
          <w:szCs w:val="22"/>
        </w:rPr>
      </w:pPr>
      <w:r w:rsidRPr="00636AD3">
        <w:rPr>
          <w:b/>
          <w:bCs/>
          <w:sz w:val="22"/>
          <w:szCs w:val="22"/>
        </w:rPr>
        <w:t>II.</w:t>
      </w:r>
    </w:p>
    <w:p w:rsidR="00710C08" w:rsidRPr="00636AD3" w:rsidRDefault="00710C08" w:rsidP="00C41606">
      <w:pPr>
        <w:spacing w:before="36" w:after="108"/>
        <w:ind w:left="72" w:right="72"/>
        <w:jc w:val="both"/>
        <w:rPr>
          <w:sz w:val="22"/>
          <w:szCs w:val="22"/>
        </w:rPr>
      </w:pPr>
      <w:r w:rsidRPr="00636AD3">
        <w:rPr>
          <w:sz w:val="22"/>
          <w:szCs w:val="22"/>
        </w:rPr>
        <w:t xml:space="preserve">A </w:t>
      </w:r>
      <w:proofErr w:type="spellStart"/>
      <w:r w:rsidRPr="00636AD3">
        <w:rPr>
          <w:sz w:val="22"/>
          <w:szCs w:val="22"/>
        </w:rPr>
        <w:t>Ve</w:t>
      </w:r>
      <w:proofErr w:type="spellEnd"/>
      <w:r w:rsidRPr="00636AD3">
        <w:rPr>
          <w:sz w:val="22"/>
          <w:szCs w:val="22"/>
        </w:rPr>
        <w:t xml:space="preserve">. 124. § (2) bekezdése szerint "a független jelöltként indulni szándékozó választópolgár, illetve a jelöltet állítani szándékozó jelölő szervezet a rendelkezésére bocsátott összes ajánlóívet </w:t>
      </w:r>
      <w:r w:rsidR="000D2D28" w:rsidRPr="00636AD3">
        <w:rPr>
          <w:sz w:val="22"/>
          <w:szCs w:val="22"/>
        </w:rPr>
        <w:t xml:space="preserve">köteles átadni a </w:t>
      </w:r>
      <w:r w:rsidRPr="00636AD3">
        <w:rPr>
          <w:sz w:val="22"/>
          <w:szCs w:val="22"/>
        </w:rPr>
        <w:t xml:space="preserve">választási irodának a jelölt bejelentésére rendelkezésre álló határidőben. E kötelezettség elmulasztása esetén a jelölt nyilvántartásba vételére illetékes választási bizottság hivatalból eljárva bírságot szab ki. A </w:t>
      </w:r>
      <w:r w:rsidRPr="00636AD3">
        <w:rPr>
          <w:sz w:val="22"/>
          <w:szCs w:val="22"/>
        </w:rPr>
        <w:lastRenderedPageBreak/>
        <w:t>bírság összege minden be nem nyújtott ajánlóív után tízezer forint.</w:t>
      </w:r>
      <w:r w:rsidRPr="00636AD3">
        <w:rPr>
          <w:sz w:val="22"/>
          <w:szCs w:val="22"/>
          <w:vertAlign w:val="superscript"/>
        </w:rPr>
        <w:t>"</w:t>
      </w:r>
    </w:p>
    <w:p w:rsidR="00710C08" w:rsidRPr="00636AD3" w:rsidRDefault="00710C08" w:rsidP="00C41606">
      <w:pPr>
        <w:pStyle w:val="Style1"/>
        <w:rPr>
          <w:sz w:val="22"/>
          <w:szCs w:val="22"/>
        </w:rPr>
      </w:pPr>
      <w:r w:rsidRPr="00636AD3">
        <w:rPr>
          <w:sz w:val="22"/>
          <w:szCs w:val="22"/>
        </w:rPr>
        <w:t xml:space="preserve">Ugyanezen szakasz (3) bekezdése szerint </w:t>
      </w:r>
      <w:r w:rsidRPr="00636AD3">
        <w:rPr>
          <w:sz w:val="22"/>
          <w:szCs w:val="22"/>
          <w:vertAlign w:val="superscript"/>
        </w:rPr>
        <w:t>"</w:t>
      </w:r>
      <w:r w:rsidRPr="00636AD3">
        <w:rPr>
          <w:sz w:val="22"/>
          <w:szCs w:val="22"/>
        </w:rPr>
        <w:t>Nem szabható ki bírság a legkésőbb a (2) bekezdés szerinti határidő elteltét követő napon benyújtott, ajánlást nem tartalmazó ajánlóív után. "</w:t>
      </w:r>
    </w:p>
    <w:p w:rsidR="00710C08" w:rsidRPr="00636AD3" w:rsidRDefault="00710C08" w:rsidP="00C41606">
      <w:pPr>
        <w:pStyle w:val="Style1"/>
        <w:spacing w:before="72"/>
        <w:rPr>
          <w:sz w:val="22"/>
          <w:szCs w:val="22"/>
        </w:rPr>
      </w:pPr>
      <w:r w:rsidRPr="00636AD3">
        <w:rPr>
          <w:sz w:val="22"/>
          <w:szCs w:val="22"/>
        </w:rPr>
        <w:t xml:space="preserve">A </w:t>
      </w:r>
      <w:proofErr w:type="spellStart"/>
      <w:r w:rsidRPr="00636AD3">
        <w:rPr>
          <w:sz w:val="22"/>
          <w:szCs w:val="22"/>
        </w:rPr>
        <w:t>Ve</w:t>
      </w:r>
      <w:proofErr w:type="spellEnd"/>
      <w:r w:rsidRPr="00636AD3">
        <w:rPr>
          <w:sz w:val="22"/>
          <w:szCs w:val="22"/>
        </w:rPr>
        <w:t>, a helyi önkormányzati képviselők és polgármesterek választására vonatkozó, 301. §</w:t>
      </w:r>
      <w:proofErr w:type="spellStart"/>
      <w:r w:rsidRPr="00636AD3">
        <w:rPr>
          <w:sz w:val="22"/>
          <w:szCs w:val="22"/>
        </w:rPr>
        <w:t>-a</w:t>
      </w:r>
      <w:proofErr w:type="spellEnd"/>
      <w:r w:rsidRPr="00636AD3">
        <w:rPr>
          <w:sz w:val="22"/>
          <w:szCs w:val="22"/>
        </w:rPr>
        <w:t xml:space="preserve"> szerint "A helyi önkormányzati képviselők és polgármesterek választásán e törvény I-XII. </w:t>
      </w:r>
      <w:proofErr w:type="gramStart"/>
      <w:r w:rsidRPr="00636AD3">
        <w:rPr>
          <w:sz w:val="22"/>
          <w:szCs w:val="22"/>
        </w:rPr>
        <w:t>fejezetét</w:t>
      </w:r>
      <w:proofErr w:type="gramEnd"/>
      <w:r w:rsidRPr="00636AD3">
        <w:rPr>
          <w:sz w:val="22"/>
          <w:szCs w:val="22"/>
        </w:rPr>
        <w:t xml:space="preserve"> az e fejezetben foglalt eltérésekkel kell alkalmazni."</w:t>
      </w:r>
    </w:p>
    <w:p w:rsidR="00710C08" w:rsidRPr="00636AD3" w:rsidRDefault="00710C08" w:rsidP="00C41606">
      <w:pPr>
        <w:pStyle w:val="Style1"/>
        <w:spacing w:before="72"/>
        <w:rPr>
          <w:sz w:val="22"/>
          <w:szCs w:val="22"/>
        </w:rPr>
      </w:pPr>
      <w:r w:rsidRPr="00636AD3">
        <w:rPr>
          <w:sz w:val="22"/>
          <w:szCs w:val="22"/>
        </w:rPr>
        <w:t xml:space="preserve">A </w:t>
      </w:r>
      <w:proofErr w:type="spellStart"/>
      <w:r w:rsidRPr="00636AD3">
        <w:rPr>
          <w:sz w:val="22"/>
          <w:szCs w:val="22"/>
        </w:rPr>
        <w:t>Ve</w:t>
      </w:r>
      <w:proofErr w:type="spellEnd"/>
      <w:r w:rsidRPr="00636AD3">
        <w:rPr>
          <w:sz w:val="22"/>
          <w:szCs w:val="22"/>
        </w:rPr>
        <w:t xml:space="preserve">. 307/G. § (1) bekezdése alapján "Az egyéni listás és az egyéni választókerületi jelöltet, a </w:t>
      </w:r>
      <w:proofErr w:type="spellStart"/>
      <w:r w:rsidRPr="00636AD3">
        <w:rPr>
          <w:sz w:val="22"/>
          <w:szCs w:val="22"/>
        </w:rPr>
        <w:t>polgármesterjelöltet</w:t>
      </w:r>
      <w:proofErr w:type="spellEnd"/>
      <w:r w:rsidRPr="00636AD3">
        <w:rPr>
          <w:sz w:val="22"/>
          <w:szCs w:val="22"/>
        </w:rPr>
        <w:t xml:space="preserve"> (</w:t>
      </w:r>
      <w:proofErr w:type="gramStart"/>
      <w:r w:rsidRPr="00636AD3">
        <w:rPr>
          <w:sz w:val="22"/>
          <w:szCs w:val="22"/>
        </w:rPr>
        <w:t>...</w:t>
      </w:r>
      <w:proofErr w:type="gramEnd"/>
      <w:r w:rsidRPr="00636AD3">
        <w:rPr>
          <w:sz w:val="22"/>
          <w:szCs w:val="22"/>
        </w:rPr>
        <w:t>) legkésőbb a szavazást megelőző harmincnegyedik napon kell bejelenteni."</w:t>
      </w:r>
    </w:p>
    <w:p w:rsidR="00710C08" w:rsidRPr="00636AD3" w:rsidRDefault="00710C08" w:rsidP="00C41606">
      <w:pPr>
        <w:pStyle w:val="Style1"/>
        <w:spacing w:before="36"/>
        <w:rPr>
          <w:sz w:val="22"/>
          <w:szCs w:val="22"/>
        </w:rPr>
      </w:pPr>
      <w:r w:rsidRPr="00636AD3">
        <w:rPr>
          <w:sz w:val="22"/>
          <w:szCs w:val="22"/>
        </w:rPr>
        <w:t xml:space="preserve">Fentiek alapján Budapest VIII. kerület Helyi Választási Bizottsága - a </w:t>
      </w:r>
      <w:proofErr w:type="spellStart"/>
      <w:r w:rsidRPr="00636AD3">
        <w:rPr>
          <w:sz w:val="22"/>
          <w:szCs w:val="22"/>
        </w:rPr>
        <w:t>Ve</w:t>
      </w:r>
      <w:proofErr w:type="spellEnd"/>
      <w:r w:rsidRPr="00636AD3">
        <w:rPr>
          <w:sz w:val="22"/>
          <w:szCs w:val="22"/>
        </w:rPr>
        <w:t>. 124. § (2) bekezdésében foglalt jogkörében eljárva - a rendelkező részben foglaltak szerint döntött.</w:t>
      </w:r>
    </w:p>
    <w:p w:rsidR="00710C08" w:rsidRPr="00636AD3" w:rsidRDefault="00C41606">
      <w:pPr>
        <w:pStyle w:val="Style1"/>
        <w:spacing w:line="348" w:lineRule="atLeast"/>
        <w:ind w:left="0"/>
        <w:jc w:val="center"/>
        <w:rPr>
          <w:b/>
          <w:bCs/>
          <w:sz w:val="22"/>
          <w:szCs w:val="22"/>
        </w:rPr>
      </w:pPr>
      <w:r w:rsidRPr="00636AD3">
        <w:rPr>
          <w:b/>
          <w:bCs/>
          <w:sz w:val="22"/>
          <w:szCs w:val="22"/>
        </w:rPr>
        <w:t>III</w:t>
      </w:r>
      <w:r w:rsidR="00710C08" w:rsidRPr="00636AD3">
        <w:rPr>
          <w:b/>
          <w:bCs/>
          <w:sz w:val="22"/>
          <w:szCs w:val="22"/>
        </w:rPr>
        <w:t>.</w:t>
      </w:r>
    </w:p>
    <w:p w:rsidR="00710C08" w:rsidRPr="00636AD3" w:rsidRDefault="00710C08">
      <w:pPr>
        <w:pStyle w:val="Style1"/>
        <w:rPr>
          <w:sz w:val="22"/>
          <w:szCs w:val="22"/>
        </w:rPr>
      </w:pPr>
      <w:r w:rsidRPr="00636AD3">
        <w:rPr>
          <w:sz w:val="22"/>
          <w:szCs w:val="22"/>
        </w:rPr>
        <w:t xml:space="preserve">A határozat a </w:t>
      </w:r>
      <w:proofErr w:type="spellStart"/>
      <w:r w:rsidRPr="00636AD3">
        <w:rPr>
          <w:sz w:val="22"/>
          <w:szCs w:val="22"/>
        </w:rPr>
        <w:t>Ve</w:t>
      </w:r>
      <w:proofErr w:type="spellEnd"/>
      <w:r w:rsidRPr="00636AD3">
        <w:rPr>
          <w:sz w:val="22"/>
          <w:szCs w:val="22"/>
        </w:rPr>
        <w:t>. 124. § (2) és (3) bekezdésén, a 301. §</w:t>
      </w:r>
      <w:proofErr w:type="spellStart"/>
      <w:r w:rsidRPr="00636AD3">
        <w:rPr>
          <w:sz w:val="22"/>
          <w:szCs w:val="22"/>
        </w:rPr>
        <w:t>-án</w:t>
      </w:r>
      <w:proofErr w:type="spellEnd"/>
      <w:r w:rsidRPr="00636AD3">
        <w:rPr>
          <w:sz w:val="22"/>
          <w:szCs w:val="22"/>
        </w:rPr>
        <w:t xml:space="preserve">, a 307/G. § (1) bekezdésén, az IM rendeleten, a jogorvoslatról szóló tájékoztatás a </w:t>
      </w:r>
      <w:proofErr w:type="spellStart"/>
      <w:r w:rsidRPr="00636AD3">
        <w:rPr>
          <w:sz w:val="22"/>
          <w:szCs w:val="22"/>
        </w:rPr>
        <w:t>Ve</w:t>
      </w:r>
      <w:proofErr w:type="spellEnd"/>
      <w:r w:rsidRPr="00636AD3">
        <w:rPr>
          <w:sz w:val="22"/>
          <w:szCs w:val="22"/>
        </w:rPr>
        <w:t>. 223. §</w:t>
      </w:r>
      <w:proofErr w:type="spellStart"/>
      <w:r w:rsidRPr="00636AD3">
        <w:rPr>
          <w:sz w:val="22"/>
          <w:szCs w:val="22"/>
        </w:rPr>
        <w:t>-án</w:t>
      </w:r>
      <w:proofErr w:type="spellEnd"/>
      <w:r w:rsidRPr="00636AD3">
        <w:rPr>
          <w:sz w:val="22"/>
          <w:szCs w:val="22"/>
        </w:rPr>
        <w:t>, 224. §</w:t>
      </w:r>
      <w:proofErr w:type="spellStart"/>
      <w:r w:rsidRPr="00636AD3">
        <w:rPr>
          <w:sz w:val="22"/>
          <w:szCs w:val="22"/>
        </w:rPr>
        <w:t>-án</w:t>
      </w:r>
      <w:proofErr w:type="spellEnd"/>
      <w:r w:rsidRPr="00636AD3">
        <w:rPr>
          <w:sz w:val="22"/>
          <w:szCs w:val="22"/>
        </w:rPr>
        <w:t>, az illetékről szóló tájékoztatás az 1990. évi XCIII. törvény 33. § (2) bekezdés I. pontján alapul.</w:t>
      </w:r>
    </w:p>
    <w:p w:rsidR="00C41606" w:rsidRPr="00636AD3" w:rsidRDefault="00C41606">
      <w:pPr>
        <w:pStyle w:val="Style1"/>
        <w:rPr>
          <w:sz w:val="22"/>
          <w:szCs w:val="22"/>
        </w:rPr>
      </w:pPr>
    </w:p>
    <w:p w:rsidR="00710C08" w:rsidRPr="00C41606" w:rsidRDefault="00710C08">
      <w:pPr>
        <w:spacing w:before="144" w:line="480" w:lineRule="auto"/>
        <w:ind w:left="72" w:right="72"/>
        <w:rPr>
          <w:sz w:val="22"/>
          <w:szCs w:val="22"/>
        </w:rPr>
      </w:pPr>
      <w:r w:rsidRPr="00636AD3">
        <w:rPr>
          <w:sz w:val="22"/>
          <w:szCs w:val="22"/>
        </w:rPr>
        <w:t>Budapest VIII, kerület, 2014. szeptember 16.</w:t>
      </w:r>
    </w:p>
    <w:p w:rsidR="00C41606" w:rsidRPr="00C41606" w:rsidRDefault="00C41606">
      <w:pPr>
        <w:spacing w:before="144" w:line="480" w:lineRule="auto"/>
        <w:ind w:left="72" w:right="72"/>
        <w:rPr>
          <w:sz w:val="22"/>
          <w:szCs w:val="22"/>
        </w:rPr>
      </w:pPr>
    </w:p>
    <w:p w:rsidR="00710C08" w:rsidRPr="00C41606" w:rsidRDefault="00710C08">
      <w:pPr>
        <w:spacing w:before="252" w:after="7200"/>
        <w:ind w:right="72"/>
        <w:jc w:val="center"/>
        <w:rPr>
          <w:sz w:val="22"/>
          <w:szCs w:val="22"/>
        </w:rPr>
      </w:pPr>
      <w:proofErr w:type="gramStart"/>
      <w:r w:rsidRPr="00C41606">
        <w:rPr>
          <w:sz w:val="22"/>
          <w:szCs w:val="22"/>
        </w:rPr>
        <w:t>dr.</w:t>
      </w:r>
      <w:proofErr w:type="gramEnd"/>
      <w:r w:rsidRPr="00C41606">
        <w:rPr>
          <w:sz w:val="22"/>
          <w:szCs w:val="22"/>
        </w:rPr>
        <w:t xml:space="preserve"> Galambos Károly</w:t>
      </w:r>
      <w:r w:rsidRPr="00C41606">
        <w:rPr>
          <w:sz w:val="22"/>
          <w:szCs w:val="22"/>
        </w:rPr>
        <w:br/>
        <w:t>a Helyi választási Bizottság</w:t>
      </w:r>
      <w:r w:rsidRPr="00C41606">
        <w:rPr>
          <w:sz w:val="22"/>
          <w:szCs w:val="22"/>
        </w:rPr>
        <w:br/>
        <w:t>elnöke</w:t>
      </w:r>
    </w:p>
    <w:sectPr w:rsidR="00710C08" w:rsidRPr="00C41606" w:rsidSect="00C41606">
      <w:pgSz w:w="11890" w:h="16814"/>
      <w:pgMar w:top="466" w:right="1258" w:bottom="1110" w:left="112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28"/>
    <w:rsid w:val="000D2D28"/>
    <w:rsid w:val="00636AD3"/>
    <w:rsid w:val="00710C08"/>
    <w:rsid w:val="00A56493"/>
    <w:rsid w:val="00BE5D70"/>
    <w:rsid w:val="00C41606"/>
    <w:rsid w:val="00F6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spacing w:before="72"/>
      <w:ind w:left="72" w:right="72"/>
      <w:jc w:val="both"/>
    </w:pPr>
  </w:style>
  <w:style w:type="paragraph" w:customStyle="1" w:styleId="Style1">
    <w:name w:val="Style 1"/>
    <w:basedOn w:val="Norml"/>
    <w:uiPriority w:val="99"/>
    <w:pPr>
      <w:ind w:left="72" w:right="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spacing w:before="72"/>
      <w:ind w:left="72" w:right="72"/>
      <w:jc w:val="both"/>
    </w:pPr>
  </w:style>
  <w:style w:type="paragraph" w:customStyle="1" w:styleId="Style1">
    <w:name w:val="Style 1"/>
    <w:basedOn w:val="Norml"/>
    <w:uiPriority w:val="99"/>
    <w:pPr>
      <w:ind w:left="72" w:right="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FA6103FC</Template>
  <TotalTime>2</TotalTime>
  <Pages>1</Pages>
  <Words>690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</dc:creator>
  <cp:lastModifiedBy>Mátraházi Judit</cp:lastModifiedBy>
  <cp:revision>4</cp:revision>
  <dcterms:created xsi:type="dcterms:W3CDTF">2014-09-16T11:16:00Z</dcterms:created>
  <dcterms:modified xsi:type="dcterms:W3CDTF">2014-09-16T11:23:00Z</dcterms:modified>
</cp:coreProperties>
</file>