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7" w:rsidRPr="00640DFC" w:rsidRDefault="00215127" w:rsidP="00215127">
      <w:pPr>
        <w:jc w:val="both"/>
        <w:rPr>
          <w:rFonts w:eastAsia="Calibri"/>
          <w:b/>
          <w:lang w:eastAsia="en-US"/>
        </w:rPr>
      </w:pPr>
      <w:bookmarkStart w:id="0" w:name="_GoBack"/>
    </w:p>
    <w:p w:rsidR="00215127" w:rsidRPr="00640DFC" w:rsidRDefault="00215127" w:rsidP="00215127">
      <w:pPr>
        <w:jc w:val="both"/>
        <w:rPr>
          <w:color w:val="000000"/>
        </w:rPr>
      </w:pPr>
      <w:r w:rsidRPr="006E7083">
        <w:rPr>
          <w:color w:val="000000"/>
        </w:rPr>
        <w:t xml:space="preserve">Budapest Főváros VIII. kerület Helyi Választási Bizottság </w:t>
      </w:r>
      <w:r w:rsidR="00080F07" w:rsidRPr="006E7083">
        <w:rPr>
          <w:color w:val="000000"/>
        </w:rPr>
        <w:t>218</w:t>
      </w:r>
      <w:r w:rsidRPr="006E7083">
        <w:rPr>
          <w:color w:val="000000"/>
        </w:rPr>
        <w:t>/2014. (</w:t>
      </w:r>
      <w:r w:rsidR="00080F07" w:rsidRPr="006E7083">
        <w:rPr>
          <w:color w:val="000000"/>
        </w:rPr>
        <w:t>X.12</w:t>
      </w:r>
      <w:r w:rsidR="00EB527D" w:rsidRPr="006E7083">
        <w:rPr>
          <w:color w:val="000000"/>
        </w:rPr>
        <w:t>.</w:t>
      </w:r>
      <w:r w:rsidR="00A02911" w:rsidRPr="006E7083">
        <w:rPr>
          <w:color w:val="000000"/>
        </w:rPr>
        <w:t>) számon 8 igen 0</w:t>
      </w:r>
      <w:r w:rsidRPr="006E7083">
        <w:rPr>
          <w:color w:val="000000"/>
        </w:rPr>
        <w:t xml:space="preserve"> nem szavazattal a következő határozatot hozta:</w:t>
      </w:r>
      <w:r w:rsidRPr="00640DFC">
        <w:rPr>
          <w:color w:val="000000"/>
        </w:rPr>
        <w:t xml:space="preserve"> </w:t>
      </w:r>
    </w:p>
    <w:p w:rsidR="00215127" w:rsidRPr="00640DFC" w:rsidRDefault="00215127" w:rsidP="00215127">
      <w:pPr>
        <w:rPr>
          <w:b/>
        </w:rPr>
      </w:pPr>
    </w:p>
    <w:p w:rsidR="00215127" w:rsidRPr="00EB527D" w:rsidRDefault="00215127" w:rsidP="00215127">
      <w:pPr>
        <w:jc w:val="both"/>
        <w:rPr>
          <w:b/>
        </w:rPr>
      </w:pPr>
      <w:r w:rsidRPr="00EB527D">
        <w:rPr>
          <w:b/>
          <w:color w:val="000000"/>
        </w:rPr>
        <w:t xml:space="preserve">Budapest Főváros VIII. kerület Helyi Választási Bizottság </w:t>
      </w:r>
      <w:r w:rsidRPr="00EB527D">
        <w:rPr>
          <w:b/>
        </w:rPr>
        <w:t>a 2014. október 12. napján megtartott helyi önkormányzati képviselők és polgármesterek általános választás Bud</w:t>
      </w:r>
      <w:r w:rsidRPr="00EB527D">
        <w:rPr>
          <w:b/>
        </w:rPr>
        <w:t>a</w:t>
      </w:r>
      <w:r w:rsidRPr="00EB527D">
        <w:rPr>
          <w:b/>
        </w:rPr>
        <w:t xml:space="preserve">pest VIII. kerület </w:t>
      </w:r>
      <w:r w:rsidR="00134EF8" w:rsidRPr="00EB527D">
        <w:rPr>
          <w:b/>
        </w:rPr>
        <w:t>polgármester</w:t>
      </w:r>
      <w:r w:rsidRPr="00EB527D">
        <w:rPr>
          <w:b/>
        </w:rPr>
        <w:t xml:space="preserve"> választásának eredményét a jelen határozat mellékletét képező jegyzőkönyv (</w:t>
      </w:r>
      <w:proofErr w:type="spellStart"/>
      <w:r w:rsidRPr="00EB527D">
        <w:rPr>
          <w:b/>
          <w:caps/>
        </w:rPr>
        <w:t>jegyzŐkönyv</w:t>
      </w:r>
      <w:proofErr w:type="spellEnd"/>
      <w:r w:rsidRPr="00EB527D">
        <w:rPr>
          <w:b/>
          <w:caps/>
        </w:rPr>
        <w:t xml:space="preserve"> </w:t>
      </w:r>
      <w:proofErr w:type="gramStart"/>
      <w:r w:rsidRPr="00EB527D">
        <w:rPr>
          <w:b/>
          <w:caps/>
        </w:rPr>
        <w:t>a</w:t>
      </w:r>
      <w:proofErr w:type="gramEnd"/>
      <w:r w:rsidRPr="00EB527D">
        <w:rPr>
          <w:b/>
          <w:caps/>
        </w:rPr>
        <w:t xml:space="preserve"> </w:t>
      </w:r>
      <w:r w:rsidR="00134EF8" w:rsidRPr="00EB527D">
        <w:rPr>
          <w:b/>
          <w:caps/>
        </w:rPr>
        <w:t>polgármester-választás e</w:t>
      </w:r>
      <w:r w:rsidRPr="00EB527D">
        <w:rPr>
          <w:b/>
          <w:caps/>
        </w:rPr>
        <w:t>re</w:t>
      </w:r>
      <w:r w:rsidRPr="00EB527D">
        <w:rPr>
          <w:b/>
          <w:caps/>
        </w:rPr>
        <w:t>d</w:t>
      </w:r>
      <w:r w:rsidRPr="00EB527D">
        <w:rPr>
          <w:b/>
          <w:caps/>
        </w:rPr>
        <w:t>ményéről</w:t>
      </w:r>
      <w:r w:rsidRPr="00EB527D">
        <w:rPr>
          <w:b/>
        </w:rPr>
        <w:t xml:space="preserve">) alapján a következők szerint állapítja meg: </w:t>
      </w:r>
    </w:p>
    <w:p w:rsidR="00215127" w:rsidRPr="00EB527D" w:rsidRDefault="00215127" w:rsidP="00215127">
      <w:pPr>
        <w:jc w:val="both"/>
        <w:rPr>
          <w:b/>
        </w:rPr>
      </w:pPr>
    </w:p>
    <w:p w:rsidR="00215127" w:rsidRPr="00EB527D" w:rsidRDefault="00215127" w:rsidP="00215127">
      <w:pPr>
        <w:jc w:val="both"/>
        <w:rPr>
          <w:b/>
          <w:color w:val="000000"/>
        </w:rPr>
      </w:pPr>
      <w:r w:rsidRPr="00EB527D">
        <w:rPr>
          <w:b/>
        </w:rPr>
        <w:t>Budapest VIII. kerület</w:t>
      </w:r>
      <w:r w:rsidR="00134EF8" w:rsidRPr="00EB527D">
        <w:rPr>
          <w:b/>
        </w:rPr>
        <w:t>ben</w:t>
      </w:r>
      <w:r w:rsidRPr="00EB527D">
        <w:rPr>
          <w:b/>
        </w:rPr>
        <w:t xml:space="preserve"> a </w:t>
      </w:r>
      <w:r w:rsidR="00134EF8" w:rsidRPr="00EB527D">
        <w:rPr>
          <w:b/>
        </w:rPr>
        <w:t>polgármester</w:t>
      </w:r>
      <w:r w:rsidRPr="00EB527D">
        <w:rPr>
          <w:b/>
        </w:rPr>
        <w:t xml:space="preserve"> választás eredményes volt, a</w:t>
      </w:r>
      <w:r w:rsidRPr="00EB527D">
        <w:rPr>
          <w:b/>
          <w:color w:val="000000"/>
        </w:rPr>
        <w:t xml:space="preserve"> megválasztott </w:t>
      </w:r>
      <w:r w:rsidR="00134EF8" w:rsidRPr="00EB527D">
        <w:rPr>
          <w:b/>
          <w:color w:val="000000"/>
        </w:rPr>
        <w:t>polgármester</w:t>
      </w:r>
      <w:r w:rsidRPr="00EB527D">
        <w:rPr>
          <w:b/>
          <w:color w:val="000000"/>
        </w:rPr>
        <w:t xml:space="preserve"> </w:t>
      </w:r>
      <w:r w:rsidR="00EB527D" w:rsidRPr="00EB527D">
        <w:rPr>
          <w:b/>
          <w:color w:val="000000"/>
        </w:rPr>
        <w:t>Dr. Kocsis Máté</w:t>
      </w:r>
      <w:r w:rsidRPr="00EB527D">
        <w:rPr>
          <w:b/>
          <w:color w:val="000000"/>
        </w:rPr>
        <w:t xml:space="preserve"> </w:t>
      </w:r>
      <w:r w:rsidR="00EB527D" w:rsidRPr="00EB527D">
        <w:rPr>
          <w:b/>
          <w:color w:val="000000"/>
        </w:rPr>
        <w:t>Sándor</w:t>
      </w:r>
      <w:r w:rsidRPr="00EB527D">
        <w:rPr>
          <w:b/>
          <w:color w:val="000000"/>
        </w:rPr>
        <w:t xml:space="preserve"> a </w:t>
      </w:r>
      <w:r w:rsidR="00EB527D" w:rsidRPr="00EB527D">
        <w:rPr>
          <w:b/>
          <w:color w:val="000000"/>
        </w:rPr>
        <w:t>FIDESZ Magyar Polgári Párt és a Keresztén</w:t>
      </w:r>
      <w:r w:rsidR="00EB527D" w:rsidRPr="00EB527D">
        <w:rPr>
          <w:b/>
          <w:color w:val="000000"/>
        </w:rPr>
        <w:t>y</w:t>
      </w:r>
      <w:r w:rsidR="00EB527D" w:rsidRPr="00EB527D">
        <w:rPr>
          <w:b/>
          <w:color w:val="000000"/>
        </w:rPr>
        <w:t xml:space="preserve">demokrata Néppárt </w:t>
      </w:r>
      <w:r w:rsidRPr="00EB527D">
        <w:rPr>
          <w:b/>
          <w:color w:val="000000"/>
        </w:rPr>
        <w:t>jelölő szervezet jelöltje lett.</w:t>
      </w:r>
    </w:p>
    <w:p w:rsidR="00215127" w:rsidRPr="00EB527D" w:rsidRDefault="00215127" w:rsidP="00215127">
      <w:pPr>
        <w:jc w:val="both"/>
        <w:rPr>
          <w:b/>
          <w:color w:val="000000"/>
        </w:rPr>
      </w:pPr>
    </w:p>
    <w:p w:rsidR="00215127" w:rsidRPr="00EB527D" w:rsidRDefault="00215127" w:rsidP="00215127">
      <w:pPr>
        <w:jc w:val="both"/>
      </w:pPr>
      <w:r w:rsidRPr="00EB527D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6" w:history="1">
        <w:r w:rsidRPr="00EB527D">
          <w:rPr>
            <w:b/>
            <w:color w:val="0000FF"/>
            <w:u w:val="single"/>
          </w:rPr>
          <w:t>www.jozsefvaros.hu</w:t>
        </w:r>
      </w:hyperlink>
      <w:r w:rsidRPr="00EB527D">
        <w:rPr>
          <w:b/>
          <w:color w:val="000000"/>
        </w:rPr>
        <w:t xml:space="preserve"> oldalon 2014. október 13. napjától. </w:t>
      </w:r>
      <w:r w:rsidRPr="00EB527D">
        <w:t xml:space="preserve"> </w:t>
      </w:r>
    </w:p>
    <w:p w:rsidR="00215127" w:rsidRPr="00EB527D" w:rsidRDefault="00215127" w:rsidP="00215127">
      <w:pPr>
        <w:jc w:val="both"/>
      </w:pPr>
    </w:p>
    <w:p w:rsidR="00215127" w:rsidRPr="00EB527D" w:rsidRDefault="00215127" w:rsidP="00215127">
      <w:pPr>
        <w:jc w:val="both"/>
      </w:pPr>
      <w:r w:rsidRPr="00EB527D">
        <w:rPr>
          <w:bCs/>
        </w:rPr>
        <w:t>A szavazatszámláló bizottság szavazóköri eredményt megállapító döntése ellen csak a válas</w:t>
      </w:r>
      <w:r w:rsidRPr="00EB527D">
        <w:rPr>
          <w:bCs/>
        </w:rPr>
        <w:t>z</w:t>
      </w:r>
      <w:r w:rsidRPr="00EB527D">
        <w:rPr>
          <w:bCs/>
        </w:rPr>
        <w:t>tási bizottságnak a választási eredményt megállapító döntése elleni fellebbezéssel együtt van helye. A választási bizottságnak a választás eredményét megállapító döntése ellen a szavaza</w:t>
      </w:r>
      <w:r w:rsidRPr="00EB527D">
        <w:rPr>
          <w:bCs/>
        </w:rPr>
        <w:t>t</w:t>
      </w:r>
      <w:r w:rsidRPr="00EB527D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 w:rsidRPr="00EB527D">
        <w:t xml:space="preserve">a központi </w:t>
      </w:r>
      <w:proofErr w:type="gramStart"/>
      <w:r w:rsidRPr="00EB527D">
        <w:t>névjegyzékben</w:t>
      </w:r>
      <w:proofErr w:type="gramEnd"/>
      <w:r w:rsidRPr="00EB527D">
        <w:t xml:space="preserve"> szereplő választópolgár, jelölt, jelölő szervezet, továbbá az ügyben érintett természetes és jogi személy, jogi személyiség nélküli szervezet nyújthatja be a Fővárosi V</w:t>
      </w:r>
      <w:r w:rsidRPr="00EB527D">
        <w:t>á</w:t>
      </w:r>
      <w:r w:rsidRPr="00EB527D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7" w:history="1">
        <w:r w:rsidRPr="00EB527D">
          <w:rPr>
            <w:color w:val="0000FF"/>
            <w:u w:val="single"/>
          </w:rPr>
          <w:t>valasztas@jozsefvaros.hu</w:t>
        </w:r>
      </w:hyperlink>
      <w:r w:rsidRPr="00EB527D">
        <w:t xml:space="preserve">) úgy, hogy az legkésőbb 2014. október </w:t>
      </w:r>
      <w:r w:rsidR="00080F07">
        <w:t>15-é</w:t>
      </w:r>
      <w:r w:rsidR="00EB527D" w:rsidRPr="00EB527D">
        <w:t>n</w:t>
      </w:r>
      <w:r w:rsidRPr="00EB527D">
        <w:t xml:space="preserve"> (</w:t>
      </w:r>
      <w:r w:rsidR="00080F07">
        <w:t>szerda</w:t>
      </w:r>
      <w:r w:rsidRPr="00EB527D">
        <w:t xml:space="preserve">) 16.00 óráig megérkezzen. A fellebbezésnek tartalmaznia kell a kérelem </w:t>
      </w:r>
      <w:proofErr w:type="spellStart"/>
      <w:r w:rsidRPr="00EB527D">
        <w:t>Ve</w:t>
      </w:r>
      <w:proofErr w:type="spellEnd"/>
      <w:r w:rsidRPr="00EB527D">
        <w:t>. 241. § (2) bekezdése szerinti alapját, a benyújtójának nevét, lakcímét (székhelyét) és – ha a lakcím</w:t>
      </w:r>
      <w:r w:rsidRPr="00EB527D">
        <w:t>é</w:t>
      </w:r>
      <w:r w:rsidRPr="00EB527D">
        <w:t>től (székhelyétől) eltér – postai értesítési címét, a kérelem benyújtójának személyi azonosít</w:t>
      </w:r>
      <w:r w:rsidRPr="00EB527D">
        <w:t>ó</w:t>
      </w:r>
      <w:r w:rsidRPr="00EB527D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EB527D">
        <w:t>l</w:t>
      </w:r>
      <w:r w:rsidRPr="00EB527D">
        <w:t xml:space="preserve">címét, illetve kézbesítési megbízottjának nevét és telefaxszámát vagy elektronikus levélcímét. A fellebbezésben új tények és bizonyítékok is felhozhatók. </w:t>
      </w:r>
    </w:p>
    <w:p w:rsidR="00215127" w:rsidRPr="00EB527D" w:rsidRDefault="00215127" w:rsidP="00215127">
      <w:pPr>
        <w:jc w:val="center"/>
        <w:rPr>
          <w:b/>
        </w:rPr>
      </w:pPr>
    </w:p>
    <w:p w:rsidR="00215127" w:rsidRPr="00EB527D" w:rsidRDefault="00215127" w:rsidP="00215127">
      <w:pPr>
        <w:jc w:val="center"/>
        <w:rPr>
          <w:b/>
        </w:rPr>
      </w:pPr>
      <w:r w:rsidRPr="00EB527D">
        <w:rPr>
          <w:b/>
        </w:rPr>
        <w:t>I N D O K O L Á S</w:t>
      </w:r>
    </w:p>
    <w:p w:rsidR="00215127" w:rsidRPr="00EB527D" w:rsidRDefault="00215127" w:rsidP="00215127">
      <w:pPr>
        <w:jc w:val="center"/>
        <w:rPr>
          <w:b/>
        </w:rPr>
      </w:pPr>
    </w:p>
    <w:p w:rsidR="00215127" w:rsidRPr="00EB527D" w:rsidRDefault="00215127" w:rsidP="00215127">
      <w:pPr>
        <w:jc w:val="center"/>
      </w:pPr>
      <w:r w:rsidRPr="00EB527D">
        <w:t>I.</w:t>
      </w:r>
    </w:p>
    <w:p w:rsidR="00215127" w:rsidRPr="00EB527D" w:rsidDel="006B1C9D" w:rsidRDefault="00215127" w:rsidP="00215127">
      <w:pPr>
        <w:autoSpaceDE w:val="0"/>
        <w:autoSpaceDN w:val="0"/>
        <w:adjustRightInd w:val="0"/>
        <w:jc w:val="both"/>
        <w:rPr>
          <w:bCs/>
        </w:rPr>
      </w:pPr>
      <w:r w:rsidRPr="00EB527D">
        <w:t>A 2014. október 12. napjára kitűzött helyi önkormányzati képviselők és polgármesterek ált</w:t>
      </w:r>
      <w:r w:rsidRPr="00EB527D">
        <w:t>a</w:t>
      </w:r>
      <w:r w:rsidRPr="00EB527D">
        <w:t xml:space="preserve">lános választásán a szavazás lezárását követően </w:t>
      </w:r>
      <w:r w:rsidRPr="00EB527D">
        <w:rPr>
          <w:color w:val="000000"/>
        </w:rPr>
        <w:t xml:space="preserve">Budapest Főváros VIII. kerület </w:t>
      </w:r>
      <w:r w:rsidR="004A38E6" w:rsidRPr="00EB527D">
        <w:rPr>
          <w:color w:val="000000"/>
        </w:rPr>
        <w:t xml:space="preserve">1-62. sz. </w:t>
      </w:r>
      <w:r w:rsidRPr="00EB527D">
        <w:t>sz</w:t>
      </w:r>
      <w:r w:rsidRPr="00EB527D">
        <w:t>a</w:t>
      </w:r>
      <w:r w:rsidRPr="00EB527D">
        <w:t>vazatszámláló bizottság</w:t>
      </w:r>
      <w:r w:rsidR="004A38E6" w:rsidRPr="00EB527D">
        <w:t>ai</w:t>
      </w:r>
      <w:r w:rsidRPr="00EB527D">
        <w:t xml:space="preserve"> a </w:t>
      </w:r>
      <w:r w:rsidR="00000147" w:rsidRPr="00EB527D">
        <w:t>választási eljárásról szóló 2013. évi XXXVI. törvény (a tovább</w:t>
      </w:r>
      <w:r w:rsidR="00000147" w:rsidRPr="00EB527D">
        <w:t>i</w:t>
      </w:r>
      <w:r w:rsidR="00000147" w:rsidRPr="00EB527D">
        <w:t xml:space="preserve">akban: </w:t>
      </w:r>
      <w:proofErr w:type="spellStart"/>
      <w:r w:rsidRPr="00EB527D">
        <w:t>Ve</w:t>
      </w:r>
      <w:proofErr w:type="spellEnd"/>
      <w:r w:rsidRPr="00EB527D">
        <w:t>.</w:t>
      </w:r>
      <w:r w:rsidR="00000147" w:rsidRPr="00EB527D">
        <w:t>)</w:t>
      </w:r>
      <w:r w:rsidRPr="00EB527D">
        <w:t xml:space="preserve"> 188. §-197. § szerint megszámlálták a szavazatokat és a 199. §</w:t>
      </w:r>
      <w:proofErr w:type="spellStart"/>
      <w:r w:rsidR="00000147" w:rsidRPr="00EB527D">
        <w:t>-</w:t>
      </w:r>
      <w:proofErr w:type="gramStart"/>
      <w:r w:rsidR="00000147" w:rsidRPr="00EB527D">
        <w:t>a</w:t>
      </w:r>
      <w:proofErr w:type="spellEnd"/>
      <w:proofErr w:type="gramEnd"/>
      <w:r w:rsidRPr="00EB527D">
        <w:t xml:space="preserve"> alapján megá</w:t>
      </w:r>
      <w:r w:rsidRPr="00EB527D">
        <w:t>l</w:t>
      </w:r>
      <w:r w:rsidRPr="00EB527D">
        <w:t>lapították a</w:t>
      </w:r>
      <w:r w:rsidR="004A38E6" w:rsidRPr="00EB527D">
        <w:t xml:space="preserve"> polgármester </w:t>
      </w:r>
      <w:r w:rsidRPr="00EB527D">
        <w:t xml:space="preserve">választás szavazóköri eredményét. </w:t>
      </w:r>
    </w:p>
    <w:p w:rsidR="004A38E6" w:rsidRPr="004A38E6" w:rsidRDefault="00215127" w:rsidP="004A38E6">
      <w:pPr>
        <w:jc w:val="both"/>
      </w:pPr>
      <w:r w:rsidRPr="00EB527D">
        <w:rPr>
          <w:bCs/>
        </w:rPr>
        <w:t>A helyi önkormányzati képviselők és polgármesterek választásáról szóló 2010. évi L. törvény 1</w:t>
      </w:r>
      <w:r w:rsidR="004A38E6" w:rsidRPr="00EB527D">
        <w:rPr>
          <w:bCs/>
        </w:rPr>
        <w:t>2</w:t>
      </w:r>
      <w:r w:rsidRPr="00EB527D">
        <w:rPr>
          <w:bCs/>
        </w:rPr>
        <w:t>. §</w:t>
      </w:r>
      <w:r w:rsidR="004A38E6" w:rsidRPr="00EB527D">
        <w:rPr>
          <w:bCs/>
        </w:rPr>
        <w:t xml:space="preserve"> (2) bekezdése</w:t>
      </w:r>
      <w:r w:rsidRPr="00EB527D">
        <w:rPr>
          <w:bCs/>
        </w:rPr>
        <w:t xml:space="preserve"> szerint </w:t>
      </w:r>
      <w:r w:rsidR="004A38E6" w:rsidRPr="00EB527D">
        <w:rPr>
          <w:bCs/>
        </w:rPr>
        <w:t>p</w:t>
      </w:r>
      <w:r w:rsidR="004A38E6" w:rsidRPr="00EB527D">
        <w:t>olgármester az a jelölt lesz, aki a legtöbb érvényes szavazatot kapta.</w:t>
      </w:r>
    </w:p>
    <w:p w:rsidR="00215127" w:rsidRPr="00640DFC" w:rsidRDefault="00215127" w:rsidP="00215127">
      <w:pPr>
        <w:jc w:val="both"/>
        <w:rPr>
          <w:bCs/>
        </w:rPr>
      </w:pPr>
    </w:p>
    <w:p w:rsidR="00215127" w:rsidRDefault="00215127" w:rsidP="00215127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Főváros VIII. kerület Helyi Választási Bizottság Budapest VIII. </w:t>
      </w:r>
      <w:r w:rsidR="004A38E6">
        <w:rPr>
          <w:color w:val="000000"/>
        </w:rPr>
        <w:t>kerület 1-62.</w:t>
      </w:r>
      <w:r w:rsidRPr="00640DFC">
        <w:rPr>
          <w:color w:val="000000"/>
        </w:rPr>
        <w:t xml:space="preserve"> sz. szavazókörök </w:t>
      </w:r>
      <w:r w:rsidR="004A38E6">
        <w:rPr>
          <w:color w:val="000000"/>
        </w:rPr>
        <w:t>polgármester választás</w:t>
      </w:r>
      <w:r w:rsidRPr="00640DFC">
        <w:rPr>
          <w:color w:val="000000"/>
        </w:rPr>
        <w:t xml:space="preserve"> sz</w:t>
      </w:r>
      <w:r w:rsidRPr="00640DFC">
        <w:t>avazóköri jegyzőkönyve alapján összesítette</w:t>
      </w:r>
      <w:r>
        <w:t xml:space="preserve"> </w:t>
      </w:r>
      <w:r w:rsidR="00FC3B65">
        <w:t>a szav</w:t>
      </w:r>
      <w:r w:rsidR="00FC3B65">
        <w:t>a</w:t>
      </w:r>
      <w:r w:rsidR="00FC3B65">
        <w:t xml:space="preserve">zatokat </w:t>
      </w:r>
      <w:r>
        <w:t>és megállapította</w:t>
      </w:r>
      <w:r w:rsidRPr="00640DFC">
        <w:t xml:space="preserve"> a</w:t>
      </w:r>
      <w:r w:rsidR="004A38E6">
        <w:t xml:space="preserve"> települési polgármester</w:t>
      </w:r>
      <w:r w:rsidRPr="00640DFC">
        <w:t xml:space="preserve"> választás eredményét. A választás eredm</w:t>
      </w:r>
      <w:r w:rsidRPr="00640DFC">
        <w:t>é</w:t>
      </w:r>
      <w:r w:rsidRPr="00640DFC">
        <w:t xml:space="preserve">nyét a határozat mellékletét képező jegyzőkönyv tartalmazza, mely a határozat rendelkező része és annak szerves részét képezi. </w:t>
      </w:r>
    </w:p>
    <w:p w:rsidR="00215127" w:rsidRDefault="00215127" w:rsidP="00215127">
      <w:pPr>
        <w:autoSpaceDE w:val="0"/>
        <w:autoSpaceDN w:val="0"/>
        <w:adjustRightInd w:val="0"/>
        <w:jc w:val="both"/>
        <w:rPr>
          <w:b/>
          <w:bCs/>
        </w:rPr>
      </w:pPr>
    </w:p>
    <w:p w:rsidR="00215127" w:rsidRPr="006D5D1F" w:rsidRDefault="00215127" w:rsidP="00215127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215127" w:rsidRPr="00640DFC" w:rsidRDefault="00215127" w:rsidP="00215127">
      <w:pPr>
        <w:jc w:val="both"/>
      </w:pPr>
      <w:r w:rsidRPr="00640DFC">
        <w:t xml:space="preserve">A Budapest Főváros VIII. kerület Helyi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>
        <w:t>307/N § (1) bekezdésében</w:t>
      </w:r>
      <w:r w:rsidRPr="00640DFC">
        <w:rPr>
          <w:bCs/>
        </w:rPr>
        <w:t xml:space="preserve">, </w:t>
      </w:r>
      <w:r>
        <w:rPr>
          <w:bCs/>
        </w:rPr>
        <w:t xml:space="preserve">a </w:t>
      </w:r>
      <w:r w:rsidRPr="00640DFC">
        <w:rPr>
          <w:bCs/>
        </w:rPr>
        <w:t xml:space="preserve">2010. évi L. törvény </w:t>
      </w:r>
      <w:r w:rsidRPr="000E75A7">
        <w:rPr>
          <w:bCs/>
        </w:rPr>
        <w:t>1</w:t>
      </w:r>
      <w:r w:rsidR="004A38E6">
        <w:rPr>
          <w:bCs/>
        </w:rPr>
        <w:t>2</w:t>
      </w:r>
      <w:r w:rsidRPr="000E75A7">
        <w:rPr>
          <w:bCs/>
        </w:rPr>
        <w:t>. §</w:t>
      </w:r>
      <w:proofErr w:type="spellStart"/>
      <w:r w:rsidRPr="000E75A7">
        <w:rPr>
          <w:bCs/>
        </w:rPr>
        <w:t>-ában</w:t>
      </w:r>
      <w:proofErr w:type="spellEnd"/>
      <w:r w:rsidRPr="000E75A7">
        <w:rPr>
          <w:bCs/>
        </w:rPr>
        <w:t>, a</w:t>
      </w:r>
      <w:r w:rsidRPr="000E75A7">
        <w:rPr>
          <w:b/>
          <w:bCs/>
        </w:rPr>
        <w:t xml:space="preserve"> </w:t>
      </w:r>
      <w:r w:rsidRPr="000E75A7">
        <w:rPr>
          <w:rStyle w:val="Kiemels2"/>
          <w:b w:val="0"/>
        </w:rPr>
        <w:t>4/2014. (VII. 24.) IM rendelet 3</w:t>
      </w:r>
      <w:r w:rsidR="004A38E6">
        <w:rPr>
          <w:rStyle w:val="Kiemels2"/>
          <w:b w:val="0"/>
        </w:rPr>
        <w:t>3</w:t>
      </w:r>
      <w:r w:rsidRPr="000E75A7">
        <w:rPr>
          <w:rStyle w:val="Kiemels2"/>
          <w:b w:val="0"/>
        </w:rPr>
        <w:t xml:space="preserve">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000147">
        <w:t>é</w:t>
      </w:r>
      <w:r>
        <w:t xml:space="preserve">iben, </w:t>
      </w:r>
      <w:r w:rsidR="00000147">
        <w:t xml:space="preserve">a </w:t>
      </w:r>
      <w:r>
        <w:t>307/P</w:t>
      </w:r>
      <w:r w:rsidR="00000147">
        <w:t xml:space="preserve">. § </w:t>
      </w:r>
      <w:r>
        <w:t>(2)</w:t>
      </w:r>
      <w:r w:rsidR="00000147">
        <w:t xml:space="preserve"> bekezdés</w:t>
      </w:r>
      <w:r>
        <w:t xml:space="preserve"> c) pontjában foglaltakon</w:t>
      </w:r>
      <w:r w:rsidRPr="00640DFC">
        <w:t xml:space="preserve"> alapul.</w:t>
      </w:r>
    </w:p>
    <w:p w:rsidR="00215127" w:rsidRDefault="00215127" w:rsidP="00215127"/>
    <w:p w:rsidR="00215127" w:rsidRPr="00640DFC" w:rsidRDefault="00215127" w:rsidP="00215127"/>
    <w:p w:rsidR="00215127" w:rsidRPr="00640DFC" w:rsidRDefault="00215127" w:rsidP="00215127"/>
    <w:p w:rsidR="00215127" w:rsidRPr="00640DFC" w:rsidRDefault="00215127" w:rsidP="00215127">
      <w:pPr>
        <w:tabs>
          <w:tab w:val="center" w:pos="6237"/>
        </w:tabs>
        <w:rPr>
          <w:b/>
        </w:rPr>
      </w:pPr>
      <w:r w:rsidRPr="00640DFC">
        <w:rPr>
          <w:b/>
        </w:rPr>
        <w:tab/>
      </w:r>
      <w:proofErr w:type="gramStart"/>
      <w:r w:rsidRPr="00640DFC">
        <w:rPr>
          <w:b/>
        </w:rPr>
        <w:t>dr.</w:t>
      </w:r>
      <w:proofErr w:type="gramEnd"/>
      <w:r w:rsidRPr="00640DFC">
        <w:rPr>
          <w:b/>
        </w:rPr>
        <w:t xml:space="preserve"> Galambos Károly</w:t>
      </w:r>
    </w:p>
    <w:p w:rsidR="00215127" w:rsidRPr="00640DFC" w:rsidRDefault="00215127" w:rsidP="00215127">
      <w:pPr>
        <w:tabs>
          <w:tab w:val="center" w:pos="6237"/>
        </w:tabs>
      </w:pPr>
      <w:r w:rsidRPr="00640DFC">
        <w:tab/>
        <w:t>Budapest Főváros VIII. kerület</w:t>
      </w:r>
    </w:p>
    <w:p w:rsidR="00215127" w:rsidRPr="00640DFC" w:rsidRDefault="00215127" w:rsidP="00215127">
      <w:pPr>
        <w:tabs>
          <w:tab w:val="center" w:pos="6237"/>
        </w:tabs>
      </w:pPr>
      <w:r w:rsidRPr="00640DFC">
        <w:t xml:space="preserve"> </w:t>
      </w:r>
      <w:r w:rsidRPr="00640DFC">
        <w:tab/>
        <w:t>Helyi</w:t>
      </w:r>
      <w:r w:rsidR="00C621D2">
        <w:t xml:space="preserve"> </w:t>
      </w:r>
      <w:r w:rsidRPr="00640DFC">
        <w:t>Választási Bizottság elnöke</w:t>
      </w:r>
    </w:p>
    <w:p w:rsidR="00215127" w:rsidRPr="00640DFC" w:rsidRDefault="00215127" w:rsidP="00215127">
      <w:pPr>
        <w:tabs>
          <w:tab w:val="center" w:pos="6237"/>
        </w:tabs>
      </w:pPr>
    </w:p>
    <w:p w:rsidR="00215127" w:rsidRPr="00640DFC" w:rsidRDefault="00215127" w:rsidP="00215127">
      <w:pPr>
        <w:tabs>
          <w:tab w:val="center" w:pos="6237"/>
        </w:tabs>
      </w:pPr>
      <w:r w:rsidRPr="00640DFC">
        <w:t>Kisebbségi vélemény: -</w:t>
      </w:r>
    </w:p>
    <w:p w:rsidR="00215127" w:rsidRPr="00640DFC" w:rsidRDefault="00215127" w:rsidP="00215127"/>
    <w:p w:rsidR="00215127" w:rsidRPr="00640DFC" w:rsidRDefault="00215127" w:rsidP="00215127"/>
    <w:p w:rsidR="00215127" w:rsidRPr="00640DFC" w:rsidRDefault="00215127" w:rsidP="0021512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27"/>
    <w:rsid w:val="00000147"/>
    <w:rsid w:val="00080F07"/>
    <w:rsid w:val="00134EF8"/>
    <w:rsid w:val="00215127"/>
    <w:rsid w:val="0023187B"/>
    <w:rsid w:val="004A38E6"/>
    <w:rsid w:val="006E7083"/>
    <w:rsid w:val="00A02911"/>
    <w:rsid w:val="00C621D2"/>
    <w:rsid w:val="00E976B7"/>
    <w:rsid w:val="00EB527D"/>
    <w:rsid w:val="00EC3E21"/>
    <w:rsid w:val="00FB553D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12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1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12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1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asztas@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B37E8D8A</Template>
  <TotalTime>3</TotalTime>
  <Pages>2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7</cp:revision>
  <dcterms:created xsi:type="dcterms:W3CDTF">2014-10-10T13:03:00Z</dcterms:created>
  <dcterms:modified xsi:type="dcterms:W3CDTF">2014-10-12T23:28:00Z</dcterms:modified>
</cp:coreProperties>
</file>