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34" w:rsidRPr="00640DFC" w:rsidRDefault="00185334" w:rsidP="006D432E">
      <w:pPr>
        <w:pStyle w:val="Nincstrkz"/>
        <w:rPr>
          <w:color w:val="000000"/>
        </w:rPr>
      </w:pPr>
      <w:bookmarkStart w:id="0" w:name="_GoBack"/>
      <w:bookmarkEnd w:id="0"/>
      <w:r w:rsidRPr="006D432E">
        <w:rPr>
          <w:color w:val="000000"/>
        </w:rPr>
        <w:t xml:space="preserve">Budapest Főváros VIII. kerület Helyi Választási Bizottság </w:t>
      </w:r>
      <w:r w:rsidR="00053D0F" w:rsidRPr="006D432E">
        <w:rPr>
          <w:color w:val="000000"/>
        </w:rPr>
        <w:t>219</w:t>
      </w:r>
      <w:r w:rsidRPr="006D432E">
        <w:rPr>
          <w:color w:val="000000"/>
        </w:rPr>
        <w:t xml:space="preserve">/2014. </w:t>
      </w:r>
      <w:r w:rsidR="00EB2364" w:rsidRPr="006D432E">
        <w:rPr>
          <w:color w:val="000000"/>
        </w:rPr>
        <w:t>(X.1</w:t>
      </w:r>
      <w:r w:rsidR="00356560">
        <w:rPr>
          <w:color w:val="000000"/>
        </w:rPr>
        <w:t>2</w:t>
      </w:r>
      <w:r w:rsidR="00EB2364" w:rsidRPr="006D432E">
        <w:rPr>
          <w:color w:val="000000"/>
        </w:rPr>
        <w:t>.</w:t>
      </w:r>
      <w:r w:rsidRPr="006D432E">
        <w:rPr>
          <w:color w:val="000000"/>
        </w:rPr>
        <w:t>) sz</w:t>
      </w:r>
      <w:r w:rsidRPr="006D432E">
        <w:rPr>
          <w:color w:val="000000"/>
        </w:rPr>
        <w:t>á</w:t>
      </w:r>
      <w:r w:rsidRPr="006D432E">
        <w:rPr>
          <w:color w:val="000000"/>
        </w:rPr>
        <w:t xml:space="preserve">mon </w:t>
      </w:r>
      <w:r w:rsidR="00053D0F" w:rsidRPr="006D432E">
        <w:rPr>
          <w:color w:val="000000"/>
        </w:rPr>
        <w:t>8</w:t>
      </w:r>
      <w:r w:rsidRPr="006D432E">
        <w:rPr>
          <w:color w:val="000000"/>
        </w:rPr>
        <w:t xml:space="preserve"> igen </w:t>
      </w:r>
      <w:r w:rsidR="00662FC4" w:rsidRPr="006D432E">
        <w:rPr>
          <w:color w:val="000000"/>
        </w:rPr>
        <w:t>0</w:t>
      </w:r>
      <w:r w:rsidRPr="006D432E">
        <w:rPr>
          <w:color w:val="000000"/>
        </w:rPr>
        <w:t xml:space="preserve"> nem szavazattal a következő határozatot hozta:</w:t>
      </w:r>
      <w:r w:rsidRPr="00640DFC">
        <w:rPr>
          <w:color w:val="000000"/>
        </w:rPr>
        <w:t xml:space="preserve"> </w:t>
      </w:r>
    </w:p>
    <w:p w:rsidR="00185334" w:rsidRPr="00640DFC" w:rsidRDefault="00185334" w:rsidP="00185334">
      <w:pPr>
        <w:rPr>
          <w:b/>
        </w:rPr>
      </w:pPr>
    </w:p>
    <w:p w:rsidR="006D5D1F" w:rsidRPr="00EB2364" w:rsidRDefault="00185334" w:rsidP="00003566">
      <w:pPr>
        <w:jc w:val="both"/>
        <w:rPr>
          <w:b/>
        </w:rPr>
      </w:pPr>
      <w:r w:rsidRPr="00EB2364">
        <w:rPr>
          <w:b/>
          <w:color w:val="000000"/>
        </w:rPr>
        <w:t xml:space="preserve">Budapest Főváros VIII. kerület Helyi Választási Bizottság </w:t>
      </w:r>
      <w:r w:rsidRPr="00EB2364">
        <w:rPr>
          <w:b/>
        </w:rPr>
        <w:t>a 2014. október 12. napján megtartott helyi önkormányzati képviselők és polgármesterek általános választás Bud</w:t>
      </w:r>
      <w:r w:rsidRPr="00EB2364">
        <w:rPr>
          <w:b/>
        </w:rPr>
        <w:t>a</w:t>
      </w:r>
      <w:r w:rsidRPr="00EB2364">
        <w:rPr>
          <w:b/>
        </w:rPr>
        <w:t xml:space="preserve">pest VIII. kerület </w:t>
      </w:r>
      <w:r w:rsidR="00AD6FF1" w:rsidRPr="00EB2364">
        <w:rPr>
          <w:b/>
        </w:rPr>
        <w:t>01.</w:t>
      </w:r>
      <w:r w:rsidRPr="00EB2364">
        <w:rPr>
          <w:b/>
        </w:rPr>
        <w:t xml:space="preserve"> sz. egyéni választókerület</w:t>
      </w:r>
      <w:r w:rsidR="009D38D9" w:rsidRPr="00EB2364">
        <w:rPr>
          <w:b/>
        </w:rPr>
        <w:t xml:space="preserve"> települési önkormányzati</w:t>
      </w:r>
      <w:r w:rsidR="00640DFC" w:rsidRPr="00EB2364">
        <w:rPr>
          <w:b/>
        </w:rPr>
        <w:t xml:space="preserve"> képviselő</w:t>
      </w:r>
      <w:r w:rsidR="009D38D9" w:rsidRPr="00EB2364">
        <w:rPr>
          <w:b/>
        </w:rPr>
        <w:t xml:space="preserve"> </w:t>
      </w:r>
      <w:r w:rsidR="00640DFC" w:rsidRPr="00EB2364">
        <w:rPr>
          <w:b/>
        </w:rPr>
        <w:t>v</w:t>
      </w:r>
      <w:r w:rsidR="00640DFC" w:rsidRPr="00EB2364">
        <w:rPr>
          <w:b/>
        </w:rPr>
        <w:t>á</w:t>
      </w:r>
      <w:r w:rsidR="00640DFC" w:rsidRPr="00EB2364">
        <w:rPr>
          <w:b/>
        </w:rPr>
        <w:t>lasztás</w:t>
      </w:r>
      <w:r w:rsidR="009D38D9" w:rsidRPr="00EB2364">
        <w:rPr>
          <w:b/>
        </w:rPr>
        <w:t>ának</w:t>
      </w:r>
      <w:r w:rsidR="00003566" w:rsidRPr="00EB2364">
        <w:rPr>
          <w:b/>
        </w:rPr>
        <w:t xml:space="preserve"> </w:t>
      </w:r>
      <w:r w:rsidRPr="00EB2364">
        <w:rPr>
          <w:b/>
        </w:rPr>
        <w:t>eredményét a jelen határozat mellékletét képező jegyzőkönyv (</w:t>
      </w:r>
      <w:proofErr w:type="spellStart"/>
      <w:r w:rsidR="00003566" w:rsidRPr="00EB2364">
        <w:rPr>
          <w:b/>
          <w:caps/>
        </w:rPr>
        <w:t>jegyz</w:t>
      </w:r>
      <w:r w:rsidR="00640DFC" w:rsidRPr="00EB2364">
        <w:rPr>
          <w:b/>
          <w:caps/>
        </w:rPr>
        <w:t>Ő</w:t>
      </w:r>
      <w:r w:rsidR="00003566" w:rsidRPr="00EB2364">
        <w:rPr>
          <w:b/>
          <w:caps/>
        </w:rPr>
        <w:t>könyv</w:t>
      </w:r>
      <w:proofErr w:type="spellEnd"/>
      <w:r w:rsidR="00003566" w:rsidRPr="00EB2364">
        <w:rPr>
          <w:b/>
          <w:caps/>
        </w:rPr>
        <w:t xml:space="preserve"> </w:t>
      </w:r>
      <w:proofErr w:type="gramStart"/>
      <w:r w:rsidR="00003566" w:rsidRPr="00EB2364">
        <w:rPr>
          <w:b/>
          <w:caps/>
        </w:rPr>
        <w:t>a</w:t>
      </w:r>
      <w:proofErr w:type="gramEnd"/>
      <w:r w:rsidR="00003566" w:rsidRPr="00EB2364">
        <w:rPr>
          <w:b/>
          <w:caps/>
        </w:rPr>
        <w:t xml:space="preserve"> TELEPÜLÉSI ÖNKORMÁNYZATI KÉPVISELŐ választásának eredményéről</w:t>
      </w:r>
      <w:r w:rsidRPr="00EB2364">
        <w:rPr>
          <w:b/>
        </w:rPr>
        <w:t xml:space="preserve">) alapján a következők szerint állapítja meg: </w:t>
      </w:r>
    </w:p>
    <w:p w:rsidR="006D5D1F" w:rsidRPr="00EB2364" w:rsidRDefault="006D5D1F" w:rsidP="00003566">
      <w:pPr>
        <w:jc w:val="both"/>
        <w:rPr>
          <w:b/>
        </w:rPr>
      </w:pPr>
    </w:p>
    <w:p w:rsidR="00185334" w:rsidRPr="00EB2364" w:rsidRDefault="009D38D9" w:rsidP="00003566">
      <w:pPr>
        <w:jc w:val="both"/>
        <w:rPr>
          <w:b/>
          <w:color w:val="000000"/>
        </w:rPr>
      </w:pPr>
      <w:r w:rsidRPr="00EB2364">
        <w:rPr>
          <w:b/>
        </w:rPr>
        <w:t xml:space="preserve">Budapest VIII. kerület </w:t>
      </w:r>
      <w:r w:rsidR="00AD6FF1" w:rsidRPr="00EB2364">
        <w:rPr>
          <w:b/>
        </w:rPr>
        <w:t>01.</w:t>
      </w:r>
      <w:r w:rsidRPr="00EB2364">
        <w:rPr>
          <w:b/>
        </w:rPr>
        <w:t xml:space="preserve"> sz.</w:t>
      </w:r>
      <w:r w:rsidR="00185334" w:rsidRPr="00EB2364">
        <w:rPr>
          <w:b/>
        </w:rPr>
        <w:t xml:space="preserve"> </w:t>
      </w:r>
      <w:r w:rsidR="00AE3CC5" w:rsidRPr="00EB2364">
        <w:rPr>
          <w:b/>
        </w:rPr>
        <w:t xml:space="preserve">egyéni </w:t>
      </w:r>
      <w:r w:rsidR="00185334" w:rsidRPr="00EB2364">
        <w:rPr>
          <w:b/>
        </w:rPr>
        <w:t>választókerületben a</w:t>
      </w:r>
      <w:r w:rsidR="00AE3CC5" w:rsidRPr="00EB2364">
        <w:rPr>
          <w:b/>
        </w:rPr>
        <w:t xml:space="preserve"> települési önkormányzati képviselő</w:t>
      </w:r>
      <w:r w:rsidR="00185334" w:rsidRPr="00EB2364">
        <w:rPr>
          <w:b/>
        </w:rPr>
        <w:t xml:space="preserve"> választás eredményes volt, a</w:t>
      </w:r>
      <w:r w:rsidR="00185334" w:rsidRPr="00EB2364">
        <w:rPr>
          <w:b/>
          <w:color w:val="000000"/>
        </w:rPr>
        <w:t xml:space="preserve"> megválasztott képviselő </w:t>
      </w:r>
      <w:r w:rsidR="00EB2364" w:rsidRPr="006D432E">
        <w:rPr>
          <w:b/>
          <w:color w:val="000000"/>
        </w:rPr>
        <w:t xml:space="preserve">Dr. Szilágyi Demeter Gergely </w:t>
      </w:r>
      <w:r w:rsidR="00185334" w:rsidRPr="006D432E">
        <w:rPr>
          <w:b/>
          <w:color w:val="000000"/>
        </w:rPr>
        <w:t xml:space="preserve">a </w:t>
      </w:r>
      <w:r w:rsidR="00EB2364" w:rsidRPr="00EB2364">
        <w:rPr>
          <w:b/>
          <w:color w:val="000000"/>
        </w:rPr>
        <w:t>FIDESZ Magyar Polgári Párt és a Kereszténydemokrata Néppárt</w:t>
      </w:r>
      <w:r w:rsidR="00185334" w:rsidRPr="00EB2364">
        <w:rPr>
          <w:b/>
          <w:color w:val="000000"/>
        </w:rPr>
        <w:t xml:space="preserve"> jelölő sze</w:t>
      </w:r>
      <w:r w:rsidR="00185334" w:rsidRPr="00EB2364">
        <w:rPr>
          <w:b/>
          <w:color w:val="000000"/>
        </w:rPr>
        <w:t>r</w:t>
      </w:r>
      <w:r w:rsidR="00185334" w:rsidRPr="00EB2364">
        <w:rPr>
          <w:b/>
          <w:color w:val="000000"/>
        </w:rPr>
        <w:t>vezet jelöltje lett.</w:t>
      </w:r>
    </w:p>
    <w:p w:rsidR="00003566" w:rsidRPr="00EB2364" w:rsidRDefault="00003566" w:rsidP="00003566">
      <w:pPr>
        <w:jc w:val="both"/>
        <w:rPr>
          <w:b/>
          <w:color w:val="000000"/>
        </w:rPr>
      </w:pPr>
    </w:p>
    <w:p w:rsidR="00185334" w:rsidRPr="00EB2364" w:rsidRDefault="00185334" w:rsidP="00185334">
      <w:pPr>
        <w:jc w:val="both"/>
      </w:pPr>
      <w:r w:rsidRPr="00EB2364">
        <w:rPr>
          <w:b/>
          <w:color w:val="000000"/>
        </w:rPr>
        <w:t xml:space="preserve">Budapest Főváros VIII. kerület Helyi Választási Bizottság elrendeli jelen határozat és mellékletét képező jegyzőkönyv közzétételét a </w:t>
      </w:r>
      <w:hyperlink r:id="rId6" w:history="1">
        <w:r w:rsidRPr="00EB2364">
          <w:rPr>
            <w:b/>
            <w:color w:val="0000FF"/>
            <w:u w:val="single"/>
          </w:rPr>
          <w:t>www.jozsefvaros.hu</w:t>
        </w:r>
      </w:hyperlink>
      <w:r w:rsidRPr="00EB2364">
        <w:rPr>
          <w:b/>
          <w:color w:val="000000"/>
        </w:rPr>
        <w:t xml:space="preserve"> oldalon 2014. október 13. napjától. </w:t>
      </w:r>
      <w:r w:rsidRPr="00EB2364">
        <w:t xml:space="preserve"> </w:t>
      </w:r>
    </w:p>
    <w:p w:rsidR="00185334" w:rsidRPr="00EB2364" w:rsidRDefault="00185334" w:rsidP="00185334">
      <w:pPr>
        <w:jc w:val="both"/>
      </w:pPr>
    </w:p>
    <w:p w:rsidR="00185334" w:rsidRPr="00640DFC" w:rsidRDefault="00185334" w:rsidP="00185334">
      <w:pPr>
        <w:jc w:val="both"/>
      </w:pPr>
      <w:r w:rsidRPr="00EB2364">
        <w:rPr>
          <w:bCs/>
        </w:rPr>
        <w:t>A szavazatszámláló bizottság szavazóköri eredményt megállapító döntése ellen csak a válas</w:t>
      </w:r>
      <w:r w:rsidRPr="00EB2364">
        <w:rPr>
          <w:bCs/>
        </w:rPr>
        <w:t>z</w:t>
      </w:r>
      <w:r w:rsidRPr="00EB2364">
        <w:rPr>
          <w:bCs/>
        </w:rPr>
        <w:t>tási bizottságnak a választási eredményt megállapító döntése elleni fellebbezéssel együtt van helye.</w:t>
      </w:r>
      <w:r w:rsidR="00640DFC" w:rsidRPr="00EB2364">
        <w:rPr>
          <w:bCs/>
        </w:rPr>
        <w:t xml:space="preserve"> </w:t>
      </w:r>
      <w:r w:rsidRPr="00EB2364">
        <w:rPr>
          <w:bCs/>
        </w:rPr>
        <w:t>A választási bizottságnak a választás eredményét megállapító döntése ellen a szavaza</w:t>
      </w:r>
      <w:r w:rsidRPr="00EB2364">
        <w:rPr>
          <w:bCs/>
        </w:rPr>
        <w:t>t</w:t>
      </w:r>
      <w:r w:rsidRPr="00EB2364">
        <w:rPr>
          <w:bCs/>
        </w:rPr>
        <w:t xml:space="preserve">számláló bizottság szavazóköri eredményt megállapító döntésének törvénysértő voltára, vagy a szavazóköri eredmények összesítésére és a választási eredmény megállapítására vonatkozó szabályok megsértésére hivatkozással lehet fellebbezést benyújtani. </w:t>
      </w:r>
      <w:proofErr w:type="gramStart"/>
      <w:r w:rsidRPr="00EB2364">
        <w:rPr>
          <w:bCs/>
        </w:rPr>
        <w:t xml:space="preserve">A fellebbezést </w:t>
      </w:r>
      <w:r w:rsidRPr="00EB2364">
        <w:t>a központi névjegyzékben szereplő választópolgár, jelölt, jelölő szervezet, továbbá az ügyben érintett természetes és jogi személy, jogi személyiség nélküli szervezet nyújthatja be a Fővárosi V</w:t>
      </w:r>
      <w:r w:rsidRPr="00EB2364">
        <w:t>á</w:t>
      </w:r>
      <w:r w:rsidRPr="00EB2364">
        <w:t xml:space="preserve">lasztási Bizottságnak címezve a meghozataltól számított három napon belül a Budapest VIII. kerület Helyi Választási Bizottságnál (1082 Budapest VIII. kerület, Baross u. 63-67., fax: 459-2215, email: </w:t>
      </w:r>
      <w:hyperlink r:id="rId7" w:history="1">
        <w:proofErr w:type="gramEnd"/>
        <w:r w:rsidRPr="00EB2364">
          <w:rPr>
            <w:color w:val="0000FF"/>
            <w:u w:val="single"/>
          </w:rPr>
          <w:t>valasztas@jozsefvaros.hu</w:t>
        </w:r>
        <w:proofErr w:type="gramStart"/>
      </w:hyperlink>
      <w:r w:rsidRPr="00EB2364">
        <w:t xml:space="preserve">) úgy, hogy az legkésőbb 2014. október </w:t>
      </w:r>
      <w:r w:rsidR="00420026" w:rsidRPr="00420026">
        <w:t>1</w:t>
      </w:r>
      <w:r w:rsidR="000B44E5">
        <w:t>5</w:t>
      </w:r>
      <w:r w:rsidR="00420026" w:rsidRPr="00420026">
        <w:t>-</w:t>
      </w:r>
      <w:r w:rsidR="00356560">
        <w:t>é</w:t>
      </w:r>
      <w:r w:rsidR="00420026" w:rsidRPr="00420026">
        <w:t>n (</w:t>
      </w:r>
      <w:r w:rsidR="000B44E5">
        <w:t>szerda</w:t>
      </w:r>
      <w:r w:rsidR="00420026" w:rsidRPr="00420026">
        <w:t xml:space="preserve">) </w:t>
      </w:r>
      <w:r w:rsidRPr="00EB2364">
        <w:t>16.00 óráig megérkezzen.</w:t>
      </w:r>
      <w:proofErr w:type="gramEnd"/>
      <w:r w:rsidRPr="00EB2364">
        <w:t xml:space="preserve"> A fellebbezésnek tartalmaznia kell a kérelem </w:t>
      </w:r>
      <w:proofErr w:type="spellStart"/>
      <w:r w:rsidRPr="00EB2364">
        <w:t>Ve</w:t>
      </w:r>
      <w:proofErr w:type="spellEnd"/>
      <w:r w:rsidRPr="00EB2364">
        <w:t>. 241. § (2) bekezdése szerinti alapját, a benyújtójának nevét, lakcímét (székhelyét) és – ha a lakcím</w:t>
      </w:r>
      <w:r w:rsidRPr="00EB2364">
        <w:t>é</w:t>
      </w:r>
      <w:r w:rsidRPr="00EB2364">
        <w:t>től (székhelyétől) eltér – postai értesítési címét, a kérelem benyújtójának személyi azonosít</w:t>
      </w:r>
      <w:r w:rsidRPr="00EB2364">
        <w:t>ó</w:t>
      </w:r>
      <w:r w:rsidRPr="00640DFC">
        <w:t>ját, illetve ha a külföldön élő, magyarországi lakcímmel nem rendelkező választ</w:t>
      </w:r>
      <w:r w:rsidRPr="00640DFC">
        <w:t>ó</w:t>
      </w:r>
      <w:r w:rsidRPr="00640DFC">
        <w:t>polgár nem rendelkezik személyi azonosítóval, a magyar állampolgárságát igazoló okiratának típusát és számát, vagy jelölő szervezet vagy más szervezet esetében a bírósági nyilvántartá</w:t>
      </w:r>
      <w:r w:rsidRPr="00640DFC">
        <w:t>s</w:t>
      </w:r>
      <w:r w:rsidRPr="00640DFC">
        <w:t>ba-vételi számát. A fellebbezés tartalmazhatja benyújtójának telefaxszámát vagy elektronikus levé</w:t>
      </w:r>
      <w:r w:rsidRPr="00640DFC">
        <w:t>l</w:t>
      </w:r>
      <w:r w:rsidRPr="00640DFC">
        <w:t>címét, illetve kézbesítési megbízottjának nevét és telefaxszámát vagy elektronikus levé</w:t>
      </w:r>
      <w:r w:rsidRPr="00640DFC">
        <w:t>l</w:t>
      </w:r>
      <w:r w:rsidRPr="00640DFC">
        <w:t xml:space="preserve">címét. A fellebbezésben új tények és bizonyítékok is felhozhatók. </w:t>
      </w:r>
    </w:p>
    <w:p w:rsidR="00185334" w:rsidRPr="00640DFC" w:rsidRDefault="00185334" w:rsidP="00185334">
      <w:pPr>
        <w:jc w:val="center"/>
        <w:rPr>
          <w:b/>
        </w:rPr>
      </w:pPr>
    </w:p>
    <w:p w:rsidR="00185334" w:rsidRPr="00640DFC" w:rsidRDefault="00185334" w:rsidP="00185334">
      <w:pPr>
        <w:jc w:val="center"/>
        <w:rPr>
          <w:b/>
        </w:rPr>
      </w:pPr>
      <w:r w:rsidRPr="00640DFC">
        <w:rPr>
          <w:b/>
        </w:rPr>
        <w:t>I N D O K O L Á S</w:t>
      </w:r>
    </w:p>
    <w:p w:rsidR="00185334" w:rsidRDefault="00185334" w:rsidP="00185334">
      <w:pPr>
        <w:jc w:val="center"/>
        <w:rPr>
          <w:b/>
        </w:rPr>
      </w:pPr>
    </w:p>
    <w:p w:rsidR="006D5D1F" w:rsidRPr="006D5D1F" w:rsidRDefault="006D5D1F" w:rsidP="00185334">
      <w:pPr>
        <w:jc w:val="center"/>
      </w:pPr>
      <w:r w:rsidRPr="006D5D1F">
        <w:t>I.</w:t>
      </w:r>
    </w:p>
    <w:p w:rsidR="00185334" w:rsidRPr="00640DFC" w:rsidDel="006B1C9D" w:rsidRDefault="00A9488C" w:rsidP="00185334">
      <w:pPr>
        <w:autoSpaceDE w:val="0"/>
        <w:autoSpaceDN w:val="0"/>
        <w:adjustRightInd w:val="0"/>
        <w:jc w:val="both"/>
        <w:rPr>
          <w:bCs/>
        </w:rPr>
      </w:pPr>
      <w:r w:rsidRPr="00640DFC">
        <w:t>A 2014. október 12. napjára kitűzött helyi önkormányzati képviselők és polgármesterek ált</w:t>
      </w:r>
      <w:r w:rsidRPr="00640DFC">
        <w:t>a</w:t>
      </w:r>
      <w:r w:rsidRPr="00640DFC">
        <w:t xml:space="preserve">lános választásán a szavazás lezárását követően </w:t>
      </w:r>
      <w:r w:rsidR="00185334" w:rsidRPr="00640DFC">
        <w:rPr>
          <w:color w:val="000000"/>
        </w:rPr>
        <w:t xml:space="preserve">Budapest </w:t>
      </w:r>
      <w:r w:rsidRPr="00640DFC">
        <w:rPr>
          <w:color w:val="000000"/>
        </w:rPr>
        <w:t xml:space="preserve">Főváros VIII. kerület </w:t>
      </w:r>
      <w:r w:rsidR="00AD6FF1">
        <w:rPr>
          <w:color w:val="000000"/>
        </w:rPr>
        <w:t>01.</w:t>
      </w:r>
      <w:r w:rsidR="00185334" w:rsidRPr="00640DFC">
        <w:rPr>
          <w:color w:val="000000"/>
        </w:rPr>
        <w:t xml:space="preserve"> sz. </w:t>
      </w:r>
      <w:r w:rsidRPr="00640DFC">
        <w:rPr>
          <w:color w:val="000000"/>
        </w:rPr>
        <w:t>e</w:t>
      </w:r>
      <w:r w:rsidR="00185334" w:rsidRPr="00640DFC">
        <w:rPr>
          <w:color w:val="000000"/>
        </w:rPr>
        <w:t xml:space="preserve">gyéni </w:t>
      </w:r>
      <w:r w:rsidRPr="00640DFC">
        <w:rPr>
          <w:color w:val="000000"/>
        </w:rPr>
        <w:t>v</w:t>
      </w:r>
      <w:r w:rsidR="00185334" w:rsidRPr="00640DFC">
        <w:rPr>
          <w:color w:val="000000"/>
        </w:rPr>
        <w:t>álasztókerülethez tartozó</w:t>
      </w:r>
      <w:r w:rsidR="00185334" w:rsidRPr="00640DFC">
        <w:rPr>
          <w:b/>
          <w:color w:val="000000"/>
        </w:rPr>
        <w:t xml:space="preserve"> </w:t>
      </w:r>
      <w:r w:rsidR="00185334" w:rsidRPr="00640DFC">
        <w:t xml:space="preserve">szavazatszámláló bizottság </w:t>
      </w:r>
      <w:r w:rsidR="00640DFC" w:rsidRPr="00640DFC">
        <w:t xml:space="preserve">a </w:t>
      </w:r>
      <w:r w:rsidR="00F7286B">
        <w:t xml:space="preserve">választási eljárásról szóló 2013. évi XXVI. törvény (a továbbiakban: </w:t>
      </w:r>
      <w:proofErr w:type="spellStart"/>
      <w:r w:rsidR="00640DFC" w:rsidRPr="00640DFC">
        <w:t>Ve</w:t>
      </w:r>
      <w:proofErr w:type="spellEnd"/>
      <w:r w:rsidR="00640DFC" w:rsidRPr="00640DFC">
        <w:t>.</w:t>
      </w:r>
      <w:r w:rsidR="00F7286B">
        <w:t>)</w:t>
      </w:r>
      <w:r w:rsidR="00640DFC" w:rsidRPr="00640DFC">
        <w:t xml:space="preserve"> 188. §-197. § szerint </w:t>
      </w:r>
      <w:r w:rsidR="00185334" w:rsidRPr="00640DFC">
        <w:t>megszámlált</w:t>
      </w:r>
      <w:r w:rsidR="00F7286B">
        <w:t xml:space="preserve">a </w:t>
      </w:r>
      <w:r w:rsidR="00185334" w:rsidRPr="00640DFC">
        <w:t>a szav</w:t>
      </w:r>
      <w:r w:rsidR="00185334" w:rsidRPr="00640DFC">
        <w:t>a</w:t>
      </w:r>
      <w:r w:rsidR="00185334" w:rsidRPr="00640DFC">
        <w:t>zatokat és a 199. § alapján megállapított</w:t>
      </w:r>
      <w:r w:rsidR="00F7286B">
        <w:t>a</w:t>
      </w:r>
      <w:r w:rsidR="00185334" w:rsidRPr="00640DFC">
        <w:t xml:space="preserve"> a</w:t>
      </w:r>
      <w:r w:rsidR="00640DFC" w:rsidRPr="00640DFC">
        <w:t>z egyéni választókerületi képviselő</w:t>
      </w:r>
      <w:r w:rsidR="00185334" w:rsidRPr="00640DFC">
        <w:t xml:space="preserve"> választás szavazóköri eredményét. </w:t>
      </w:r>
    </w:p>
    <w:p w:rsidR="00185334" w:rsidRPr="00640DFC" w:rsidRDefault="000D126D" w:rsidP="00003566">
      <w:pPr>
        <w:jc w:val="both"/>
      </w:pPr>
      <w:r w:rsidRPr="00640DFC">
        <w:rPr>
          <w:bCs/>
        </w:rPr>
        <w:lastRenderedPageBreak/>
        <w:t>A helyi önkormányzati képviselők és polgármesterek választásáról szóló 2010. évi L. törvény 14. §</w:t>
      </w:r>
      <w:proofErr w:type="spellStart"/>
      <w:r w:rsidRPr="00640DFC">
        <w:rPr>
          <w:bCs/>
        </w:rPr>
        <w:t>-a</w:t>
      </w:r>
      <w:proofErr w:type="spellEnd"/>
      <w:r w:rsidRPr="00640DFC">
        <w:rPr>
          <w:bCs/>
        </w:rPr>
        <w:t xml:space="preserve"> szerint a</w:t>
      </w:r>
      <w:r w:rsidR="00A9488C" w:rsidRPr="00640DFC">
        <w:t xml:space="preserve">z egyéni választókerületben az a jelölt lesz képviselő, aki a legtöbb érvényes szavazatot kapta. </w:t>
      </w:r>
    </w:p>
    <w:p w:rsidR="00640DFC" w:rsidRPr="00640DFC" w:rsidRDefault="00640DFC" w:rsidP="00003566">
      <w:pPr>
        <w:jc w:val="both"/>
        <w:rPr>
          <w:bCs/>
        </w:rPr>
      </w:pPr>
    </w:p>
    <w:p w:rsidR="00185334" w:rsidRDefault="00185334" w:rsidP="00185334">
      <w:pPr>
        <w:autoSpaceDE w:val="0"/>
        <w:autoSpaceDN w:val="0"/>
        <w:adjustRightInd w:val="0"/>
        <w:jc w:val="both"/>
      </w:pPr>
      <w:r w:rsidRPr="00640DFC">
        <w:rPr>
          <w:color w:val="000000"/>
        </w:rPr>
        <w:t xml:space="preserve">Budapest </w:t>
      </w:r>
      <w:r w:rsidR="00003566" w:rsidRPr="00640DFC">
        <w:rPr>
          <w:color w:val="000000"/>
        </w:rPr>
        <w:t>Főváros VIII. kerület Helyi</w:t>
      </w:r>
      <w:r w:rsidRPr="00640DFC">
        <w:rPr>
          <w:color w:val="000000"/>
        </w:rPr>
        <w:t xml:space="preserve"> Választási Bizottság Budapest VIII. </w:t>
      </w:r>
      <w:r w:rsidR="00AD6FF1">
        <w:rPr>
          <w:color w:val="000000"/>
        </w:rPr>
        <w:t>01.</w:t>
      </w:r>
      <w:r w:rsidRPr="00640DFC">
        <w:rPr>
          <w:color w:val="000000"/>
        </w:rPr>
        <w:t xml:space="preserve"> sz. egyéni v</w:t>
      </w:r>
      <w:r w:rsidRPr="00640DFC">
        <w:rPr>
          <w:color w:val="000000"/>
        </w:rPr>
        <w:t>á</w:t>
      </w:r>
      <w:r w:rsidRPr="00640DFC">
        <w:rPr>
          <w:color w:val="000000"/>
        </w:rPr>
        <w:t xml:space="preserve">lasztókerület </w:t>
      </w:r>
      <w:r w:rsidR="00AD6FF1">
        <w:rPr>
          <w:color w:val="000000"/>
        </w:rPr>
        <w:t>01-03. és 10-11.</w:t>
      </w:r>
      <w:r w:rsidRPr="00640DFC">
        <w:rPr>
          <w:color w:val="000000"/>
        </w:rPr>
        <w:t xml:space="preserve"> sz. </w:t>
      </w:r>
      <w:r w:rsidR="00640DFC" w:rsidRPr="00640DFC">
        <w:rPr>
          <w:color w:val="000000"/>
        </w:rPr>
        <w:t>szavazókör</w:t>
      </w:r>
      <w:r w:rsidR="00AD6FF1">
        <w:rPr>
          <w:color w:val="000000"/>
        </w:rPr>
        <w:t>ök</w:t>
      </w:r>
      <w:r w:rsidR="00640DFC" w:rsidRPr="00640DFC">
        <w:rPr>
          <w:color w:val="000000"/>
        </w:rPr>
        <w:t xml:space="preserve"> </w:t>
      </w:r>
      <w:r w:rsidR="00003566" w:rsidRPr="00640DFC">
        <w:rPr>
          <w:color w:val="000000"/>
        </w:rPr>
        <w:t>egyéni választókerületi képviselő v</w:t>
      </w:r>
      <w:r w:rsidR="00003566" w:rsidRPr="00640DFC">
        <w:rPr>
          <w:color w:val="000000"/>
        </w:rPr>
        <w:t>á</w:t>
      </w:r>
      <w:r w:rsidR="00003566" w:rsidRPr="00640DFC">
        <w:rPr>
          <w:color w:val="000000"/>
        </w:rPr>
        <w:t xml:space="preserve">lasztás </w:t>
      </w:r>
      <w:r w:rsidRPr="00640DFC">
        <w:rPr>
          <w:color w:val="000000"/>
        </w:rPr>
        <w:t>sz</w:t>
      </w:r>
      <w:r w:rsidRPr="00640DFC">
        <w:t>avazóköri jegyzőkönyv</w:t>
      </w:r>
      <w:r w:rsidR="00640DFC" w:rsidRPr="00640DFC">
        <w:t>e</w:t>
      </w:r>
      <w:r w:rsidRPr="00640DFC">
        <w:t xml:space="preserve"> alapján összesítette</w:t>
      </w:r>
      <w:r w:rsidR="009079CC">
        <w:t xml:space="preserve"> a szavazatokat</w:t>
      </w:r>
      <w:r w:rsidR="006D5D1F">
        <w:t xml:space="preserve"> és megállapította</w:t>
      </w:r>
      <w:r w:rsidRPr="00640DFC">
        <w:t xml:space="preserve"> a</w:t>
      </w:r>
      <w:r w:rsidR="00DD219A">
        <w:t>z egyéni v</w:t>
      </w:r>
      <w:r w:rsidR="00DD219A">
        <w:t>á</w:t>
      </w:r>
      <w:r w:rsidR="00DD219A">
        <w:t xml:space="preserve">lasztókerületi </w:t>
      </w:r>
      <w:r w:rsidR="00640DFC" w:rsidRPr="00640DFC">
        <w:t>képviselő</w:t>
      </w:r>
      <w:r w:rsidRPr="00640DFC">
        <w:t xml:space="preserve"> választás eredményét. A választás eredményét a határozat mellékletét képező jegyzőkönyv tartalmazza, mely a határozat rendelkező része és annak szerves részét képezi. </w:t>
      </w:r>
    </w:p>
    <w:p w:rsidR="006D5D1F" w:rsidRDefault="006D5D1F" w:rsidP="00185334">
      <w:pPr>
        <w:autoSpaceDE w:val="0"/>
        <w:autoSpaceDN w:val="0"/>
        <w:adjustRightInd w:val="0"/>
        <w:jc w:val="both"/>
        <w:rPr>
          <w:b/>
          <w:bCs/>
        </w:rPr>
      </w:pPr>
    </w:p>
    <w:p w:rsidR="006D5D1F" w:rsidRPr="006D5D1F" w:rsidRDefault="006D5D1F" w:rsidP="006D5D1F">
      <w:pPr>
        <w:autoSpaceDE w:val="0"/>
        <w:autoSpaceDN w:val="0"/>
        <w:adjustRightInd w:val="0"/>
        <w:jc w:val="center"/>
        <w:rPr>
          <w:bCs/>
        </w:rPr>
      </w:pPr>
      <w:r w:rsidRPr="006D5D1F">
        <w:rPr>
          <w:bCs/>
        </w:rPr>
        <w:t>II.</w:t>
      </w:r>
    </w:p>
    <w:p w:rsidR="00185334" w:rsidRPr="00640DFC" w:rsidRDefault="00185334" w:rsidP="00185334">
      <w:pPr>
        <w:jc w:val="both"/>
      </w:pPr>
      <w:r w:rsidRPr="00640DFC">
        <w:t xml:space="preserve">A Budapest </w:t>
      </w:r>
      <w:r w:rsidR="00003566" w:rsidRPr="00640DFC">
        <w:t>Főváros VIII. kerület Helyi</w:t>
      </w:r>
      <w:r w:rsidRPr="00640DFC">
        <w:t xml:space="preserve"> Választási Bizottság hatásköre és határozata a </w:t>
      </w:r>
      <w:proofErr w:type="spellStart"/>
      <w:r w:rsidRPr="00640DFC">
        <w:t>Ve</w:t>
      </w:r>
      <w:proofErr w:type="spellEnd"/>
      <w:r w:rsidRPr="00640DFC">
        <w:t xml:space="preserve">. </w:t>
      </w:r>
      <w:r w:rsidRPr="00640DFC">
        <w:rPr>
          <w:color w:val="000000"/>
        </w:rPr>
        <w:t xml:space="preserve">14. § (1) bekezdésében, (2) bekezdés </w:t>
      </w:r>
      <w:r w:rsidR="00DD219A">
        <w:rPr>
          <w:color w:val="000000"/>
        </w:rPr>
        <w:t>d</w:t>
      </w:r>
      <w:r w:rsidRPr="00640DFC">
        <w:rPr>
          <w:color w:val="000000"/>
        </w:rPr>
        <w:t xml:space="preserve">) pontjában, a </w:t>
      </w:r>
      <w:r w:rsidRPr="00640DFC">
        <w:rPr>
          <w:bCs/>
        </w:rPr>
        <w:t>44. § (1) bekezdésében, 45. § (1)-(2) beke</w:t>
      </w:r>
      <w:r w:rsidRPr="00640DFC">
        <w:rPr>
          <w:bCs/>
        </w:rPr>
        <w:t>z</w:t>
      </w:r>
      <w:r w:rsidRPr="00640DFC">
        <w:rPr>
          <w:bCs/>
        </w:rPr>
        <w:t>désében, 46. §</w:t>
      </w:r>
      <w:proofErr w:type="spellStart"/>
      <w:r w:rsidRPr="00640DFC">
        <w:rPr>
          <w:bCs/>
        </w:rPr>
        <w:t>-ában</w:t>
      </w:r>
      <w:proofErr w:type="spellEnd"/>
      <w:r w:rsidRPr="00640DFC">
        <w:rPr>
          <w:bCs/>
        </w:rPr>
        <w:t xml:space="preserve">, </w:t>
      </w:r>
      <w:r w:rsidRPr="00640DFC">
        <w:t xml:space="preserve">202. § (1) bekezdésén, </w:t>
      </w:r>
      <w:r w:rsidR="00DD219A">
        <w:t>307/N § (1) bekezdésében</w:t>
      </w:r>
      <w:r w:rsidRPr="00640DFC">
        <w:rPr>
          <w:bCs/>
        </w:rPr>
        <w:t xml:space="preserve">, </w:t>
      </w:r>
      <w:r w:rsidR="000E75A7">
        <w:rPr>
          <w:bCs/>
        </w:rPr>
        <w:t xml:space="preserve">a </w:t>
      </w:r>
      <w:r w:rsidR="000E75A7" w:rsidRPr="00640DFC">
        <w:rPr>
          <w:bCs/>
        </w:rPr>
        <w:t xml:space="preserve">2010. évi L. törvény </w:t>
      </w:r>
      <w:r w:rsidR="000E75A7" w:rsidRPr="000E75A7">
        <w:rPr>
          <w:bCs/>
        </w:rPr>
        <w:t>14. §</w:t>
      </w:r>
      <w:proofErr w:type="spellStart"/>
      <w:r w:rsidR="000E75A7" w:rsidRPr="000E75A7">
        <w:rPr>
          <w:bCs/>
        </w:rPr>
        <w:t>-ában</w:t>
      </w:r>
      <w:proofErr w:type="spellEnd"/>
      <w:r w:rsidR="000E75A7" w:rsidRPr="000E75A7">
        <w:rPr>
          <w:bCs/>
        </w:rPr>
        <w:t>, a</w:t>
      </w:r>
      <w:r w:rsidR="000E75A7" w:rsidRPr="000E75A7">
        <w:rPr>
          <w:b/>
          <w:bCs/>
        </w:rPr>
        <w:t xml:space="preserve"> </w:t>
      </w:r>
      <w:r w:rsidR="000E75A7" w:rsidRPr="000E75A7">
        <w:rPr>
          <w:rStyle w:val="Kiemels2"/>
          <w:b w:val="0"/>
        </w:rPr>
        <w:t xml:space="preserve">4/2014. (VII. 24.) IM rendelet 35. mellékletében foglaltakon, </w:t>
      </w:r>
      <w:r w:rsidRPr="000E75A7">
        <w:t>a jogorvoslatról való</w:t>
      </w:r>
      <w:r w:rsidRPr="00640DFC">
        <w:t xml:space="preserve"> tájékoztatás a </w:t>
      </w:r>
      <w:proofErr w:type="spellStart"/>
      <w:r w:rsidRPr="00640DFC">
        <w:t>Ve</w:t>
      </w:r>
      <w:proofErr w:type="spellEnd"/>
      <w:r w:rsidRPr="00640DFC">
        <w:t>. 10. §</w:t>
      </w:r>
      <w:proofErr w:type="spellStart"/>
      <w:r w:rsidRPr="00640DFC">
        <w:t>-án</w:t>
      </w:r>
      <w:proofErr w:type="spellEnd"/>
      <w:r w:rsidRPr="00640DFC">
        <w:t>, a 221. § (1) bekezdésén, 22</w:t>
      </w:r>
      <w:r w:rsidR="000E75A7">
        <w:t>3</w:t>
      </w:r>
      <w:r w:rsidRPr="00640DFC">
        <w:t>-225. §</w:t>
      </w:r>
      <w:proofErr w:type="spellStart"/>
      <w:r w:rsidRPr="00640DFC">
        <w:t>-ain</w:t>
      </w:r>
      <w:proofErr w:type="spellEnd"/>
      <w:r w:rsidRPr="00640DFC">
        <w:t>, 241. § (1)-(4) b</w:t>
      </w:r>
      <w:r w:rsidRPr="00640DFC">
        <w:t>e</w:t>
      </w:r>
      <w:r w:rsidRPr="00640DFC">
        <w:t>kezdés</w:t>
      </w:r>
      <w:r w:rsidR="00F7286B">
        <w:t>é</w:t>
      </w:r>
      <w:r w:rsidR="000E75A7">
        <w:t>ben, 307/P</w:t>
      </w:r>
      <w:r w:rsidR="00F7286B">
        <w:t>. §</w:t>
      </w:r>
      <w:r w:rsidR="000E75A7">
        <w:t xml:space="preserve"> (2)</w:t>
      </w:r>
      <w:r w:rsidR="00F7286B">
        <w:t xml:space="preserve"> bekezdés</w:t>
      </w:r>
      <w:r w:rsidR="000E75A7">
        <w:t xml:space="preserve"> c) pontjában foglaltakon</w:t>
      </w:r>
      <w:r w:rsidRPr="00640DFC">
        <w:t xml:space="preserve"> alapul.</w:t>
      </w:r>
    </w:p>
    <w:p w:rsidR="00DD219A" w:rsidRDefault="00DD219A" w:rsidP="00185334"/>
    <w:p w:rsidR="00DD219A" w:rsidRPr="00640DFC" w:rsidRDefault="00DD219A" w:rsidP="00185334"/>
    <w:p w:rsidR="00185334" w:rsidRPr="00640DFC" w:rsidRDefault="00185334" w:rsidP="00185334"/>
    <w:p w:rsidR="00185334" w:rsidRPr="00640DFC" w:rsidRDefault="00185334" w:rsidP="00185334">
      <w:pPr>
        <w:tabs>
          <w:tab w:val="center" w:pos="6237"/>
        </w:tabs>
        <w:rPr>
          <w:b/>
        </w:rPr>
      </w:pPr>
      <w:r w:rsidRPr="00640DFC">
        <w:rPr>
          <w:b/>
        </w:rPr>
        <w:tab/>
        <w:t>dr. Galambos Károly</w:t>
      </w:r>
    </w:p>
    <w:p w:rsidR="00640DFC" w:rsidRPr="00640DFC" w:rsidRDefault="00185334" w:rsidP="00185334">
      <w:pPr>
        <w:tabs>
          <w:tab w:val="center" w:pos="6237"/>
        </w:tabs>
      </w:pPr>
      <w:r w:rsidRPr="00640DFC">
        <w:tab/>
        <w:t>Budapest Főváros VIII. kerület</w:t>
      </w:r>
    </w:p>
    <w:p w:rsidR="00185334" w:rsidRPr="00640DFC" w:rsidRDefault="00185334" w:rsidP="00185334">
      <w:pPr>
        <w:tabs>
          <w:tab w:val="center" w:pos="6237"/>
        </w:tabs>
      </w:pPr>
      <w:r w:rsidRPr="00640DFC">
        <w:t xml:space="preserve"> </w:t>
      </w:r>
      <w:r w:rsidR="00640DFC" w:rsidRPr="00640DFC">
        <w:tab/>
      </w:r>
      <w:r w:rsidRPr="00640DFC">
        <w:t>Helyi</w:t>
      </w:r>
      <w:r w:rsidR="00B50E88">
        <w:t xml:space="preserve"> </w:t>
      </w:r>
      <w:r w:rsidRPr="00640DFC">
        <w:t>Választási Bizottság elnöke</w:t>
      </w:r>
    </w:p>
    <w:p w:rsidR="00640DFC" w:rsidRPr="00640DFC" w:rsidRDefault="00640DFC" w:rsidP="00185334">
      <w:pPr>
        <w:tabs>
          <w:tab w:val="center" w:pos="6237"/>
        </w:tabs>
      </w:pPr>
    </w:p>
    <w:p w:rsidR="00185334" w:rsidRPr="00640DFC" w:rsidRDefault="00185334" w:rsidP="00185334">
      <w:pPr>
        <w:tabs>
          <w:tab w:val="center" w:pos="6237"/>
        </w:tabs>
      </w:pPr>
      <w:r w:rsidRPr="00640DFC">
        <w:t>Kisebbségi vélemény: -</w:t>
      </w:r>
    </w:p>
    <w:p w:rsidR="00185334" w:rsidRPr="00640DFC" w:rsidRDefault="00185334" w:rsidP="00185334"/>
    <w:p w:rsidR="00185334" w:rsidRPr="00640DFC" w:rsidRDefault="00185334" w:rsidP="00185334"/>
    <w:p w:rsidR="00E976B7" w:rsidRPr="00640DFC" w:rsidRDefault="00E976B7" w:rsidP="00EC3E21">
      <w:pPr>
        <w:spacing w:after="240"/>
        <w:jc w:val="both"/>
      </w:pPr>
    </w:p>
    <w:sectPr w:rsidR="00E976B7" w:rsidRPr="0064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230"/>
    <w:multiLevelType w:val="hybridMultilevel"/>
    <w:tmpl w:val="4B24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34"/>
    <w:rsid w:val="00003566"/>
    <w:rsid w:val="00053D0F"/>
    <w:rsid w:val="000B44E5"/>
    <w:rsid w:val="000D126D"/>
    <w:rsid w:val="000D6482"/>
    <w:rsid w:val="000E75A7"/>
    <w:rsid w:val="00185334"/>
    <w:rsid w:val="00356560"/>
    <w:rsid w:val="00420026"/>
    <w:rsid w:val="00640DFC"/>
    <w:rsid w:val="00662FC4"/>
    <w:rsid w:val="006D432E"/>
    <w:rsid w:val="006D5D1F"/>
    <w:rsid w:val="008A38DA"/>
    <w:rsid w:val="009079CC"/>
    <w:rsid w:val="009D38D9"/>
    <w:rsid w:val="00A9488C"/>
    <w:rsid w:val="00AD6FF1"/>
    <w:rsid w:val="00AE3CC5"/>
    <w:rsid w:val="00B50E88"/>
    <w:rsid w:val="00DD219A"/>
    <w:rsid w:val="00E976B7"/>
    <w:rsid w:val="00EB2364"/>
    <w:rsid w:val="00EC3E21"/>
    <w:rsid w:val="00F7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33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E75A7"/>
    <w:rPr>
      <w:b/>
      <w:bCs/>
    </w:rPr>
  </w:style>
  <w:style w:type="paragraph" w:styleId="Nincstrkz">
    <w:name w:val="No Spacing"/>
    <w:uiPriority w:val="1"/>
    <w:qFormat/>
    <w:rsid w:val="00EB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00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002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33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E75A7"/>
    <w:rPr>
      <w:b/>
      <w:bCs/>
    </w:rPr>
  </w:style>
  <w:style w:type="paragraph" w:styleId="Nincstrkz">
    <w:name w:val="No Spacing"/>
    <w:uiPriority w:val="1"/>
    <w:qFormat/>
    <w:rsid w:val="00EB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00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002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6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lasztas@jozsef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zsefvaro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940FA177</Template>
  <TotalTime>0</TotalTime>
  <Pages>2</Pages>
  <Words>603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Zsebeházi Zsolt</cp:lastModifiedBy>
  <cp:revision>2</cp:revision>
  <dcterms:created xsi:type="dcterms:W3CDTF">2014-10-15T08:20:00Z</dcterms:created>
  <dcterms:modified xsi:type="dcterms:W3CDTF">2014-10-15T08:20:00Z</dcterms:modified>
</cp:coreProperties>
</file>