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DA5436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D6BAA0BE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36"/>
    <w:rsid w:val="00DA5436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EC76E330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Bózsóné Kovács Éva</dc:creator>
  <cp:lastModifiedBy>Bózsóné Kovács Éva</cp:lastModifiedBy>
  <cp:revision>1</cp:revision>
  <dcterms:created xsi:type="dcterms:W3CDTF">2015-03-30T08:53:00Z</dcterms:created>
  <dcterms:modified xsi:type="dcterms:W3CDTF">2015-03-30T08:54:00Z</dcterms:modified>
</cp:coreProperties>
</file>