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4049D9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A9F53537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9"/>
    <w:rsid w:val="004049D9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6FD0EE81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2015-03-30T09:06:00Z</dcterms:created>
  <dcterms:modified xsi:type="dcterms:W3CDTF">2015-03-30T09:06:00Z</dcterms:modified>
</cp:coreProperties>
</file>