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CB1DD3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D935A4BC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D3"/>
    <w:rsid w:val="00CB1DD3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1E0837FE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2015-03-30T09:05:00Z</dcterms:created>
  <dcterms:modified xsi:type="dcterms:W3CDTF">2015-03-30T09:06:00Z</dcterms:modified>
</cp:coreProperties>
</file>