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F40E30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8403DD6A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30"/>
    <w:rsid w:val="00E976B7"/>
    <w:rsid w:val="00EC3E21"/>
    <w:rsid w:val="00F4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3D44D9FC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2015-03-30T09:06:00Z</dcterms:created>
  <dcterms:modified xsi:type="dcterms:W3CDTF">2015-03-30T09:07:00Z</dcterms:modified>
</cp:coreProperties>
</file>