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436781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830E2CC9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1"/>
    <w:rsid w:val="0043678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DA11E2C3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2015-03-30T08:58:00Z</dcterms:created>
  <dcterms:modified xsi:type="dcterms:W3CDTF">2015-03-30T08:59:00Z</dcterms:modified>
</cp:coreProperties>
</file>