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3D382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6AFD529D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E"/>
    <w:rsid w:val="003D382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16A84A77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2015-03-30T09:02:00Z</dcterms:created>
  <dcterms:modified xsi:type="dcterms:W3CDTF">2015-03-30T09:03:00Z</dcterms:modified>
</cp:coreProperties>
</file>