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2043BF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67EA1DA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BF"/>
    <w:rsid w:val="002043B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3F8350EC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2015-03-30T08:56:00Z</dcterms:created>
  <dcterms:modified xsi:type="dcterms:W3CDTF">2015-03-30T08:56:00Z</dcterms:modified>
</cp:coreProperties>
</file>