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5C0EC2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1F136C97"/>
          </v:shape>
        </w:pic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49"/>
    <w:rsid w:val="00040349"/>
    <w:rsid w:val="005C0EC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66EDBACA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Gyuricza Ramóna</dc:creator>
  <cp:lastModifiedBy>Dékány Szilvia dr.</cp:lastModifiedBy>
  <cp:revision>2</cp:revision>
  <cp:lastPrinted>2016-01-14T11:53:00Z</cp:lastPrinted>
  <dcterms:created xsi:type="dcterms:W3CDTF">2016-01-14T12:04:00Z</dcterms:created>
  <dcterms:modified xsi:type="dcterms:W3CDTF">2016-01-14T12:04:00Z</dcterms:modified>
</cp:coreProperties>
</file>