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FE6BC1">
        <w:rPr>
          <w:sz w:val="22"/>
          <w:szCs w:val="22"/>
        </w:rPr>
        <w:t>12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496B8C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496B8C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FE6BC1">
        <w:rPr>
          <w:b/>
          <w:sz w:val="22"/>
          <w:szCs w:val="22"/>
        </w:rPr>
        <w:t>09.</w:t>
      </w:r>
      <w:r>
        <w:rPr>
          <w:b/>
          <w:sz w:val="22"/>
          <w:szCs w:val="22"/>
        </w:rPr>
        <w:t xml:space="preserve"> sz. egyéni választókerületében </w:t>
      </w:r>
      <w:r w:rsidR="00FE6BC1">
        <w:rPr>
          <w:b/>
          <w:sz w:val="22"/>
          <w:szCs w:val="22"/>
        </w:rPr>
        <w:t>Guzs Gyulá</w:t>
      </w:r>
      <w:r>
        <w:rPr>
          <w:b/>
          <w:sz w:val="22"/>
          <w:szCs w:val="22"/>
        </w:rPr>
        <w:t>t</w:t>
      </w:r>
      <w:r w:rsidRPr="002A6CDD">
        <w:rPr>
          <w:b/>
          <w:sz w:val="22"/>
          <w:szCs w:val="22"/>
        </w:rPr>
        <w:t xml:space="preserve"> a FIDESZ-Magyar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</w:t>
      </w:r>
      <w:r w:rsidRPr="00FE6BC1">
        <w:rPr>
          <w:sz w:val="22"/>
          <w:szCs w:val="22"/>
        </w:rPr>
        <w:t xml:space="preserve">2014. </w:t>
      </w:r>
      <w:r w:rsidR="00FE6BC1" w:rsidRPr="00FE6BC1">
        <w:rPr>
          <w:sz w:val="22"/>
          <w:szCs w:val="22"/>
        </w:rPr>
        <w:t xml:space="preserve">augusztus 30. </w:t>
      </w:r>
      <w:r w:rsidRPr="00FE6BC1">
        <w:rPr>
          <w:sz w:val="22"/>
          <w:szCs w:val="22"/>
        </w:rPr>
        <w:t>napján (</w:t>
      </w:r>
      <w:r w:rsidR="00FE6BC1" w:rsidRPr="00FE6BC1">
        <w:rPr>
          <w:sz w:val="22"/>
          <w:szCs w:val="22"/>
        </w:rPr>
        <w:t>szombat</w:t>
      </w:r>
      <w:r w:rsidRPr="00FE6BC1">
        <w:rPr>
          <w:sz w:val="22"/>
          <w:szCs w:val="22"/>
        </w:rPr>
        <w:t>) 16.00 óráig megérkezzen. A fellebbezésnek tartalmaznia kell a kérelem Ve. 223.</w:t>
      </w:r>
      <w:r w:rsidRPr="002A6CDD">
        <w:rPr>
          <w:sz w:val="22"/>
          <w:szCs w:val="22"/>
        </w:rPr>
        <w:t xml:space="preserve">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FE6BC1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Guzs Gyula</w:t>
      </w:r>
      <w:r w:rsidR="006D1E12" w:rsidRPr="002A6CDD">
        <w:rPr>
          <w:sz w:val="22"/>
          <w:szCs w:val="22"/>
        </w:rPr>
        <w:t xml:space="preserve"> (lakcím: </w:t>
      </w:r>
      <w:r w:rsidR="00682772">
        <w:rPr>
          <w:sz w:val="22"/>
          <w:szCs w:val="22"/>
        </w:rPr>
        <w:t>……………………………………..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a FIDESZ-Magyar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09.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 xml:space="preserve">15 </w:t>
      </w:r>
      <w:r w:rsidR="006D1E12" w:rsidRPr="002A6CDD">
        <w:rPr>
          <w:sz w:val="22"/>
          <w:szCs w:val="22"/>
        </w:rPr>
        <w:t xml:space="preserve">db. ajánlóívet </w:t>
      </w:r>
      <w:r>
        <w:rPr>
          <w:sz w:val="22"/>
          <w:szCs w:val="22"/>
        </w:rPr>
        <w:t xml:space="preserve">100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FE6BC1">
        <w:rPr>
          <w:sz w:val="22"/>
          <w:szCs w:val="22"/>
        </w:rPr>
        <w:t>100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>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</w:t>
      </w:r>
      <w:r>
        <w:rPr>
          <w:sz w:val="22"/>
          <w:szCs w:val="22"/>
        </w:rPr>
        <w:t xml:space="preserve"> </w:t>
      </w:r>
      <w:r w:rsidR="00FE6BC1">
        <w:rPr>
          <w:sz w:val="22"/>
          <w:szCs w:val="22"/>
        </w:rPr>
        <w:t>09.</w:t>
      </w:r>
      <w:r w:rsidRPr="00C5698A">
        <w:rPr>
          <w:sz w:val="22"/>
          <w:szCs w:val="22"/>
        </w:rPr>
        <w:t xml:space="preserve"> sz. egyéni választókerületben a jelölt állításhoz legalább </w:t>
      </w:r>
      <w:r w:rsidR="00FE6BC1">
        <w:rPr>
          <w:sz w:val="22"/>
          <w:szCs w:val="22"/>
        </w:rPr>
        <w:t xml:space="preserve">53 </w:t>
      </w:r>
      <w:r w:rsidRPr="00C5698A">
        <w:rPr>
          <w:sz w:val="22"/>
          <w:szCs w:val="22"/>
        </w:rPr>
        <w:t>választópolgár jelölése szükséges,</w:t>
      </w:r>
      <w:r>
        <w:rPr>
          <w:sz w:val="22"/>
          <w:szCs w:val="22"/>
        </w:rPr>
        <w:t xml:space="preserve"> </w:t>
      </w:r>
      <w:r w:rsidR="006D1E12" w:rsidRPr="002A6CDD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>
        <w:rPr>
          <w:sz w:val="22"/>
          <w:szCs w:val="22"/>
        </w:rPr>
        <w:t>a eléri-e a megkövetelt határt</w:t>
      </w:r>
      <w:r w:rsidR="006D1E12" w:rsidRPr="002A6CDD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FE6BC1">
        <w:rPr>
          <w:sz w:val="22"/>
          <w:szCs w:val="22"/>
        </w:rPr>
        <w:t>83</w:t>
      </w:r>
      <w:r w:rsidR="006D1E12" w:rsidRPr="002A6CDD">
        <w:rPr>
          <w:sz w:val="22"/>
          <w:szCs w:val="22"/>
        </w:rPr>
        <w:t xml:space="preserve"> ajánlás érvényes, </w:t>
      </w:r>
      <w:r w:rsidR="00FE6BC1">
        <w:rPr>
          <w:sz w:val="22"/>
          <w:szCs w:val="22"/>
        </w:rPr>
        <w:t>17</w:t>
      </w:r>
      <w:r w:rsidR="006D1E12" w:rsidRPr="002A6CDD">
        <w:rPr>
          <w:sz w:val="22"/>
          <w:szCs w:val="22"/>
        </w:rPr>
        <w:t xml:space="preserve"> ajánlás nem felel meg a Ve. 122. §-ában, illetve 126. §-ában foglalt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9D5540" w:rsidRDefault="006D1E12" w:rsidP="006D1E12">
      <w:pPr>
        <w:jc w:val="both"/>
        <w:rPr>
          <w:bCs/>
          <w:sz w:val="22"/>
          <w:szCs w:val="22"/>
        </w:rPr>
      </w:pPr>
      <w:r w:rsidRPr="009D5540">
        <w:rPr>
          <w:sz w:val="22"/>
          <w:szCs w:val="22"/>
        </w:rPr>
        <w:t>A HVB megállapította, hogy a</w:t>
      </w:r>
      <w:r w:rsidRPr="009D5540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496B8C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456419"/>
    <w:rsid w:val="00496B8C"/>
    <w:rsid w:val="00682772"/>
    <w:rsid w:val="006D1E12"/>
    <w:rsid w:val="008939F4"/>
    <w:rsid w:val="008A2FF2"/>
    <w:rsid w:val="00934652"/>
    <w:rsid w:val="00980D29"/>
    <w:rsid w:val="009D5540"/>
    <w:rsid w:val="00B3179D"/>
    <w:rsid w:val="00C5540F"/>
    <w:rsid w:val="00C5698A"/>
    <w:rsid w:val="00D850E2"/>
    <w:rsid w:val="00E976B7"/>
    <w:rsid w:val="00EC3E21"/>
    <w:rsid w:val="00F62F76"/>
    <w:rsid w:val="00FB118C"/>
    <w:rsid w:val="00FE3964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8CEBFC39</Template>
  <TotalTime>0</TotalTime>
  <Pages>2</Pages>
  <Words>904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3</cp:revision>
  <dcterms:created xsi:type="dcterms:W3CDTF">2014-08-27T14:47:00Z</dcterms:created>
  <dcterms:modified xsi:type="dcterms:W3CDTF">2014-08-27T14:47:00Z</dcterms:modified>
</cp:coreProperties>
</file>