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8B" w:rsidRPr="000B5390" w:rsidRDefault="0001448B" w:rsidP="0001448B">
      <w:pPr>
        <w:pStyle w:val="FCm"/>
        <w:spacing w:before="0"/>
        <w:jc w:val="left"/>
        <w:rPr>
          <w:b w:val="0"/>
          <w:sz w:val="24"/>
          <w:szCs w:val="24"/>
        </w:rPr>
      </w:pPr>
      <w:r w:rsidRPr="000B5390">
        <w:rPr>
          <w:b w:val="0"/>
          <w:sz w:val="24"/>
          <w:szCs w:val="24"/>
        </w:rPr>
        <w:t>Tudnivalók:</w:t>
      </w:r>
    </w:p>
    <w:p w:rsidR="0001448B" w:rsidRPr="000B5390" w:rsidRDefault="0001448B" w:rsidP="0001448B">
      <w:pPr>
        <w:pStyle w:val="FCm"/>
        <w:spacing w:before="0"/>
        <w:jc w:val="left"/>
        <w:rPr>
          <w:b w:val="0"/>
          <w:sz w:val="24"/>
          <w:szCs w:val="24"/>
        </w:rPr>
      </w:pPr>
      <w:r w:rsidRPr="000B5390">
        <w:rPr>
          <w:b w:val="0"/>
          <w:sz w:val="24"/>
          <w:szCs w:val="24"/>
        </w:rPr>
        <w:t>- Budapest VIII. kerület Józefváros közterületén és közútjain építési munkát végezni csak a hatályos jogszabályokban foglalt előírások betartásával szabad!</w:t>
      </w:r>
    </w:p>
    <w:p w:rsidR="0001448B" w:rsidRPr="000B5390" w:rsidRDefault="0001448B" w:rsidP="0001448B">
      <w:pPr>
        <w:pStyle w:val="FCm"/>
        <w:spacing w:before="0"/>
        <w:jc w:val="left"/>
        <w:rPr>
          <w:b w:val="0"/>
          <w:sz w:val="24"/>
          <w:szCs w:val="24"/>
        </w:rPr>
      </w:pPr>
      <w:r w:rsidRPr="000B5390">
        <w:rPr>
          <w:b w:val="0"/>
          <w:sz w:val="24"/>
          <w:szCs w:val="24"/>
        </w:rPr>
        <w:t>- Burkolatbontással járó munka csak a munkakezdési hozzájárulás kiadása után kezdhető meg!</w:t>
      </w:r>
    </w:p>
    <w:p w:rsidR="0001448B" w:rsidRPr="000B5390" w:rsidRDefault="0001448B" w:rsidP="0001448B">
      <w:pPr>
        <w:pStyle w:val="FCm"/>
        <w:spacing w:before="0"/>
        <w:jc w:val="left"/>
        <w:rPr>
          <w:b w:val="0"/>
          <w:sz w:val="24"/>
          <w:szCs w:val="24"/>
        </w:rPr>
      </w:pPr>
      <w:r w:rsidRPr="000B5390">
        <w:rPr>
          <w:b w:val="0"/>
          <w:sz w:val="24"/>
          <w:szCs w:val="24"/>
        </w:rPr>
        <w:t>- Az optikai, távközlési és elektromos kábelfektetések esetén a BERUHÁZÓ, egyéb esetekben a KIVITELEZŐ köteles megkérni a hozzájárulást.</w:t>
      </w:r>
    </w:p>
    <w:p w:rsidR="0001448B" w:rsidRPr="000B5390" w:rsidRDefault="0001448B" w:rsidP="0001448B">
      <w:pPr>
        <w:pStyle w:val="FCm"/>
        <w:spacing w:before="0"/>
        <w:jc w:val="left"/>
        <w:rPr>
          <w:b w:val="0"/>
          <w:sz w:val="24"/>
          <w:szCs w:val="24"/>
        </w:rPr>
      </w:pPr>
      <w:r w:rsidRPr="000B5390">
        <w:rPr>
          <w:b w:val="0"/>
          <w:sz w:val="24"/>
          <w:szCs w:val="24"/>
        </w:rPr>
        <w:t>Kitöltési útmutató:</w:t>
      </w:r>
    </w:p>
    <w:p w:rsidR="0001448B" w:rsidRPr="000B5390" w:rsidRDefault="0001448B" w:rsidP="0001448B">
      <w:pPr>
        <w:pStyle w:val="FCm"/>
        <w:spacing w:before="0"/>
        <w:jc w:val="left"/>
        <w:rPr>
          <w:b w:val="0"/>
          <w:sz w:val="24"/>
          <w:szCs w:val="24"/>
        </w:rPr>
      </w:pPr>
      <w:r w:rsidRPr="000B5390">
        <w:rPr>
          <w:b w:val="0"/>
          <w:sz w:val="24"/>
          <w:szCs w:val="24"/>
        </w:rPr>
        <w:t>- A létesítmény megnevezése, valamint az építési munka jellege rovatokban a megfelelő szöveget alá kell húzni, ha a jellemző megjelölés nem szerepel, azt az egyéb pontnál be kell írni.</w:t>
      </w:r>
    </w:p>
    <w:p w:rsidR="0001448B" w:rsidRPr="000B5390" w:rsidRDefault="0001448B" w:rsidP="0001448B">
      <w:pPr>
        <w:pStyle w:val="FCm"/>
        <w:spacing w:before="0"/>
        <w:jc w:val="left"/>
        <w:rPr>
          <w:b w:val="0"/>
          <w:sz w:val="24"/>
          <w:szCs w:val="24"/>
        </w:rPr>
      </w:pPr>
      <w:r w:rsidRPr="000B5390">
        <w:rPr>
          <w:b w:val="0"/>
          <w:sz w:val="24"/>
          <w:szCs w:val="24"/>
        </w:rPr>
        <w:t>- Munkavégzés helyének pontos megnevezése rovatot utcánként a házszámok feltüntetésével kell kitölteni.</w:t>
      </w:r>
    </w:p>
    <w:p w:rsidR="0001448B" w:rsidRPr="000B5390" w:rsidRDefault="0001448B" w:rsidP="0001448B">
      <w:pPr>
        <w:pStyle w:val="FCm"/>
        <w:spacing w:before="0"/>
        <w:jc w:val="left"/>
        <w:rPr>
          <w:b w:val="0"/>
          <w:sz w:val="24"/>
          <w:szCs w:val="24"/>
        </w:rPr>
      </w:pPr>
      <w:r w:rsidRPr="000B5390">
        <w:rPr>
          <w:b w:val="0"/>
          <w:sz w:val="24"/>
          <w:szCs w:val="24"/>
        </w:rPr>
        <w:t>- Abban az esetben, ha ez építési munka több (nem összefüggő) utcát érintő nyomvonalon halad, annyi kérelmet kell benyújtani, ahány útvonalat (utcát) érint a kivitelezés.</w:t>
      </w:r>
    </w:p>
    <w:p w:rsidR="0001448B" w:rsidRPr="000B5390" w:rsidRDefault="0001448B" w:rsidP="0001448B">
      <w:pPr>
        <w:pStyle w:val="FCm"/>
        <w:spacing w:before="0"/>
        <w:jc w:val="left"/>
        <w:rPr>
          <w:b w:val="0"/>
          <w:sz w:val="24"/>
          <w:szCs w:val="24"/>
        </w:rPr>
      </w:pPr>
      <w:r w:rsidRPr="000B5390">
        <w:rPr>
          <w:b w:val="0"/>
          <w:sz w:val="24"/>
          <w:szCs w:val="24"/>
        </w:rPr>
        <w:t>- Abban az esetben, ha az építési munka összefüggően több utcát érintő nyomvonalon halad, egy kérelmet kell kiállítani.</w:t>
      </w:r>
    </w:p>
    <w:p w:rsidR="0001448B" w:rsidRPr="000B5390" w:rsidRDefault="0001448B" w:rsidP="0001448B">
      <w:pPr>
        <w:pStyle w:val="FCm"/>
        <w:spacing w:before="0"/>
        <w:jc w:val="left"/>
        <w:rPr>
          <w:b w:val="0"/>
          <w:sz w:val="24"/>
          <w:szCs w:val="24"/>
        </w:rPr>
      </w:pPr>
      <w:r w:rsidRPr="000B5390">
        <w:rPr>
          <w:b w:val="0"/>
          <w:sz w:val="24"/>
          <w:szCs w:val="24"/>
        </w:rPr>
        <w:t>- Az építési engedélyt kiadó hatóság, valamint létesítési hozzájárulást kiadó szerv rovatot értelemszerűen kell kitölteni.</w:t>
      </w:r>
    </w:p>
    <w:p w:rsidR="0001448B" w:rsidRPr="000B5390" w:rsidRDefault="0001448B" w:rsidP="0001448B">
      <w:pPr>
        <w:pStyle w:val="FCm"/>
        <w:spacing w:before="0"/>
        <w:jc w:val="left"/>
        <w:rPr>
          <w:b w:val="0"/>
          <w:sz w:val="24"/>
          <w:szCs w:val="24"/>
        </w:rPr>
      </w:pPr>
      <w:r w:rsidRPr="000B5390">
        <w:rPr>
          <w:b w:val="0"/>
          <w:sz w:val="24"/>
          <w:szCs w:val="24"/>
        </w:rPr>
        <w:t>- Bontandó burkolat neme rovatba az útpályán, járdán felbontott burkolat nemét kell beírni, fm-ben és m2-ben egyaránt, kiválasztva a megfelelőt a burkolatnemek közül. A járdaszegélyt csak fm-ben kell megadni.</w:t>
      </w:r>
    </w:p>
    <w:p w:rsidR="0001448B" w:rsidRPr="000B5390" w:rsidRDefault="0001448B" w:rsidP="0001448B">
      <w:pPr>
        <w:pStyle w:val="FCm"/>
        <w:spacing w:before="0"/>
        <w:jc w:val="left"/>
        <w:rPr>
          <w:b w:val="0"/>
          <w:sz w:val="24"/>
          <w:szCs w:val="24"/>
        </w:rPr>
      </w:pPr>
      <w:r w:rsidRPr="000B5390">
        <w:rPr>
          <w:b w:val="0"/>
          <w:sz w:val="24"/>
          <w:szCs w:val="24"/>
        </w:rPr>
        <w:t>- Bontási helyek száma rovatba csak akkor kell írni, ha egy építési munkahelyen belül több helyen, elszórtan történik a bontás.</w:t>
      </w:r>
    </w:p>
    <w:p w:rsidR="0001448B" w:rsidRPr="000B5390" w:rsidRDefault="0001448B" w:rsidP="0001448B">
      <w:pPr>
        <w:pStyle w:val="FCm"/>
        <w:spacing w:before="0"/>
        <w:jc w:val="left"/>
        <w:rPr>
          <w:b w:val="0"/>
          <w:sz w:val="24"/>
          <w:szCs w:val="24"/>
        </w:rPr>
      </w:pPr>
      <w:r w:rsidRPr="000B5390">
        <w:rPr>
          <w:b w:val="0"/>
          <w:sz w:val="24"/>
          <w:szCs w:val="24"/>
        </w:rPr>
        <w:t xml:space="preserve">A munkakezdési (közútkezelői) hozzájárulás iránti kérelemhez csatolni kell: </w:t>
      </w:r>
    </w:p>
    <w:p w:rsidR="0001448B" w:rsidRPr="000B5390" w:rsidRDefault="0001448B" w:rsidP="0001448B">
      <w:pPr>
        <w:pStyle w:val="FCm"/>
        <w:spacing w:before="0"/>
        <w:jc w:val="left"/>
        <w:rPr>
          <w:b w:val="0"/>
          <w:sz w:val="24"/>
          <w:szCs w:val="24"/>
        </w:rPr>
      </w:pPr>
      <w:r w:rsidRPr="000B5390">
        <w:rPr>
          <w:b w:val="0"/>
          <w:sz w:val="24"/>
          <w:szCs w:val="24"/>
        </w:rPr>
        <w:t>a) a kivitelezési tervet (papír alapú és az Közútkezelő által meghatározott elektronikus változatban), valamint a közút üzemeltetőjének véleményét,</w:t>
      </w:r>
    </w:p>
    <w:p w:rsidR="0001448B" w:rsidRPr="000B5390" w:rsidRDefault="0001448B" w:rsidP="0001448B">
      <w:pPr>
        <w:pStyle w:val="FCm"/>
        <w:spacing w:before="0"/>
        <w:jc w:val="left"/>
        <w:rPr>
          <w:b w:val="0"/>
          <w:sz w:val="24"/>
          <w:szCs w:val="24"/>
        </w:rPr>
      </w:pPr>
      <w:r w:rsidRPr="000B5390">
        <w:rPr>
          <w:b w:val="0"/>
          <w:sz w:val="24"/>
          <w:szCs w:val="24"/>
        </w:rPr>
        <w:t>b) hat hónapnál nem régebbi hozzájárulással ellátott forgalomtechnikai tervet, valamint ideiglenes forgalomszabályozási tervet, továbbá ezeknek e rendeletben meghatározott elektronikus változatát,</w:t>
      </w:r>
    </w:p>
    <w:p w:rsidR="0001448B" w:rsidRPr="000B5390" w:rsidRDefault="0001448B" w:rsidP="0001448B">
      <w:pPr>
        <w:pStyle w:val="FCm"/>
        <w:spacing w:before="0"/>
        <w:jc w:val="left"/>
        <w:rPr>
          <w:b w:val="0"/>
          <w:sz w:val="24"/>
          <w:szCs w:val="24"/>
        </w:rPr>
      </w:pPr>
      <w:r w:rsidRPr="000B5390">
        <w:rPr>
          <w:b w:val="0"/>
          <w:sz w:val="24"/>
          <w:szCs w:val="24"/>
        </w:rPr>
        <w:t>c) az építési engedélyt vagy a létesítési hozzájárulást,</w:t>
      </w:r>
    </w:p>
    <w:p w:rsidR="0001448B" w:rsidRPr="000B5390" w:rsidRDefault="0001448B" w:rsidP="0001448B">
      <w:pPr>
        <w:pStyle w:val="FCm"/>
        <w:spacing w:before="0"/>
        <w:jc w:val="left"/>
        <w:rPr>
          <w:b w:val="0"/>
          <w:sz w:val="24"/>
          <w:szCs w:val="24"/>
        </w:rPr>
      </w:pPr>
      <w:r w:rsidRPr="000B5390">
        <w:rPr>
          <w:b w:val="0"/>
          <w:sz w:val="24"/>
          <w:szCs w:val="24"/>
        </w:rPr>
        <w:t>d) közúthoz útcsatlakozás létesítése, a közút területén lévő közmű és a közút területét érintő közmű létesítése, a közutat érintő vasúti pálya, valamint annak tartozékainak fejlesztése, felújítása, vagy építési munkával járó fenntartása, a közút területének bontásával járó egyéb munkák végzése esetén a közút igénybevételét bemutató helyszínrajzot, továbbá a közút érintett szakaszának keresztmetszeti rajzát,</w:t>
      </w:r>
    </w:p>
    <w:p w:rsidR="0001448B" w:rsidRPr="000B5390" w:rsidRDefault="0001448B" w:rsidP="0001448B">
      <w:pPr>
        <w:pStyle w:val="FCm"/>
        <w:spacing w:before="0"/>
        <w:jc w:val="left"/>
        <w:rPr>
          <w:b w:val="0"/>
          <w:sz w:val="24"/>
          <w:szCs w:val="24"/>
        </w:rPr>
      </w:pPr>
      <w:r w:rsidRPr="000B5390">
        <w:rPr>
          <w:b w:val="0"/>
          <w:sz w:val="24"/>
          <w:szCs w:val="24"/>
        </w:rPr>
        <w:lastRenderedPageBreak/>
        <w:t>e) a tervező vagy a kivitelező nyilatkozatát arról, hogy a kivitelezési tervet minden, a munkával érintett közmű és közműjellegű hálózat üzemeltetőjével egyeztette, és a megoldás megfelel az egyeztetés eredményének, továbbá a jogszabályi és egyéb előírásoknak,</w:t>
      </w:r>
    </w:p>
    <w:p w:rsidR="0001448B" w:rsidRPr="000B5390" w:rsidRDefault="0001448B" w:rsidP="0001448B">
      <w:pPr>
        <w:pStyle w:val="FCm"/>
        <w:spacing w:before="0"/>
        <w:jc w:val="left"/>
        <w:rPr>
          <w:b w:val="0"/>
          <w:sz w:val="24"/>
          <w:szCs w:val="24"/>
        </w:rPr>
      </w:pPr>
      <w:r w:rsidRPr="000B5390">
        <w:rPr>
          <w:b w:val="0"/>
          <w:sz w:val="24"/>
          <w:szCs w:val="24"/>
        </w:rPr>
        <w:t>f) a beruházó nyilatkozatát arról, hogy a munkával érintett közmű és közműjellegű hálózat üzemeltetők nyilatkozatai teljes körűek és azok a kérelem időpontjában érvényesek,</w:t>
      </w:r>
    </w:p>
    <w:p w:rsidR="0001448B" w:rsidRPr="000B5390" w:rsidRDefault="0001448B" w:rsidP="0001448B">
      <w:pPr>
        <w:pStyle w:val="FCm"/>
        <w:spacing w:before="0"/>
        <w:jc w:val="left"/>
        <w:rPr>
          <w:b w:val="0"/>
          <w:sz w:val="24"/>
          <w:szCs w:val="24"/>
        </w:rPr>
      </w:pPr>
      <w:r w:rsidRPr="000B5390">
        <w:rPr>
          <w:b w:val="0"/>
          <w:sz w:val="24"/>
          <w:szCs w:val="24"/>
        </w:rPr>
        <w:t>g) a vasúti pálya, vagy közúti vasúti pálya kezelőjének nyilatkozatát,</w:t>
      </w:r>
    </w:p>
    <w:p w:rsidR="0001448B" w:rsidRPr="000B5390" w:rsidRDefault="0001448B" w:rsidP="0001448B">
      <w:pPr>
        <w:pStyle w:val="FCm"/>
        <w:spacing w:before="0"/>
        <w:jc w:val="left"/>
        <w:rPr>
          <w:b w:val="0"/>
          <w:sz w:val="24"/>
          <w:szCs w:val="24"/>
        </w:rPr>
      </w:pPr>
      <w:r w:rsidRPr="000B5390">
        <w:rPr>
          <w:b w:val="0"/>
          <w:sz w:val="24"/>
          <w:szCs w:val="24"/>
        </w:rPr>
        <w:t>h) a közösségi közlekedési járat üzemeltetőjének nyilatkozatát,</w:t>
      </w:r>
    </w:p>
    <w:p w:rsidR="0001448B" w:rsidRPr="000B5390" w:rsidRDefault="0001448B" w:rsidP="0001448B">
      <w:pPr>
        <w:pStyle w:val="FCm"/>
        <w:spacing w:before="0"/>
        <w:jc w:val="left"/>
        <w:rPr>
          <w:b w:val="0"/>
          <w:sz w:val="24"/>
          <w:szCs w:val="24"/>
        </w:rPr>
      </w:pPr>
      <w:r w:rsidRPr="000B5390">
        <w:rPr>
          <w:b w:val="0"/>
          <w:sz w:val="24"/>
          <w:szCs w:val="24"/>
        </w:rPr>
        <w:t>i) a részletes építési ütemtervet,</w:t>
      </w:r>
    </w:p>
    <w:p w:rsidR="0001448B" w:rsidRPr="000B5390" w:rsidRDefault="0001448B" w:rsidP="0001448B">
      <w:pPr>
        <w:pStyle w:val="FCm"/>
        <w:spacing w:before="0"/>
        <w:jc w:val="left"/>
        <w:rPr>
          <w:b w:val="0"/>
          <w:sz w:val="24"/>
          <w:szCs w:val="24"/>
        </w:rPr>
      </w:pPr>
      <w:r w:rsidRPr="000B5390">
        <w:rPr>
          <w:b w:val="0"/>
          <w:sz w:val="24"/>
          <w:szCs w:val="24"/>
        </w:rPr>
        <w:t>j) a közút nem közlekedési célú igénybevételéhez szükséges befizetett díjról szóló igazolást,</w:t>
      </w:r>
    </w:p>
    <w:p w:rsidR="0001448B" w:rsidRPr="000B5390" w:rsidRDefault="0001448B" w:rsidP="0001448B">
      <w:pPr>
        <w:pStyle w:val="FCm"/>
        <w:spacing w:before="0"/>
        <w:jc w:val="left"/>
        <w:rPr>
          <w:b w:val="0"/>
          <w:sz w:val="24"/>
          <w:szCs w:val="24"/>
        </w:rPr>
      </w:pPr>
      <w:r w:rsidRPr="000B5390">
        <w:rPr>
          <w:b w:val="0"/>
          <w:sz w:val="24"/>
          <w:szCs w:val="24"/>
        </w:rPr>
        <w:t>k) az építési munkák által érintett közúthoz kapcsolódó zöldterület megóvására irányuló, valamint az építési munkák során elkerülhetetlenül károsodó zöldterület helyreállítása érdekében teendő intézkedések ismertetését.</w:t>
      </w:r>
    </w:p>
    <w:p w:rsidR="00E976B7" w:rsidRPr="00EC3E21" w:rsidRDefault="00E976B7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8B"/>
    <w:rsid w:val="0001448B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01448B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Cm">
    <w:name w:val="FôCím"/>
    <w:basedOn w:val="Norml"/>
    <w:rsid w:val="0001448B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67FFCA7F</Template>
  <TotalTime>2</TotalTime>
  <Pages>2</Pages>
  <Words>413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Révay József</dc:creator>
  <cp:lastModifiedBy>Révay József</cp:lastModifiedBy>
  <cp:revision>1</cp:revision>
  <dcterms:created xsi:type="dcterms:W3CDTF">2015-02-17T14:47:00Z</dcterms:created>
  <dcterms:modified xsi:type="dcterms:W3CDTF">2015-02-17T14:49:00Z</dcterms:modified>
</cp:coreProperties>
</file>