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0E" w:rsidRPr="00FF54FC" w:rsidRDefault="002D330E" w:rsidP="00FF54FC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54FC">
        <w:rPr>
          <w:rFonts w:ascii="Times New Roman" w:hAnsi="Times New Roman" w:cs="Times New Roman"/>
          <w:b/>
          <w:sz w:val="24"/>
          <w:szCs w:val="24"/>
        </w:rPr>
        <w:t>Bursa</w:t>
      </w:r>
      <w:proofErr w:type="spellEnd"/>
      <w:r w:rsidRPr="00FF54FC">
        <w:rPr>
          <w:rFonts w:ascii="Times New Roman" w:hAnsi="Times New Roman" w:cs="Times New Roman"/>
          <w:b/>
          <w:sz w:val="24"/>
          <w:szCs w:val="24"/>
        </w:rPr>
        <w:t xml:space="preserve"> Hungarica Felsőoktatási Önko</w:t>
      </w:r>
      <w:r w:rsidR="0027566F">
        <w:rPr>
          <w:rFonts w:ascii="Times New Roman" w:hAnsi="Times New Roman" w:cs="Times New Roman"/>
          <w:b/>
          <w:sz w:val="24"/>
          <w:szCs w:val="24"/>
        </w:rPr>
        <w:t>rmányzati Ösztöndíjpályázat 2015</w:t>
      </w:r>
      <w:r w:rsidR="00FF54FC">
        <w:rPr>
          <w:rFonts w:ascii="Times New Roman" w:hAnsi="Times New Roman" w:cs="Times New Roman"/>
          <w:b/>
          <w:sz w:val="24"/>
          <w:szCs w:val="24"/>
        </w:rPr>
        <w:t>.</w:t>
      </w:r>
    </w:p>
    <w:p w:rsidR="002D330E" w:rsidRPr="002D330E" w:rsidRDefault="002D330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VIII. kerület Józsefvárosi Önkormányzat</w:t>
      </w:r>
      <w:r w:rsidRPr="002D330E">
        <w:rPr>
          <w:rFonts w:ascii="Times New Roman" w:hAnsi="Times New Roman" w:cs="Times New Roman"/>
          <w:sz w:val="24"/>
          <w:szCs w:val="24"/>
        </w:rPr>
        <w:t xml:space="preserve"> az Emberi Erőforrások Minisztériumával együttműködve, az 51/2007. (III.26) Kormányr</w:t>
      </w:r>
      <w:r w:rsidR="00DE19DF">
        <w:rPr>
          <w:rFonts w:ascii="Times New Roman" w:hAnsi="Times New Roman" w:cs="Times New Roman"/>
          <w:sz w:val="24"/>
          <w:szCs w:val="24"/>
        </w:rPr>
        <w:t>endelet alapján 2015. október 5-é</w:t>
      </w:r>
      <w:r w:rsidR="00332FF7">
        <w:rPr>
          <w:rFonts w:ascii="Times New Roman" w:hAnsi="Times New Roman" w:cs="Times New Roman"/>
          <w:sz w:val="24"/>
          <w:szCs w:val="24"/>
        </w:rPr>
        <w:t>n kiírta</w:t>
      </w:r>
      <w:r w:rsidR="00DE19DF">
        <w:rPr>
          <w:rFonts w:ascii="Times New Roman" w:hAnsi="Times New Roman" w:cs="Times New Roman"/>
          <w:sz w:val="24"/>
          <w:szCs w:val="24"/>
        </w:rPr>
        <w:t xml:space="preserve"> 2016</w:t>
      </w:r>
      <w:r w:rsidRPr="002D330E">
        <w:rPr>
          <w:rFonts w:ascii="Times New Roman" w:hAnsi="Times New Roman" w:cs="Times New Roman"/>
          <w:sz w:val="24"/>
          <w:szCs w:val="24"/>
        </w:rPr>
        <w:t xml:space="preserve">. évre a </w:t>
      </w:r>
      <w:proofErr w:type="spellStart"/>
      <w:r w:rsidRPr="002D330E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Pr="002D330E">
        <w:rPr>
          <w:rFonts w:ascii="Times New Roman" w:hAnsi="Times New Roman" w:cs="Times New Roman"/>
          <w:sz w:val="24"/>
          <w:szCs w:val="24"/>
        </w:rPr>
        <w:t xml:space="preserve"> Hungarica Felsőoktatási Önkormányzati Ösztöndíjpályázatot felsőo</w:t>
      </w:r>
      <w:r w:rsidR="00DE19DF">
        <w:rPr>
          <w:rFonts w:ascii="Times New Roman" w:hAnsi="Times New Roman" w:cs="Times New Roman"/>
          <w:sz w:val="24"/>
          <w:szCs w:val="24"/>
        </w:rPr>
        <w:t>ktatási hallgatók számára a 2015/2016. tanév második és a 2016/2017</w:t>
      </w:r>
      <w:r w:rsidRPr="002D330E">
        <w:rPr>
          <w:rFonts w:ascii="Times New Roman" w:hAnsi="Times New Roman" w:cs="Times New Roman"/>
          <w:sz w:val="24"/>
          <w:szCs w:val="24"/>
        </w:rPr>
        <w:t>. t</w:t>
      </w:r>
      <w:r w:rsidR="00DE19DF">
        <w:rPr>
          <w:rFonts w:ascii="Times New Roman" w:hAnsi="Times New Roman" w:cs="Times New Roman"/>
          <w:sz w:val="24"/>
          <w:szCs w:val="24"/>
        </w:rPr>
        <w:t xml:space="preserve">anév első félévére vonatkozóan, valamint a 2015/2016. tanévben érettségiző, és 2016/2017. tanévben felsőoktatási tanulmányokat </w:t>
      </w:r>
      <w:r w:rsidR="00DE19DF" w:rsidRPr="00DE19DF">
        <w:rPr>
          <w:rFonts w:ascii="Times New Roman" w:hAnsi="Times New Roman" w:cs="Times New Roman"/>
          <w:sz w:val="24"/>
          <w:szCs w:val="24"/>
        </w:rPr>
        <w:t>kezdeni kívánó fiatalok számára</w:t>
      </w:r>
    </w:p>
    <w:p w:rsidR="00DE19DF" w:rsidRDefault="002D330E" w:rsidP="00DE19D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>A pályázat</w:t>
      </w:r>
      <w:r w:rsidR="00DE19DF">
        <w:rPr>
          <w:rFonts w:ascii="Times New Roman" w:hAnsi="Times New Roman" w:cs="Times New Roman"/>
          <w:sz w:val="24"/>
          <w:szCs w:val="24"/>
        </w:rPr>
        <w:t>i kiírások és űrlap minták az alábbi honlapon találhatóak:</w:t>
      </w:r>
    </w:p>
    <w:p w:rsidR="00982FB4" w:rsidRDefault="00DE19DF" w:rsidP="00DE19DF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5E24">
          <w:rPr>
            <w:rStyle w:val="Hiperhivatkozs"/>
            <w:rFonts w:ascii="Times New Roman" w:hAnsi="Times New Roman" w:cs="Times New Roman"/>
            <w:sz w:val="24"/>
            <w:szCs w:val="24"/>
          </w:rPr>
          <w:t>http://jozsefvaros.hu/onkormanyzat/palyazatok/aktualis/magan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30E" w:rsidRDefault="00982FB4" w:rsidP="008F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Bea</w:t>
      </w:r>
      <w:r w:rsidR="00DE19DF">
        <w:rPr>
          <w:rFonts w:ascii="Times New Roman" w:hAnsi="Times New Roman" w:cs="Times New Roman"/>
          <w:sz w:val="24"/>
          <w:szCs w:val="24"/>
        </w:rPr>
        <w:t>dási határidő: 2015. november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7BEE" w:rsidRPr="002D330E" w:rsidRDefault="00217BE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Elbírá</w:t>
      </w:r>
      <w:r w:rsidR="00DE19DF">
        <w:rPr>
          <w:rFonts w:ascii="Times New Roman" w:hAnsi="Times New Roman" w:cs="Times New Roman"/>
          <w:sz w:val="24"/>
          <w:szCs w:val="24"/>
        </w:rPr>
        <w:t>lási határidő: 2015. december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30E" w:rsidRPr="002D330E" w:rsidRDefault="002D330E" w:rsidP="002D330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30E">
        <w:rPr>
          <w:rFonts w:ascii="Times New Roman" w:hAnsi="Times New Roman" w:cs="Times New Roman"/>
          <w:sz w:val="24"/>
          <w:szCs w:val="24"/>
        </w:rPr>
        <w:t>Kérjük a tisztelt pályázókat, hogy figyelmesen olvassák el a pá</w:t>
      </w:r>
      <w:r w:rsidR="00DE19DF">
        <w:rPr>
          <w:rFonts w:ascii="Times New Roman" w:hAnsi="Times New Roman" w:cs="Times New Roman"/>
          <w:sz w:val="24"/>
          <w:szCs w:val="24"/>
        </w:rPr>
        <w:t>lyázati kiírást</w:t>
      </w:r>
      <w:r w:rsidRPr="002D330E">
        <w:rPr>
          <w:rFonts w:ascii="Times New Roman" w:hAnsi="Times New Roman" w:cs="Times New Roman"/>
          <w:sz w:val="24"/>
          <w:szCs w:val="24"/>
        </w:rPr>
        <w:t>.</w:t>
      </w:r>
    </w:p>
    <w:p w:rsidR="00982FB4" w:rsidRDefault="00982FB4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pályázatot csak az </w:t>
      </w:r>
      <w:proofErr w:type="spellStart"/>
      <w:r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79F">
        <w:rPr>
          <w:rFonts w:ascii="Times New Roman" w:hAnsi="Times New Roman" w:cs="Times New Roman"/>
          <w:sz w:val="24"/>
          <w:szCs w:val="24"/>
        </w:rPr>
        <w:t xml:space="preserve">informatikai </w:t>
      </w:r>
      <w:r>
        <w:rPr>
          <w:rFonts w:ascii="Times New Roman" w:hAnsi="Times New Roman" w:cs="Times New Roman"/>
          <w:sz w:val="24"/>
          <w:szCs w:val="24"/>
        </w:rPr>
        <w:t xml:space="preserve">rendszeren keresztül lehet kitölteni </w:t>
      </w:r>
      <w:hyperlink r:id="rId7" w:history="1">
        <w:r w:rsidRPr="0031158F">
          <w:rPr>
            <w:rStyle w:val="Hiperhivatkozs"/>
            <w:rFonts w:ascii="Times New Roman" w:hAnsi="Times New Roman" w:cs="Times New Roman"/>
            <w:sz w:val="24"/>
            <w:szCs w:val="24"/>
          </w:rPr>
          <w:t>http://www.eper.hu/eperbursa/paly/palybelep.aspx</w:t>
        </w:r>
      </w:hyperlink>
      <w:r w:rsidR="00DE19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E19D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E19DF">
        <w:rPr>
          <w:rFonts w:ascii="Times New Roman" w:hAnsi="Times New Roman" w:cs="Times New Roman"/>
          <w:sz w:val="24"/>
          <w:szCs w:val="24"/>
        </w:rPr>
        <w:t xml:space="preserve"> pályázatot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19DF">
        <w:rPr>
          <w:rFonts w:ascii="Times New Roman" w:hAnsi="Times New Roman" w:cs="Times New Roman"/>
          <w:sz w:val="24"/>
          <w:szCs w:val="24"/>
        </w:rPr>
        <w:t xml:space="preserve">kérjük, hogy </w:t>
      </w:r>
      <w:r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8750FE">
        <w:rPr>
          <w:rFonts w:ascii="Times New Roman" w:hAnsi="Times New Roman" w:cs="Times New Roman"/>
          <w:sz w:val="24"/>
          <w:szCs w:val="24"/>
        </w:rPr>
        <w:t xml:space="preserve">polgármesteri hivatalának </w:t>
      </w:r>
      <w:r>
        <w:rPr>
          <w:rFonts w:ascii="Times New Roman" w:hAnsi="Times New Roman" w:cs="Times New Roman"/>
          <w:sz w:val="24"/>
          <w:szCs w:val="24"/>
        </w:rPr>
        <w:t>címére</w:t>
      </w:r>
      <w:r w:rsidR="005F6703">
        <w:rPr>
          <w:rFonts w:ascii="Times New Roman" w:hAnsi="Times New Roman" w:cs="Times New Roman"/>
          <w:sz w:val="24"/>
          <w:szCs w:val="24"/>
        </w:rPr>
        <w:t xml:space="preserve"> </w:t>
      </w:r>
      <w:r w:rsidR="00DE19DF">
        <w:rPr>
          <w:rFonts w:ascii="Times New Roman" w:hAnsi="Times New Roman" w:cs="Times New Roman"/>
          <w:sz w:val="24"/>
          <w:szCs w:val="24"/>
        </w:rPr>
        <w:t xml:space="preserve">küldjék </w:t>
      </w:r>
      <w:r w:rsidR="005F6703">
        <w:rPr>
          <w:rFonts w:ascii="Times New Roman" w:hAnsi="Times New Roman" w:cs="Times New Roman"/>
          <w:sz w:val="24"/>
          <w:szCs w:val="24"/>
        </w:rPr>
        <w:t>(a borítékra kérjük</w:t>
      </w:r>
      <w:r w:rsidR="00DE19DF">
        <w:rPr>
          <w:rFonts w:ascii="Times New Roman" w:hAnsi="Times New Roman" w:cs="Times New Roman"/>
          <w:sz w:val="24"/>
          <w:szCs w:val="24"/>
        </w:rPr>
        <w:t xml:space="preserve">, írják rá: </w:t>
      </w:r>
      <w:proofErr w:type="spellStart"/>
      <w:r w:rsidR="00DE19DF">
        <w:rPr>
          <w:rFonts w:ascii="Times New Roman" w:hAnsi="Times New Roman" w:cs="Times New Roman"/>
          <w:sz w:val="24"/>
          <w:szCs w:val="24"/>
        </w:rPr>
        <w:t>Bursa</w:t>
      </w:r>
      <w:proofErr w:type="spellEnd"/>
      <w:r w:rsidR="00DE19DF">
        <w:rPr>
          <w:rFonts w:ascii="Times New Roman" w:hAnsi="Times New Roman" w:cs="Times New Roman"/>
          <w:sz w:val="24"/>
          <w:szCs w:val="24"/>
        </w:rPr>
        <w:t xml:space="preserve"> Hungarica 2016</w:t>
      </w:r>
      <w:r w:rsidR="005F6703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750FE" w:rsidRDefault="008750FE" w:rsidP="00875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 Főváros VIII. kerület Józsefvárosi Polgármesteri Hivatal</w:t>
      </w:r>
    </w:p>
    <w:p w:rsidR="00982FB4" w:rsidRDefault="00982FB4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1082 Budapest, Baross u. 63-67.</w:t>
      </w:r>
    </w:p>
    <w:p w:rsidR="00DE19DF" w:rsidRDefault="00DE19DF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Beküldendő dokumentumok:</w:t>
      </w:r>
    </w:p>
    <w:p w:rsidR="00DE19DF" w:rsidRDefault="00DE19DF" w:rsidP="00DE19DF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pályázati űrlap (</w:t>
      </w:r>
      <w:proofErr w:type="spellStart"/>
      <w:r>
        <w:rPr>
          <w:rFonts w:ascii="Times New Roman" w:hAnsi="Times New Roman" w:cs="Times New Roman"/>
          <w:sz w:val="24"/>
          <w:szCs w:val="24"/>
        </w:rPr>
        <w:t>eper-bursa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rendszerből)</w:t>
      </w:r>
    </w:p>
    <w:p w:rsidR="00DE19DF" w:rsidRDefault="00DE19DF" w:rsidP="00DE19DF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jogviszony-igazolás</w:t>
      </w:r>
    </w:p>
    <w:p w:rsidR="00DE19DF" w:rsidRDefault="00DE19DF" w:rsidP="00DE19DF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pályázói nyilatkozat (önkormányzat honlapjáról letölthető)</w:t>
      </w:r>
    </w:p>
    <w:p w:rsidR="00DE19DF" w:rsidRPr="00DE19DF" w:rsidRDefault="00DE19DF" w:rsidP="00DE19DF">
      <w:pPr>
        <w:pStyle w:val="Listaszerbekezds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háztartásban egy főre jutó nettó jövedelem igazolása</w:t>
      </w:r>
      <w:r w:rsidR="0091501F">
        <w:rPr>
          <w:rFonts w:ascii="Times New Roman" w:hAnsi="Times New Roman" w:cs="Times New Roman"/>
          <w:sz w:val="24"/>
          <w:szCs w:val="24"/>
        </w:rPr>
        <w:t>, valamint egyéb szociális helyzet igazolására szolgáló dokumentum</w:t>
      </w:r>
      <w:bookmarkStart w:id="0" w:name="_GoBack"/>
      <w:bookmarkEnd w:id="0"/>
    </w:p>
    <w:p w:rsidR="00E976B7" w:rsidRDefault="002D330E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További információk érhetőek el a </w:t>
      </w:r>
      <w:hyperlink r:id="rId8" w:history="1">
        <w:r w:rsidRPr="0031158F">
          <w:rPr>
            <w:rStyle w:val="Hiperhivatkozs"/>
            <w:rFonts w:ascii="Times New Roman" w:hAnsi="Times New Roman" w:cs="Times New Roman"/>
            <w:sz w:val="24"/>
            <w:szCs w:val="24"/>
          </w:rPr>
          <w:t>www.emet.gov.hu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honlapon</w:t>
      </w:r>
      <w:r w:rsidR="00982FB4">
        <w:rPr>
          <w:rFonts w:ascii="Times New Roman" w:hAnsi="Times New Roman" w:cs="Times New Roman"/>
          <w:sz w:val="24"/>
          <w:szCs w:val="24"/>
        </w:rPr>
        <w:t>.</w:t>
      </w:r>
    </w:p>
    <w:p w:rsidR="005F6703" w:rsidRPr="00EC3E21" w:rsidRDefault="005F6703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703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35E88"/>
    <w:multiLevelType w:val="hybridMultilevel"/>
    <w:tmpl w:val="7BEED6A4"/>
    <w:lvl w:ilvl="0" w:tplc="081099BE">
      <w:start w:val="108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30E"/>
    <w:rsid w:val="00217BEE"/>
    <w:rsid w:val="0027566F"/>
    <w:rsid w:val="002D330E"/>
    <w:rsid w:val="00332FF7"/>
    <w:rsid w:val="005F6703"/>
    <w:rsid w:val="008750FE"/>
    <w:rsid w:val="008F079F"/>
    <w:rsid w:val="0091501F"/>
    <w:rsid w:val="0096578F"/>
    <w:rsid w:val="00982FB4"/>
    <w:rsid w:val="00A60318"/>
    <w:rsid w:val="00A715E1"/>
    <w:rsid w:val="00BB0DEB"/>
    <w:rsid w:val="00DE19DF"/>
    <w:rsid w:val="00E976B7"/>
    <w:rsid w:val="00EC04AA"/>
    <w:rsid w:val="00EC3E21"/>
    <w:rsid w:val="00F165AA"/>
    <w:rsid w:val="00FF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30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E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D330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E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6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3190">
              <w:marLeft w:val="0"/>
              <w:marRight w:val="0"/>
              <w:marTop w:val="100"/>
              <w:marBottom w:val="100"/>
              <w:divBdr>
                <w:top w:val="single" w:sz="6" w:space="0" w:color="F2F1E1"/>
                <w:left w:val="single" w:sz="6" w:space="0" w:color="F2F1E1"/>
                <w:bottom w:val="single" w:sz="6" w:space="0" w:color="F2F1E1"/>
                <w:right w:val="single" w:sz="6" w:space="0" w:color="F2F1E1"/>
              </w:divBdr>
              <w:divsChild>
                <w:div w:id="15701944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0830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per.hu/eperbursa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ozsefvaros.hu/onkormanyzat/palyazatok/aktualis/maga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6737CA0C</Template>
  <TotalTime>15</TotalTime>
  <Pages>1</Pages>
  <Words>219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Bodor Gergely</dc:creator>
  <cp:lastModifiedBy>Bodor Gergely</cp:lastModifiedBy>
  <cp:revision>4</cp:revision>
  <dcterms:created xsi:type="dcterms:W3CDTF">2015-10-02T06:23:00Z</dcterms:created>
  <dcterms:modified xsi:type="dcterms:W3CDTF">2015-10-02T06:39:00Z</dcterms:modified>
</cp:coreProperties>
</file>