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B" w:rsidRDefault="00A1251B" w:rsidP="00F2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1E0B" w:rsidRPr="00A1251B" w:rsidRDefault="00F21E0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1985"/>
      </w:tblGrid>
      <w:tr w:rsidR="00184822" w:rsidRPr="00A1251B" w:rsidTr="003325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Szénsavas üdítő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2L Coca Cola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2L Coca Cola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gyömbér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33254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830D23">
      <w:rPr>
        <w:rFonts w:ascii="Times New Roman" w:hAnsi="Times New Roman"/>
        <w:noProof/>
        <w:sz w:val="24"/>
        <w:szCs w:val="24"/>
      </w:rPr>
      <w:t>2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830D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830D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184822"/>
    <w:rsid w:val="002E5B2F"/>
    <w:rsid w:val="00332543"/>
    <w:rsid w:val="003A1A6F"/>
    <w:rsid w:val="00613B71"/>
    <w:rsid w:val="0063141D"/>
    <w:rsid w:val="006A0A79"/>
    <w:rsid w:val="00775BC7"/>
    <w:rsid w:val="00830D23"/>
    <w:rsid w:val="00880AD0"/>
    <w:rsid w:val="008934C1"/>
    <w:rsid w:val="008A57C5"/>
    <w:rsid w:val="00A1251B"/>
    <w:rsid w:val="00AD384F"/>
    <w:rsid w:val="00C2449A"/>
    <w:rsid w:val="00C85BF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3A0F495D</Template>
  <TotalTime>0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2</cp:revision>
  <cp:lastPrinted>2013-02-27T11:30:00Z</cp:lastPrinted>
  <dcterms:created xsi:type="dcterms:W3CDTF">2014-04-08T13:36:00Z</dcterms:created>
  <dcterms:modified xsi:type="dcterms:W3CDTF">2014-04-08T13:36:00Z</dcterms:modified>
</cp:coreProperties>
</file>