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1A" w:rsidRPr="001F79AF" w:rsidRDefault="005B781A" w:rsidP="005B781A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 w:rsidRPr="001F79AF">
        <w:rPr>
          <w:b/>
          <w:bCs/>
          <w:sz w:val="22"/>
          <w:szCs w:val="22"/>
        </w:rPr>
        <w:t>Felolvasólap</w:t>
      </w:r>
    </w:p>
    <w:p w:rsidR="005B781A" w:rsidRPr="001F79AF" w:rsidRDefault="005B781A" w:rsidP="005B781A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 w:rsidRPr="001F79AF">
        <w:rPr>
          <w:b/>
          <w:bCs/>
          <w:sz w:val="22"/>
          <w:szCs w:val="22"/>
        </w:rPr>
        <w:t>„</w:t>
      </w:r>
      <w:r w:rsidRPr="00C006B0">
        <w:rPr>
          <w:rFonts w:eastAsia="Calibri"/>
          <w:b/>
          <w:sz w:val="22"/>
          <w:szCs w:val="22"/>
          <w:lang w:eastAsia="en-US"/>
        </w:rPr>
        <w:t>Borítékoló gép, valamint adóegyenleg értesítők és adóhatározatok küldeményeinek legenerálását támogató szoftver beszerzése és üzembe helyezése</w:t>
      </w:r>
      <w:r w:rsidRPr="001F79AF">
        <w:rPr>
          <w:b/>
          <w:bCs/>
          <w:sz w:val="22"/>
          <w:szCs w:val="22"/>
        </w:rPr>
        <w:t>”</w:t>
      </w:r>
    </w:p>
    <w:p w:rsidR="005B781A" w:rsidRPr="001F79AF" w:rsidRDefault="005B781A" w:rsidP="005B781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F79AF">
        <w:rPr>
          <w:bCs/>
          <w:sz w:val="22"/>
          <w:szCs w:val="22"/>
        </w:rPr>
        <w:t>tárgyú, közbeszerzési értékhatárt el nem érő beszerzési eljárásban</w:t>
      </w:r>
    </w:p>
    <w:p w:rsidR="005B781A" w:rsidRPr="001F79AF" w:rsidRDefault="005B781A" w:rsidP="005B781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B781A" w:rsidRPr="001F79AF" w:rsidRDefault="005B781A" w:rsidP="005B781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B781A" w:rsidRPr="001F79AF" w:rsidRDefault="005B781A" w:rsidP="005B781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589"/>
      </w:tblGrid>
      <w:tr w:rsidR="005B781A" w:rsidRPr="001F79AF" w:rsidTr="007A2C9D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1F79AF" w:rsidRDefault="005B781A" w:rsidP="007A2C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79AF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1F79AF" w:rsidRDefault="005B781A" w:rsidP="007A2C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B781A" w:rsidRPr="001F79AF" w:rsidTr="007A2C9D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1F79AF" w:rsidRDefault="005B781A" w:rsidP="007A2C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79AF">
              <w:rPr>
                <w:bCs/>
                <w:sz w:val="22"/>
                <w:szCs w:val="22"/>
              </w:rPr>
              <w:t>Ajánlattevő székhelye: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1F79AF" w:rsidRDefault="005B781A" w:rsidP="007A2C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B781A" w:rsidRPr="001F79AF" w:rsidTr="007A2C9D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1F79AF" w:rsidRDefault="005B781A" w:rsidP="007A2C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79AF">
              <w:rPr>
                <w:bCs/>
                <w:sz w:val="22"/>
                <w:szCs w:val="22"/>
              </w:rPr>
              <w:t>Ajánlattevő adószáma: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1F79AF" w:rsidRDefault="005B781A" w:rsidP="007A2C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B781A" w:rsidRPr="001F79AF" w:rsidTr="007A2C9D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1F79AF" w:rsidRDefault="005B781A" w:rsidP="007A2C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79AF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1F79AF" w:rsidRDefault="005B781A" w:rsidP="007A2C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B781A" w:rsidRPr="001F79AF" w:rsidTr="007A2C9D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1F79AF" w:rsidRDefault="005B781A" w:rsidP="007A2C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79AF">
              <w:rPr>
                <w:bCs/>
                <w:sz w:val="22"/>
                <w:szCs w:val="22"/>
              </w:rPr>
              <w:t>Telefax: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1F79AF" w:rsidRDefault="005B781A" w:rsidP="007A2C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B781A" w:rsidRPr="001F79AF" w:rsidTr="007A2C9D">
        <w:trPr>
          <w:trHeight w:val="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1F79AF" w:rsidRDefault="005B781A" w:rsidP="007A2C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79AF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1F79AF" w:rsidRDefault="005B781A" w:rsidP="007A2C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B781A" w:rsidRPr="001F79AF" w:rsidTr="007A2C9D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1F79AF" w:rsidRDefault="005B781A" w:rsidP="007A2C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79AF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1F79AF" w:rsidRDefault="005B781A" w:rsidP="007A2C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B781A" w:rsidRPr="001F79AF" w:rsidTr="007A2C9D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C006B0" w:rsidRDefault="005B781A" w:rsidP="007A2C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006B0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C006B0" w:rsidRDefault="005B781A" w:rsidP="007A2C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5B781A" w:rsidRPr="001F79AF" w:rsidTr="007A2C9D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C006B0" w:rsidRDefault="005B781A" w:rsidP="007A2C9D">
            <w:pPr>
              <w:jc w:val="center"/>
              <w:rPr>
                <w:sz w:val="22"/>
                <w:szCs w:val="22"/>
              </w:rPr>
            </w:pPr>
            <w:r w:rsidRPr="001F79AF">
              <w:rPr>
                <w:sz w:val="22"/>
                <w:szCs w:val="22"/>
              </w:rPr>
              <w:t xml:space="preserve">Borítékoló gép </w:t>
            </w:r>
            <w:r>
              <w:rPr>
                <w:sz w:val="22"/>
                <w:szCs w:val="22"/>
              </w:rPr>
              <w:t>ellenszolgáltatásának összege</w:t>
            </w:r>
            <w:r w:rsidRPr="001F79A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nettó </w:t>
            </w:r>
            <w:r w:rsidRPr="001F79AF"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</w:rPr>
              <w:t xml:space="preserve"> + Áfa</w:t>
            </w:r>
            <w:r w:rsidRPr="001F79AF">
              <w:rPr>
                <w:sz w:val="22"/>
                <w:szCs w:val="22"/>
              </w:rPr>
              <w:t>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A" w:rsidRPr="00C006B0" w:rsidRDefault="005B781A" w:rsidP="007A2C9D">
            <w:pPr>
              <w:rPr>
                <w:sz w:val="22"/>
                <w:szCs w:val="22"/>
              </w:rPr>
            </w:pPr>
          </w:p>
        </w:tc>
      </w:tr>
      <w:tr w:rsidR="005B781A" w:rsidRPr="001F79AF" w:rsidTr="007A2C9D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C006B0" w:rsidRDefault="005B781A" w:rsidP="007A2C9D">
            <w:pPr>
              <w:jc w:val="center"/>
              <w:rPr>
                <w:sz w:val="22"/>
                <w:szCs w:val="22"/>
              </w:rPr>
            </w:pPr>
            <w:r w:rsidRPr="001F79AF">
              <w:rPr>
                <w:sz w:val="22"/>
                <w:szCs w:val="22"/>
              </w:rPr>
              <w:t>Szoftver</w:t>
            </w:r>
            <w:r>
              <w:rPr>
                <w:sz w:val="22"/>
                <w:szCs w:val="22"/>
              </w:rPr>
              <w:t xml:space="preserve"> ellenszolgáltatásának összege</w:t>
            </w:r>
            <w:r w:rsidRPr="001F79A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nettó </w:t>
            </w:r>
            <w:r w:rsidRPr="001F79AF"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</w:rPr>
              <w:t xml:space="preserve"> + Áfa</w:t>
            </w:r>
            <w:r w:rsidRPr="001F79AF">
              <w:rPr>
                <w:sz w:val="22"/>
                <w:szCs w:val="22"/>
              </w:rPr>
              <w:t>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A" w:rsidRPr="00C006B0" w:rsidRDefault="005B781A" w:rsidP="007A2C9D">
            <w:pPr>
              <w:rPr>
                <w:sz w:val="22"/>
                <w:szCs w:val="22"/>
              </w:rPr>
            </w:pPr>
          </w:p>
        </w:tc>
      </w:tr>
      <w:tr w:rsidR="005B781A" w:rsidRPr="001F79AF" w:rsidTr="007A2C9D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C006B0" w:rsidRDefault="005B781A" w:rsidP="007A2C9D">
            <w:pPr>
              <w:jc w:val="center"/>
              <w:rPr>
                <w:sz w:val="22"/>
                <w:szCs w:val="22"/>
              </w:rPr>
            </w:pPr>
            <w:r w:rsidRPr="00020843">
              <w:rPr>
                <w:sz w:val="22"/>
                <w:szCs w:val="22"/>
              </w:rPr>
              <w:t>Üzembe helyezéssel kapcsolatos feladatok ellátás</w:t>
            </w:r>
            <w:r w:rsidRPr="00C006B0">
              <w:rPr>
                <w:sz w:val="22"/>
                <w:szCs w:val="22"/>
              </w:rPr>
              <w:t>ának összege</w:t>
            </w:r>
            <w:r w:rsidRPr="00020843">
              <w:rPr>
                <w:sz w:val="22"/>
                <w:szCs w:val="22"/>
              </w:rPr>
              <w:t xml:space="preserve"> (</w:t>
            </w:r>
            <w:r w:rsidRPr="00C006B0">
              <w:rPr>
                <w:sz w:val="22"/>
                <w:szCs w:val="22"/>
              </w:rPr>
              <w:t xml:space="preserve">nettó </w:t>
            </w:r>
            <w:r w:rsidRPr="00020843">
              <w:rPr>
                <w:sz w:val="22"/>
                <w:szCs w:val="22"/>
              </w:rPr>
              <w:t>Ft</w:t>
            </w:r>
            <w:r w:rsidRPr="00C006B0">
              <w:rPr>
                <w:sz w:val="22"/>
                <w:szCs w:val="22"/>
              </w:rPr>
              <w:t xml:space="preserve"> + Áfa</w:t>
            </w:r>
            <w:r w:rsidRPr="00020843">
              <w:rPr>
                <w:sz w:val="22"/>
                <w:szCs w:val="22"/>
              </w:rPr>
              <w:t>)*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A" w:rsidRPr="00C006B0" w:rsidRDefault="005B781A" w:rsidP="007A2C9D">
            <w:pPr>
              <w:rPr>
                <w:sz w:val="22"/>
                <w:szCs w:val="22"/>
              </w:rPr>
            </w:pPr>
          </w:p>
        </w:tc>
      </w:tr>
      <w:tr w:rsidR="005B781A" w:rsidRPr="00214973" w:rsidTr="007A2C9D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1A" w:rsidRPr="00C006B0" w:rsidRDefault="005B781A" w:rsidP="007A2C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006B0">
              <w:rPr>
                <w:bCs/>
                <w:sz w:val="22"/>
                <w:szCs w:val="22"/>
              </w:rPr>
              <w:t>Ajánlati ár: összesen nettó Ft + Áfa = bruttó Ft</w:t>
            </w:r>
          </w:p>
          <w:p w:rsidR="005B781A" w:rsidRPr="00214973" w:rsidRDefault="005B781A" w:rsidP="007A2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A" w:rsidRPr="00214973" w:rsidRDefault="005B781A" w:rsidP="007A2C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781A" w:rsidRPr="001F79AF" w:rsidRDefault="005B781A" w:rsidP="005B781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B781A" w:rsidRPr="001F79AF" w:rsidRDefault="005B781A" w:rsidP="005B781A">
      <w:pPr>
        <w:autoSpaceDE w:val="0"/>
        <w:autoSpaceDN w:val="0"/>
        <w:adjustRightInd w:val="0"/>
        <w:rPr>
          <w:sz w:val="22"/>
          <w:szCs w:val="22"/>
        </w:rPr>
      </w:pPr>
      <w:r w:rsidRPr="00020843">
        <w:rPr>
          <w:sz w:val="22"/>
          <w:szCs w:val="22"/>
        </w:rPr>
        <w:t>* Üzembe helyezéssel, testre szabással kapcsolatos költségek</w:t>
      </w:r>
      <w:r w:rsidRPr="00C006B0">
        <w:rPr>
          <w:sz w:val="22"/>
          <w:szCs w:val="22"/>
        </w:rPr>
        <w:t xml:space="preserve"> (valamennyi személyi és dolgi kiadások)</w:t>
      </w:r>
      <w:r w:rsidRPr="00020843">
        <w:rPr>
          <w:sz w:val="22"/>
          <w:szCs w:val="22"/>
        </w:rPr>
        <w:t xml:space="preserve"> alatt értendő feladatok ellátása: pl. testre szabás, installálás, tesztelés, oktatás,</w:t>
      </w:r>
      <w:r w:rsidRPr="00C006B0">
        <w:rPr>
          <w:sz w:val="22"/>
          <w:szCs w:val="22"/>
        </w:rPr>
        <w:t xml:space="preserve"> próbaüzem </w:t>
      </w:r>
      <w:r w:rsidRPr="00020843">
        <w:rPr>
          <w:sz w:val="22"/>
          <w:szCs w:val="22"/>
        </w:rPr>
        <w:t>stb.</w:t>
      </w:r>
    </w:p>
    <w:p w:rsidR="005B781A" w:rsidRPr="001F79AF" w:rsidRDefault="005B781A" w:rsidP="005B781A">
      <w:pPr>
        <w:autoSpaceDE w:val="0"/>
        <w:autoSpaceDN w:val="0"/>
        <w:adjustRightInd w:val="0"/>
        <w:rPr>
          <w:sz w:val="22"/>
          <w:szCs w:val="22"/>
        </w:rPr>
      </w:pPr>
    </w:p>
    <w:p w:rsidR="005B781A" w:rsidRPr="001F79AF" w:rsidRDefault="005B781A" w:rsidP="005B781A">
      <w:pPr>
        <w:autoSpaceDE w:val="0"/>
        <w:autoSpaceDN w:val="0"/>
        <w:adjustRightInd w:val="0"/>
        <w:rPr>
          <w:sz w:val="22"/>
          <w:szCs w:val="22"/>
        </w:rPr>
      </w:pPr>
    </w:p>
    <w:p w:rsidR="005B781A" w:rsidRPr="001F79AF" w:rsidRDefault="005B781A" w:rsidP="005B781A">
      <w:pPr>
        <w:autoSpaceDE w:val="0"/>
        <w:autoSpaceDN w:val="0"/>
        <w:adjustRightInd w:val="0"/>
        <w:rPr>
          <w:sz w:val="22"/>
          <w:szCs w:val="22"/>
        </w:rPr>
      </w:pPr>
      <w:r w:rsidRPr="001F79AF">
        <w:rPr>
          <w:sz w:val="22"/>
          <w:szCs w:val="22"/>
        </w:rPr>
        <w:t>Kelt: ………………………………</w:t>
      </w:r>
    </w:p>
    <w:p w:rsidR="005B781A" w:rsidRPr="001F79AF" w:rsidRDefault="005B781A" w:rsidP="005B781A">
      <w:pPr>
        <w:autoSpaceDE w:val="0"/>
        <w:autoSpaceDN w:val="0"/>
        <w:adjustRightInd w:val="0"/>
        <w:rPr>
          <w:sz w:val="22"/>
          <w:szCs w:val="22"/>
        </w:rPr>
      </w:pPr>
    </w:p>
    <w:p w:rsidR="005B781A" w:rsidRPr="001F79AF" w:rsidRDefault="005B781A" w:rsidP="005B781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B781A" w:rsidRPr="001F79AF" w:rsidRDefault="005B781A" w:rsidP="005B781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F79AF">
        <w:rPr>
          <w:sz w:val="22"/>
          <w:szCs w:val="22"/>
        </w:rPr>
        <w:t>…...……..………..……………</w:t>
      </w:r>
    </w:p>
    <w:p w:rsidR="005B781A" w:rsidRPr="001F79AF" w:rsidRDefault="005B781A" w:rsidP="005B781A">
      <w:pPr>
        <w:tabs>
          <w:tab w:val="left" w:pos="6804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1F79AF">
        <w:rPr>
          <w:sz w:val="22"/>
          <w:szCs w:val="22"/>
        </w:rPr>
        <w:t>[cégszerű aláírás]</w:t>
      </w:r>
    </w:p>
    <w:p w:rsidR="005B781A" w:rsidRPr="001F79AF" w:rsidRDefault="005B781A" w:rsidP="005B781A">
      <w:pPr>
        <w:spacing w:after="200" w:line="276" w:lineRule="auto"/>
        <w:rPr>
          <w:sz w:val="22"/>
          <w:szCs w:val="22"/>
        </w:rPr>
      </w:pPr>
      <w:r w:rsidRPr="001F79AF">
        <w:rPr>
          <w:sz w:val="22"/>
          <w:szCs w:val="22"/>
        </w:rPr>
        <w:br w:type="page"/>
      </w:r>
    </w:p>
    <w:p w:rsidR="005B781A" w:rsidRPr="001F79AF" w:rsidRDefault="005B781A" w:rsidP="005B781A">
      <w:pPr>
        <w:spacing w:line="360" w:lineRule="auto"/>
        <w:jc w:val="center"/>
        <w:rPr>
          <w:b/>
          <w:sz w:val="22"/>
          <w:szCs w:val="22"/>
        </w:rPr>
      </w:pPr>
      <w:r w:rsidRPr="001F79AF">
        <w:rPr>
          <w:b/>
          <w:sz w:val="22"/>
          <w:szCs w:val="22"/>
        </w:rPr>
        <w:lastRenderedPageBreak/>
        <w:t>Nyilatkozat</w:t>
      </w:r>
    </w:p>
    <w:p w:rsidR="005B781A" w:rsidRPr="001F79AF" w:rsidRDefault="005B781A" w:rsidP="005B781A">
      <w:pPr>
        <w:jc w:val="center"/>
        <w:rPr>
          <w:b/>
          <w:sz w:val="22"/>
          <w:szCs w:val="22"/>
        </w:rPr>
      </w:pPr>
      <w:r w:rsidRPr="001F79AF">
        <w:rPr>
          <w:b/>
          <w:sz w:val="22"/>
          <w:szCs w:val="22"/>
        </w:rPr>
        <w:t>„</w:t>
      </w:r>
      <w:r w:rsidRPr="00C006B0">
        <w:rPr>
          <w:rFonts w:eastAsia="Calibri"/>
          <w:b/>
          <w:sz w:val="22"/>
          <w:szCs w:val="22"/>
          <w:lang w:eastAsia="en-US"/>
        </w:rPr>
        <w:t>Borítékoló gép, valamint adóegyenleg értesítők és adóhatározatok küldeményeinek legenerálását támogató szoftver beszerzése és üzembe helyezése</w:t>
      </w:r>
      <w:r w:rsidRPr="001F79AF">
        <w:rPr>
          <w:b/>
          <w:sz w:val="22"/>
          <w:szCs w:val="22"/>
        </w:rPr>
        <w:t>”</w:t>
      </w:r>
    </w:p>
    <w:p w:rsidR="005B781A" w:rsidRPr="001F79AF" w:rsidRDefault="005B781A" w:rsidP="005B781A">
      <w:pPr>
        <w:jc w:val="center"/>
        <w:rPr>
          <w:sz w:val="22"/>
          <w:szCs w:val="22"/>
        </w:rPr>
      </w:pPr>
      <w:r w:rsidRPr="001F79AF">
        <w:rPr>
          <w:sz w:val="22"/>
          <w:szCs w:val="22"/>
        </w:rPr>
        <w:t>tárgyú közbeszerzési értékhatárt el nem érő beszerzési eljárásban</w:t>
      </w:r>
    </w:p>
    <w:p w:rsidR="005B781A" w:rsidRPr="001F79AF" w:rsidRDefault="005B781A" w:rsidP="005B781A">
      <w:pPr>
        <w:jc w:val="center"/>
        <w:rPr>
          <w:sz w:val="22"/>
          <w:szCs w:val="22"/>
        </w:rPr>
      </w:pPr>
    </w:p>
    <w:p w:rsidR="005B781A" w:rsidRPr="001F79AF" w:rsidRDefault="005B781A" w:rsidP="005B781A">
      <w:pPr>
        <w:spacing w:line="276" w:lineRule="auto"/>
        <w:jc w:val="center"/>
        <w:rPr>
          <w:color w:val="000000"/>
          <w:sz w:val="22"/>
          <w:szCs w:val="22"/>
        </w:rPr>
      </w:pPr>
      <w:r w:rsidRPr="001F79AF">
        <w:rPr>
          <w:color w:val="000000"/>
          <w:sz w:val="22"/>
          <w:szCs w:val="22"/>
        </w:rPr>
        <w:t>Alulírott …………………….. társaság (ajánlattevő), melyet képvisel: ……………………………</w:t>
      </w:r>
    </w:p>
    <w:p w:rsidR="005B781A" w:rsidRPr="001F79AF" w:rsidRDefault="005B781A" w:rsidP="005B781A">
      <w:pPr>
        <w:spacing w:line="276" w:lineRule="auto"/>
        <w:jc w:val="center"/>
        <w:rPr>
          <w:color w:val="000000"/>
          <w:sz w:val="22"/>
          <w:szCs w:val="22"/>
        </w:rPr>
      </w:pPr>
    </w:p>
    <w:p w:rsidR="005B781A" w:rsidRPr="001F79AF" w:rsidRDefault="005B781A" w:rsidP="005B781A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1F79AF">
        <w:rPr>
          <w:b/>
          <w:color w:val="000000"/>
          <w:spacing w:val="40"/>
          <w:sz w:val="22"/>
          <w:szCs w:val="22"/>
        </w:rPr>
        <w:t>az alábbi nyilatkozatot tesszük</w:t>
      </w:r>
      <w:r w:rsidRPr="001F79AF">
        <w:rPr>
          <w:b/>
          <w:color w:val="000000"/>
          <w:sz w:val="22"/>
          <w:szCs w:val="22"/>
        </w:rPr>
        <w:t>:</w:t>
      </w:r>
    </w:p>
    <w:p w:rsidR="005B781A" w:rsidRPr="001F79AF" w:rsidRDefault="005B781A" w:rsidP="005B781A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5B781A" w:rsidRPr="001F79AF" w:rsidRDefault="005B781A" w:rsidP="005B781A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1F79AF">
        <w:rPr>
          <w:color w:val="000000"/>
          <w:sz w:val="22"/>
          <w:szCs w:val="22"/>
        </w:rPr>
        <w:t xml:space="preserve">Nem állnak fenn velem / velünk szemben az alábbi </w:t>
      </w:r>
      <w:r w:rsidRPr="001F79AF">
        <w:rPr>
          <w:bCs/>
          <w:color w:val="000000"/>
          <w:sz w:val="22"/>
          <w:szCs w:val="22"/>
        </w:rPr>
        <w:t>kizáró okok, mely szerint nem lehet ajánlattevő, aki:</w:t>
      </w:r>
    </w:p>
    <w:p w:rsidR="005B781A" w:rsidRPr="001F79AF" w:rsidRDefault="005B781A" w:rsidP="005B781A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F79AF">
        <w:rPr>
          <w:sz w:val="22"/>
          <w:szCs w:val="22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5B781A" w:rsidRPr="001F79AF" w:rsidRDefault="005B781A" w:rsidP="005B781A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F79AF">
        <w:rPr>
          <w:sz w:val="22"/>
          <w:szCs w:val="22"/>
        </w:rPr>
        <w:t>tevékenységét felfüggesztette vagy akinek tevékenységét felfüggesztették;</w:t>
      </w:r>
    </w:p>
    <w:p w:rsidR="005B781A" w:rsidRPr="001F79AF" w:rsidRDefault="005B781A" w:rsidP="005B781A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F79AF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:rsidR="005B781A" w:rsidRPr="001F79AF" w:rsidRDefault="005B781A" w:rsidP="005B781A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F79AF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5B781A" w:rsidRPr="001F79AF" w:rsidRDefault="005B781A" w:rsidP="005B781A">
      <w:pPr>
        <w:pStyle w:val="Listaszerbekezds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F79AF">
        <w:rPr>
          <w:sz w:val="22"/>
          <w:szCs w:val="22"/>
        </w:rPr>
        <w:t>a 2013. június 30-ig hatályban volt, a Büntető Törvénykönyvről szóló 1978. évi IV. törvény szerinti bűnszervezetben részvétel - ideértve a bűncselekmény bűnszervezetben történő elkövetését is -,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5B781A" w:rsidRPr="001F79AF" w:rsidRDefault="005B781A" w:rsidP="005B781A">
      <w:pPr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F79AF">
        <w:rPr>
          <w:sz w:val="22"/>
          <w:szCs w:val="22"/>
        </w:rPr>
        <w:t>f.</w:t>
      </w:r>
      <w:r w:rsidRPr="001F79AF">
        <w:rPr>
          <w:sz w:val="22"/>
          <w:szCs w:val="22"/>
        </w:rPr>
        <w:tab/>
        <w:t>az adott eljárásban előírt adatszolgáltatási kötelezettség teljesítése során olyan hamis adatot szolgáltat, vagy hamis nyilatkozatot tesz, amely a verseny tisztaságát veszélyezteti;</w:t>
      </w:r>
    </w:p>
    <w:p w:rsidR="005B781A" w:rsidRPr="001F79AF" w:rsidRDefault="005B781A" w:rsidP="005B781A">
      <w:pPr>
        <w:tabs>
          <w:tab w:val="left" w:pos="113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F79AF">
        <w:rPr>
          <w:iCs/>
          <w:sz w:val="22"/>
          <w:szCs w:val="22"/>
        </w:rPr>
        <w:t>g.</w:t>
      </w:r>
      <w:r w:rsidRPr="001F79AF">
        <w:rPr>
          <w:iCs/>
          <w:sz w:val="22"/>
          <w:szCs w:val="22"/>
        </w:rPr>
        <w:tab/>
      </w:r>
      <w:r w:rsidRPr="001F79AF">
        <w:rPr>
          <w:sz w:val="22"/>
          <w:szCs w:val="22"/>
        </w:rPr>
        <w:t>tekintetében a következő feltételek valamelyike megvalósul:</w:t>
      </w:r>
    </w:p>
    <w:p w:rsidR="005B781A" w:rsidRPr="001F79AF" w:rsidRDefault="005B781A" w:rsidP="005B781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1F79AF">
        <w:rPr>
          <w:iCs/>
          <w:sz w:val="22"/>
          <w:szCs w:val="22"/>
        </w:rPr>
        <w:t>ga)</w:t>
      </w:r>
      <w:r w:rsidRPr="001F79AF">
        <w:rPr>
          <w:i/>
          <w:iCs/>
          <w:sz w:val="22"/>
          <w:szCs w:val="22"/>
        </w:rPr>
        <w:t xml:space="preserve"> </w:t>
      </w:r>
      <w:r w:rsidRPr="001F79AF">
        <w:rPr>
          <w:sz w:val="22"/>
          <w:szCs w:val="22"/>
        </w:rPr>
        <w:t>nem EU-, EGT- vagy OECD-tagállamban vagy olyan államban rendelkezik adóilletőséggel, mellyel Magyarországnak kettős adózás elkerüléséről szóló egyezménye van, vagy</w:t>
      </w:r>
    </w:p>
    <w:p w:rsidR="005B781A" w:rsidRPr="001F79AF" w:rsidRDefault="005B781A" w:rsidP="005B781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1F79AF">
        <w:rPr>
          <w:iCs/>
          <w:sz w:val="22"/>
          <w:szCs w:val="22"/>
        </w:rPr>
        <w:t>gb)</w:t>
      </w:r>
      <w:r w:rsidRPr="001F79AF">
        <w:rPr>
          <w:i/>
          <w:iCs/>
          <w:sz w:val="22"/>
          <w:szCs w:val="22"/>
        </w:rPr>
        <w:t xml:space="preserve"> </w:t>
      </w:r>
      <w:r w:rsidRPr="001F79AF">
        <w:rPr>
          <w:sz w:val="22"/>
          <w:szCs w:val="22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1F79AF">
        <w:rPr>
          <w:i/>
          <w:iCs/>
          <w:sz w:val="22"/>
          <w:szCs w:val="22"/>
        </w:rPr>
        <w:t xml:space="preserve">r) </w:t>
      </w:r>
      <w:r w:rsidRPr="001F79AF">
        <w:rPr>
          <w:sz w:val="22"/>
          <w:szCs w:val="22"/>
        </w:rPr>
        <w:t>pontja szerinti tényleges tulajdonosa nem megismerhető.</w:t>
      </w:r>
    </w:p>
    <w:p w:rsidR="005B781A" w:rsidRPr="001F79AF" w:rsidRDefault="005B781A" w:rsidP="005B781A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1F79AF">
        <w:rPr>
          <w:sz w:val="22"/>
          <w:szCs w:val="22"/>
        </w:rPr>
        <w:t>Az eljárásban nem lehet ajánlattevő vagy részvételre jelentkező az a gazdasági szereplő, amelyben közvetetten vagy közvetlenül több, mint 25%-os tulajdoni résszel vagy szavazati joggal rendelkezik olyan jogi személy vagy jogi személyiséggel nem rendelkező gazdasági társaság, amelynek tekintetében a g.</w:t>
      </w:r>
      <w:r w:rsidRPr="001F79AF">
        <w:rPr>
          <w:i/>
          <w:iCs/>
          <w:sz w:val="22"/>
          <w:szCs w:val="22"/>
        </w:rPr>
        <w:t xml:space="preserve"> </w:t>
      </w:r>
      <w:r w:rsidRPr="001F79AF">
        <w:rPr>
          <w:sz w:val="22"/>
          <w:szCs w:val="22"/>
        </w:rPr>
        <w:t>pontban meghatározott feltételek fennállnak.</w:t>
      </w:r>
    </w:p>
    <w:p w:rsidR="005B781A" w:rsidRPr="001F79AF" w:rsidRDefault="005B781A" w:rsidP="005B78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9AF">
        <w:rPr>
          <w:sz w:val="22"/>
          <w:szCs w:val="22"/>
        </w:rPr>
        <w:t>Amennyiben a több, mint 25%-os tulajdoni résszel vagy szavazati hányaddal rendelkező gazdasági társaság társulásként adózik, akkor az ilyen társulás tulajdonos társaságaira vonatkozóan kell a g. pont ga) alpontja szerinti feltételt megfelelően alkalmazni.</w:t>
      </w:r>
    </w:p>
    <w:p w:rsidR="005B781A" w:rsidRPr="001F79AF" w:rsidRDefault="005B781A" w:rsidP="005B781A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1F79AF">
        <w:rPr>
          <w:sz w:val="22"/>
          <w:szCs w:val="22"/>
        </w:rPr>
        <w:t>A d. pont szerinti adófizetési kötelezettség alatt a belföldi székhelyű gazdasági szereplő tekintetében az állami adóhatóság és a vámhatóság által nyilvántartott adófizetési kötelezettséget kell érteni.</w:t>
      </w:r>
    </w:p>
    <w:p w:rsidR="005B781A" w:rsidRPr="001F79AF" w:rsidRDefault="005B781A" w:rsidP="005B781A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1F79AF">
        <w:rPr>
          <w:sz w:val="22"/>
          <w:szCs w:val="22"/>
        </w:rPr>
        <w:lastRenderedPageBreak/>
        <w:t>Az e. pont szerinti hasonló bűncselekmény alatt az Európai Unió más tagállamában letelepedett ajánlattevő esetében</w:t>
      </w:r>
    </w:p>
    <w:p w:rsidR="005B781A" w:rsidRPr="001F79AF" w:rsidRDefault="005B781A" w:rsidP="005B781A">
      <w:pPr>
        <w:autoSpaceDE w:val="0"/>
        <w:autoSpaceDN w:val="0"/>
        <w:adjustRightInd w:val="0"/>
        <w:ind w:left="426" w:hanging="222"/>
        <w:jc w:val="both"/>
        <w:rPr>
          <w:sz w:val="22"/>
          <w:szCs w:val="22"/>
        </w:rPr>
      </w:pPr>
      <w:r w:rsidRPr="001F79AF">
        <w:rPr>
          <w:i/>
          <w:iCs/>
          <w:sz w:val="22"/>
          <w:szCs w:val="22"/>
        </w:rPr>
        <w:t xml:space="preserve">a) </w:t>
      </w:r>
      <w:r w:rsidRPr="001F79AF">
        <w:rPr>
          <w:sz w:val="22"/>
          <w:szCs w:val="22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5B781A" w:rsidRPr="001F79AF" w:rsidRDefault="005B781A" w:rsidP="005B781A">
      <w:pPr>
        <w:autoSpaceDE w:val="0"/>
        <w:autoSpaceDN w:val="0"/>
        <w:adjustRightInd w:val="0"/>
        <w:ind w:left="426" w:hanging="222"/>
        <w:jc w:val="both"/>
        <w:rPr>
          <w:sz w:val="22"/>
          <w:szCs w:val="22"/>
        </w:rPr>
      </w:pPr>
      <w:r w:rsidRPr="001F79AF">
        <w:rPr>
          <w:i/>
          <w:iCs/>
          <w:sz w:val="22"/>
          <w:szCs w:val="22"/>
        </w:rPr>
        <w:t xml:space="preserve">b) </w:t>
      </w:r>
      <w:r w:rsidRPr="001F79AF">
        <w:rPr>
          <w:sz w:val="22"/>
          <w:szCs w:val="22"/>
        </w:rPr>
        <w:t>vesztegetés, vesztegetés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5B781A" w:rsidRPr="001F79AF" w:rsidRDefault="005B781A" w:rsidP="005B781A">
      <w:p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1F79AF">
        <w:rPr>
          <w:i/>
          <w:iCs/>
          <w:sz w:val="22"/>
          <w:szCs w:val="22"/>
        </w:rPr>
        <w:t xml:space="preserve">c) </w:t>
      </w:r>
      <w:r w:rsidRPr="001F79AF">
        <w:rPr>
          <w:sz w:val="22"/>
          <w:szCs w:val="22"/>
        </w:rPr>
        <w:t>költségvetési csalás bűncselekmény esetén az Európai Közösségek pénzügyi érdekeinek védelméről szóló egyezmény 1. cikke szerinti csalást,</w:t>
      </w:r>
    </w:p>
    <w:p w:rsidR="005B781A" w:rsidRPr="001F79AF" w:rsidRDefault="005B781A" w:rsidP="005B781A">
      <w:pPr>
        <w:autoSpaceDE w:val="0"/>
        <w:autoSpaceDN w:val="0"/>
        <w:adjustRightInd w:val="0"/>
        <w:ind w:left="567" w:hanging="363"/>
        <w:jc w:val="both"/>
        <w:rPr>
          <w:sz w:val="22"/>
          <w:szCs w:val="22"/>
        </w:rPr>
      </w:pPr>
      <w:r w:rsidRPr="001F79AF">
        <w:rPr>
          <w:i/>
          <w:iCs/>
          <w:sz w:val="22"/>
          <w:szCs w:val="22"/>
        </w:rPr>
        <w:t xml:space="preserve">d) </w:t>
      </w:r>
      <w:r w:rsidRPr="001F79AF">
        <w:rPr>
          <w:sz w:val="22"/>
          <w:szCs w:val="22"/>
        </w:rPr>
        <w:t>pénzmosás bűncselekmény esetén a pénzügyi rendszerek pénzmosás céljára való felhasználásának megelőzéséről szóló, 1991. június 10-i 91/308/EGK tanácsi irányelv 1. cikkében meghatározott pénzmosást</w:t>
      </w:r>
    </w:p>
    <w:p w:rsidR="005B781A" w:rsidRPr="001F79AF" w:rsidRDefault="005B781A" w:rsidP="005B78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79AF">
        <w:rPr>
          <w:sz w:val="22"/>
          <w:szCs w:val="22"/>
        </w:rPr>
        <w:t>kell érteni.</w:t>
      </w:r>
    </w:p>
    <w:p w:rsidR="005B781A" w:rsidRPr="001F79AF" w:rsidRDefault="005B781A" w:rsidP="005B781A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1F79AF">
        <w:rPr>
          <w:sz w:val="22"/>
          <w:szCs w:val="22"/>
        </w:rPr>
        <w:t xml:space="preserve">A d. pontban meghatározott időtartamot mindig a kizáró ok fenn nem állásának ellenőrzése időpontjától kell számítani. </w:t>
      </w:r>
    </w:p>
    <w:p w:rsidR="005B781A" w:rsidRPr="001F79AF" w:rsidRDefault="005B781A" w:rsidP="005B781A">
      <w:pPr>
        <w:spacing w:line="276" w:lineRule="auto"/>
        <w:jc w:val="both"/>
        <w:rPr>
          <w:color w:val="000000"/>
          <w:sz w:val="22"/>
          <w:szCs w:val="22"/>
        </w:rPr>
      </w:pPr>
    </w:p>
    <w:p w:rsidR="005B781A" w:rsidRPr="001F79AF" w:rsidRDefault="005B781A" w:rsidP="005B781A">
      <w:pPr>
        <w:spacing w:line="276" w:lineRule="auto"/>
        <w:jc w:val="both"/>
        <w:rPr>
          <w:color w:val="000000"/>
          <w:sz w:val="22"/>
          <w:szCs w:val="22"/>
        </w:rPr>
      </w:pPr>
      <w:r w:rsidRPr="001F79AF">
        <w:rPr>
          <w:color w:val="000000"/>
          <w:sz w:val="22"/>
          <w:szCs w:val="22"/>
        </w:rPr>
        <w:t>Kelt: ……………………………..</w:t>
      </w:r>
    </w:p>
    <w:p w:rsidR="005B781A" w:rsidRPr="001F79AF" w:rsidRDefault="005B781A" w:rsidP="005B781A">
      <w:pPr>
        <w:spacing w:line="276" w:lineRule="auto"/>
        <w:jc w:val="both"/>
        <w:rPr>
          <w:color w:val="000000"/>
          <w:sz w:val="22"/>
          <w:szCs w:val="22"/>
        </w:rPr>
      </w:pPr>
    </w:p>
    <w:p w:rsidR="005B781A" w:rsidRPr="001F79AF" w:rsidRDefault="005B781A" w:rsidP="005B781A">
      <w:pPr>
        <w:spacing w:line="276" w:lineRule="auto"/>
        <w:jc w:val="both"/>
        <w:rPr>
          <w:color w:val="000000"/>
          <w:sz w:val="22"/>
          <w:szCs w:val="22"/>
        </w:rPr>
      </w:pPr>
    </w:p>
    <w:p w:rsidR="005B781A" w:rsidRPr="001F79AF" w:rsidRDefault="005B781A" w:rsidP="005B781A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5B781A" w:rsidRPr="001F79AF" w:rsidTr="007A2C9D">
        <w:tc>
          <w:tcPr>
            <w:tcW w:w="3260" w:type="dxa"/>
          </w:tcPr>
          <w:p w:rsidR="005B781A" w:rsidRPr="001F79AF" w:rsidRDefault="005B781A" w:rsidP="007A2C9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F79AF">
              <w:rPr>
                <w:color w:val="000000"/>
                <w:sz w:val="22"/>
                <w:szCs w:val="22"/>
              </w:rPr>
              <w:t>…………………………………..</w:t>
            </w:r>
          </w:p>
          <w:p w:rsidR="005B781A" w:rsidRPr="001F79AF" w:rsidRDefault="005B781A" w:rsidP="007A2C9D">
            <w:pPr>
              <w:spacing w:line="276" w:lineRule="auto"/>
              <w:ind w:firstLine="780"/>
              <w:jc w:val="both"/>
              <w:rPr>
                <w:color w:val="000000"/>
                <w:sz w:val="22"/>
                <w:szCs w:val="22"/>
              </w:rPr>
            </w:pPr>
            <w:r w:rsidRPr="001F79AF">
              <w:rPr>
                <w:color w:val="000000"/>
                <w:sz w:val="22"/>
                <w:szCs w:val="22"/>
              </w:rPr>
              <w:t>cégszerű aláírás</w:t>
            </w:r>
          </w:p>
        </w:tc>
      </w:tr>
    </w:tbl>
    <w:p w:rsidR="005B781A" w:rsidRPr="001F79AF" w:rsidRDefault="005B781A" w:rsidP="005B781A">
      <w:pPr>
        <w:spacing w:after="240"/>
        <w:jc w:val="center"/>
        <w:rPr>
          <w:sz w:val="22"/>
          <w:szCs w:val="22"/>
        </w:rPr>
      </w:pPr>
      <w:r w:rsidRPr="001F79AF">
        <w:rPr>
          <w:sz w:val="22"/>
          <w:szCs w:val="22"/>
        </w:rPr>
        <w:br w:type="page"/>
      </w:r>
    </w:p>
    <w:p w:rsidR="005B781A" w:rsidRDefault="005B781A" w:rsidP="005B781A">
      <w:pPr>
        <w:tabs>
          <w:tab w:val="left" w:pos="3969"/>
        </w:tabs>
        <w:jc w:val="center"/>
        <w:rPr>
          <w:b/>
          <w:iCs/>
          <w:sz w:val="22"/>
          <w:szCs w:val="22"/>
        </w:rPr>
      </w:pPr>
      <w:bookmarkStart w:id="0" w:name="_GoBack"/>
      <w:bookmarkEnd w:id="0"/>
    </w:p>
    <w:p w:rsidR="005B781A" w:rsidRPr="00321AFF" w:rsidRDefault="005B781A" w:rsidP="005B781A">
      <w:pPr>
        <w:tabs>
          <w:tab w:val="left" w:pos="3969"/>
        </w:tabs>
        <w:jc w:val="center"/>
        <w:rPr>
          <w:iCs/>
          <w:sz w:val="22"/>
          <w:szCs w:val="22"/>
          <w:lang w:val="x-none"/>
        </w:rPr>
      </w:pPr>
      <w:r w:rsidRPr="00321AFF">
        <w:rPr>
          <w:b/>
          <w:iCs/>
          <w:sz w:val="22"/>
          <w:szCs w:val="22"/>
          <w:lang w:val="x-none"/>
        </w:rPr>
        <w:t>Ajánlattételi Nyilatkozat</w:t>
      </w:r>
    </w:p>
    <w:p w:rsidR="005B781A" w:rsidRDefault="005B781A" w:rsidP="005B781A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5B781A" w:rsidRPr="00321AFF" w:rsidRDefault="005B781A" w:rsidP="005B781A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5B781A" w:rsidRPr="00C006B0" w:rsidRDefault="005B781A" w:rsidP="005B781A">
      <w:pPr>
        <w:tabs>
          <w:tab w:val="left" w:pos="3969"/>
        </w:tabs>
        <w:jc w:val="center"/>
        <w:rPr>
          <w:bCs/>
          <w:sz w:val="22"/>
          <w:szCs w:val="22"/>
        </w:rPr>
      </w:pPr>
      <w:r w:rsidRPr="00321AFF">
        <w:rPr>
          <w:b/>
          <w:bCs/>
          <w:sz w:val="22"/>
          <w:szCs w:val="22"/>
        </w:rPr>
        <w:t>„Borítékoló gép, valamint adóegyenleg értesítők és adóhatározatok küldeményeinek legenerálását támogató szoftver beszerzése és üzembe helyezése”</w:t>
      </w:r>
      <w:r w:rsidRPr="00321AFF">
        <w:rPr>
          <w:b/>
          <w:bCs/>
          <w:i/>
          <w:sz w:val="22"/>
          <w:szCs w:val="22"/>
        </w:rPr>
        <w:t xml:space="preserve"> </w:t>
      </w:r>
      <w:r w:rsidRPr="00C006B0">
        <w:rPr>
          <w:bCs/>
          <w:sz w:val="22"/>
          <w:szCs w:val="22"/>
        </w:rPr>
        <w:t>tárgyú közbeszerzési értékhatárt el nem érő beszerzési eljárá</w:t>
      </w:r>
      <w:r>
        <w:rPr>
          <w:bCs/>
          <w:sz w:val="22"/>
          <w:szCs w:val="22"/>
        </w:rPr>
        <w:t>s vonatkozásában</w:t>
      </w:r>
    </w:p>
    <w:p w:rsidR="005B781A" w:rsidRPr="00321AFF" w:rsidRDefault="005B781A" w:rsidP="005B781A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5B781A" w:rsidRPr="00321AFF" w:rsidRDefault="005B781A" w:rsidP="005B781A">
      <w:pPr>
        <w:tabs>
          <w:tab w:val="left" w:pos="3969"/>
        </w:tabs>
        <w:jc w:val="both"/>
        <w:rPr>
          <w:sz w:val="22"/>
          <w:szCs w:val="22"/>
        </w:rPr>
      </w:pPr>
    </w:p>
    <w:p w:rsidR="005B781A" w:rsidRPr="00321AFF" w:rsidRDefault="005B781A" w:rsidP="005B781A">
      <w:pPr>
        <w:tabs>
          <w:tab w:val="left" w:pos="3969"/>
        </w:tabs>
        <w:jc w:val="both"/>
        <w:rPr>
          <w:sz w:val="22"/>
          <w:szCs w:val="22"/>
        </w:rPr>
      </w:pPr>
      <w:r w:rsidRPr="00321AFF">
        <w:rPr>
          <w:sz w:val="22"/>
          <w:szCs w:val="22"/>
        </w:rPr>
        <w:t>Alulírott …………………….., mint a ………………… ajánlattevő (székhely: ………………) ……………. (</w:t>
      </w:r>
      <w:r w:rsidRPr="00321AFF">
        <w:rPr>
          <w:i/>
          <w:sz w:val="22"/>
          <w:szCs w:val="22"/>
        </w:rPr>
        <w:t>képviseleti jogkör/titulus megnevezése</w:t>
      </w:r>
      <w:r w:rsidRPr="00321AFF">
        <w:rPr>
          <w:sz w:val="22"/>
          <w:szCs w:val="22"/>
        </w:rPr>
        <w:t xml:space="preserve">) az </w:t>
      </w:r>
      <w:r>
        <w:rPr>
          <w:sz w:val="22"/>
          <w:szCs w:val="22"/>
        </w:rPr>
        <w:t>ajánlattételi f</w:t>
      </w:r>
      <w:r w:rsidRPr="00321AFF">
        <w:rPr>
          <w:sz w:val="22"/>
          <w:szCs w:val="22"/>
        </w:rPr>
        <w:t>elhívásban foglalt valamennyi formai és tartalmi követelmény, utasítás, kikötés és műszaki leírás gondos áttekintése után</w:t>
      </w:r>
    </w:p>
    <w:p w:rsidR="005B781A" w:rsidRPr="00321AFF" w:rsidRDefault="005B781A" w:rsidP="005B781A">
      <w:pPr>
        <w:tabs>
          <w:tab w:val="left" w:pos="3969"/>
        </w:tabs>
        <w:jc w:val="both"/>
        <w:rPr>
          <w:b/>
          <w:sz w:val="22"/>
          <w:szCs w:val="22"/>
        </w:rPr>
      </w:pPr>
      <w:r w:rsidRPr="00321AFF">
        <w:rPr>
          <w:b/>
          <w:sz w:val="22"/>
          <w:szCs w:val="22"/>
        </w:rPr>
        <w:t>az alábbi nyilatkozatot tesszük:</w:t>
      </w:r>
    </w:p>
    <w:p w:rsidR="005B781A" w:rsidRPr="00321AFF" w:rsidRDefault="005B781A" w:rsidP="005B781A">
      <w:pPr>
        <w:tabs>
          <w:tab w:val="left" w:pos="3969"/>
        </w:tabs>
        <w:jc w:val="both"/>
        <w:rPr>
          <w:sz w:val="22"/>
          <w:szCs w:val="22"/>
        </w:rPr>
      </w:pPr>
    </w:p>
    <w:p w:rsidR="005B781A" w:rsidRPr="00321AFF" w:rsidRDefault="005B781A" w:rsidP="005B781A">
      <w:pPr>
        <w:numPr>
          <w:ilvl w:val="0"/>
          <w:numId w:val="4"/>
        </w:numPr>
        <w:tabs>
          <w:tab w:val="left" w:pos="3969"/>
        </w:tabs>
        <w:jc w:val="both"/>
        <w:rPr>
          <w:sz w:val="22"/>
          <w:szCs w:val="22"/>
        </w:rPr>
      </w:pPr>
      <w:r w:rsidRPr="00321AFF">
        <w:rPr>
          <w:sz w:val="22"/>
          <w:szCs w:val="22"/>
        </w:rPr>
        <w:t xml:space="preserve">Elfogadjuk, hogy amennyiben olyan kitételt tettünk ajánlatunkban, ami ellentétben van </w:t>
      </w:r>
      <w:r>
        <w:rPr>
          <w:sz w:val="22"/>
          <w:szCs w:val="22"/>
        </w:rPr>
        <w:t>ajánlattételi</w:t>
      </w:r>
      <w:r w:rsidRPr="00321AFF">
        <w:rPr>
          <w:sz w:val="22"/>
          <w:szCs w:val="22"/>
        </w:rPr>
        <w:t xml:space="preserve"> felhívással, vagy a</w:t>
      </w:r>
      <w:r>
        <w:rPr>
          <w:sz w:val="22"/>
          <w:szCs w:val="22"/>
        </w:rPr>
        <w:t>nnak mellékleteivel, il</w:t>
      </w:r>
      <w:r w:rsidRPr="00321AFF">
        <w:rPr>
          <w:sz w:val="22"/>
          <w:szCs w:val="22"/>
        </w:rPr>
        <w:t>letve azok bármely feltételével, akkor az ajánlatunk érvénytelen.</w:t>
      </w:r>
    </w:p>
    <w:p w:rsidR="005B781A" w:rsidRPr="00321AFF" w:rsidRDefault="005B781A" w:rsidP="005B781A">
      <w:pPr>
        <w:tabs>
          <w:tab w:val="left" w:pos="3969"/>
        </w:tabs>
        <w:jc w:val="both"/>
        <w:rPr>
          <w:sz w:val="22"/>
          <w:szCs w:val="22"/>
        </w:rPr>
      </w:pPr>
    </w:p>
    <w:p w:rsidR="005B781A" w:rsidRPr="00321AFF" w:rsidRDefault="005B781A" w:rsidP="005B781A">
      <w:pPr>
        <w:numPr>
          <w:ilvl w:val="0"/>
          <w:numId w:val="4"/>
        </w:numPr>
        <w:tabs>
          <w:tab w:val="left" w:pos="3969"/>
        </w:tabs>
        <w:jc w:val="both"/>
        <w:rPr>
          <w:sz w:val="22"/>
          <w:szCs w:val="22"/>
        </w:rPr>
      </w:pPr>
      <w:r w:rsidRPr="00321AFF">
        <w:rPr>
          <w:sz w:val="22"/>
          <w:szCs w:val="22"/>
        </w:rPr>
        <w:t xml:space="preserve">Az ajánlat benyújtásával kijelentjük, hogy amennyiben nyertes ajánlattevőnek nyilvánítanak bennünket, akkor a szerződést megkötjük és a szerződést teljesítjük az </w:t>
      </w:r>
      <w:r>
        <w:rPr>
          <w:sz w:val="22"/>
          <w:szCs w:val="22"/>
        </w:rPr>
        <w:t xml:space="preserve">ajánlattételi </w:t>
      </w:r>
      <w:r w:rsidRPr="00321AFF">
        <w:rPr>
          <w:sz w:val="22"/>
          <w:szCs w:val="22"/>
        </w:rPr>
        <w:t xml:space="preserve">felhívásban, </w:t>
      </w:r>
      <w:r>
        <w:rPr>
          <w:sz w:val="22"/>
          <w:szCs w:val="22"/>
        </w:rPr>
        <w:t>annak mellékleteiben</w:t>
      </w:r>
      <w:r w:rsidRPr="00321AFF">
        <w:rPr>
          <w:sz w:val="22"/>
          <w:szCs w:val="22"/>
        </w:rPr>
        <w:t xml:space="preserve"> és az ajánlatunkban lefektetettek szerint.</w:t>
      </w:r>
    </w:p>
    <w:p w:rsidR="005B781A" w:rsidRPr="00321AFF" w:rsidRDefault="005B781A" w:rsidP="005B781A">
      <w:pPr>
        <w:tabs>
          <w:tab w:val="left" w:pos="3969"/>
        </w:tabs>
        <w:jc w:val="both"/>
        <w:rPr>
          <w:sz w:val="22"/>
          <w:szCs w:val="22"/>
        </w:rPr>
      </w:pPr>
    </w:p>
    <w:p w:rsidR="005B781A" w:rsidRPr="00321AFF" w:rsidRDefault="005B781A" w:rsidP="005B781A">
      <w:pPr>
        <w:numPr>
          <w:ilvl w:val="0"/>
          <w:numId w:val="4"/>
        </w:numPr>
        <w:tabs>
          <w:tab w:val="left" w:pos="3969"/>
        </w:tabs>
        <w:jc w:val="both"/>
        <w:rPr>
          <w:sz w:val="22"/>
          <w:szCs w:val="22"/>
        </w:rPr>
      </w:pPr>
      <w:r w:rsidRPr="00321AFF">
        <w:rPr>
          <w:sz w:val="22"/>
          <w:szCs w:val="22"/>
        </w:rPr>
        <w:t xml:space="preserve"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</w:t>
      </w:r>
      <w:r>
        <w:rPr>
          <w:sz w:val="22"/>
          <w:szCs w:val="22"/>
        </w:rPr>
        <w:t>b</w:t>
      </w:r>
      <w:r w:rsidRPr="00321AFF">
        <w:rPr>
          <w:sz w:val="22"/>
          <w:szCs w:val="22"/>
        </w:rPr>
        <w:t>eszerzési eljárás, mind az annak eredményeként megkötött szerződés teljesítése során.</w:t>
      </w:r>
    </w:p>
    <w:p w:rsidR="005B781A" w:rsidRPr="00321AFF" w:rsidRDefault="005B781A" w:rsidP="005B781A">
      <w:pPr>
        <w:tabs>
          <w:tab w:val="left" w:pos="3969"/>
        </w:tabs>
        <w:jc w:val="both"/>
        <w:rPr>
          <w:sz w:val="22"/>
          <w:szCs w:val="22"/>
        </w:rPr>
      </w:pPr>
    </w:p>
    <w:p w:rsidR="005B781A" w:rsidRPr="00321AFF" w:rsidRDefault="005B781A" w:rsidP="005B781A">
      <w:pPr>
        <w:numPr>
          <w:ilvl w:val="0"/>
          <w:numId w:val="4"/>
        </w:numPr>
        <w:tabs>
          <w:tab w:val="left" w:pos="3969"/>
        </w:tabs>
        <w:jc w:val="both"/>
        <w:rPr>
          <w:sz w:val="22"/>
          <w:szCs w:val="22"/>
        </w:rPr>
      </w:pPr>
      <w:r w:rsidRPr="00321AFF">
        <w:rPr>
          <w:sz w:val="22"/>
          <w:szCs w:val="22"/>
        </w:rPr>
        <w:t xml:space="preserve">Kijelentjük, hogy amennyiben mint nyertes ajánlattevő kiválasztásra kerülünk, a szerződést megkötjük, továbbá az </w:t>
      </w:r>
      <w:r>
        <w:rPr>
          <w:sz w:val="22"/>
          <w:szCs w:val="22"/>
        </w:rPr>
        <w:t>ajánlattételi</w:t>
      </w:r>
      <w:r w:rsidRPr="00321AFF">
        <w:rPr>
          <w:sz w:val="22"/>
          <w:szCs w:val="22"/>
        </w:rPr>
        <w:t xml:space="preserve"> felhívásban</w:t>
      </w:r>
      <w:r>
        <w:rPr>
          <w:sz w:val="22"/>
          <w:szCs w:val="22"/>
        </w:rPr>
        <w:t>, annak mellékleteiben</w:t>
      </w:r>
      <w:r w:rsidRPr="00321AFF">
        <w:rPr>
          <w:sz w:val="22"/>
          <w:szCs w:val="22"/>
        </w:rPr>
        <w:t xml:space="preserve"> rögzített szolgáltatást az ajánlatban meghatározott díjért szerződésszerűen teljesítjük.</w:t>
      </w:r>
    </w:p>
    <w:p w:rsidR="005B781A" w:rsidRDefault="005B781A" w:rsidP="005B781A">
      <w:pPr>
        <w:tabs>
          <w:tab w:val="left" w:pos="3969"/>
        </w:tabs>
        <w:jc w:val="both"/>
        <w:rPr>
          <w:sz w:val="22"/>
          <w:szCs w:val="22"/>
        </w:rPr>
      </w:pPr>
    </w:p>
    <w:p w:rsidR="005B781A" w:rsidRDefault="005B781A" w:rsidP="005B781A">
      <w:pPr>
        <w:tabs>
          <w:tab w:val="left" w:pos="3969"/>
        </w:tabs>
        <w:jc w:val="both"/>
        <w:rPr>
          <w:sz w:val="22"/>
          <w:szCs w:val="22"/>
        </w:rPr>
      </w:pPr>
    </w:p>
    <w:p w:rsidR="005B781A" w:rsidRPr="00321AFF" w:rsidRDefault="005B781A" w:rsidP="005B781A">
      <w:pPr>
        <w:tabs>
          <w:tab w:val="left" w:pos="3969"/>
        </w:tabs>
        <w:jc w:val="both"/>
        <w:rPr>
          <w:sz w:val="22"/>
          <w:szCs w:val="22"/>
        </w:rPr>
      </w:pPr>
      <w:r>
        <w:rPr>
          <w:sz w:val="22"/>
          <w:szCs w:val="22"/>
        </w:rPr>
        <w:t>Kelt: ………………………………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5B781A" w:rsidRPr="00321AFF" w:rsidTr="007A2C9D">
        <w:tc>
          <w:tcPr>
            <w:tcW w:w="4320" w:type="dxa"/>
          </w:tcPr>
          <w:p w:rsidR="005B781A" w:rsidRPr="00321AFF" w:rsidRDefault="005B781A" w:rsidP="007A2C9D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321AFF">
              <w:rPr>
                <w:sz w:val="22"/>
                <w:szCs w:val="22"/>
              </w:rPr>
              <w:t>………………………………</w:t>
            </w:r>
          </w:p>
        </w:tc>
      </w:tr>
      <w:tr w:rsidR="005B781A" w:rsidRPr="00321AFF" w:rsidTr="007A2C9D">
        <w:tc>
          <w:tcPr>
            <w:tcW w:w="4320" w:type="dxa"/>
          </w:tcPr>
          <w:p w:rsidR="005B781A" w:rsidRPr="00321AFF" w:rsidRDefault="005B781A" w:rsidP="007A2C9D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321AFF">
              <w:rPr>
                <w:sz w:val="22"/>
                <w:szCs w:val="22"/>
              </w:rPr>
              <w:t>cégszerű aláírás</w:t>
            </w:r>
          </w:p>
        </w:tc>
      </w:tr>
    </w:tbl>
    <w:p w:rsidR="005B781A" w:rsidRPr="00321AFF" w:rsidRDefault="005B781A" w:rsidP="005B781A">
      <w:pPr>
        <w:tabs>
          <w:tab w:val="left" w:pos="3969"/>
        </w:tabs>
        <w:jc w:val="both"/>
        <w:rPr>
          <w:b/>
          <w:iCs/>
          <w:sz w:val="22"/>
          <w:szCs w:val="22"/>
          <w:lang w:val="x-none"/>
        </w:rPr>
      </w:pPr>
    </w:p>
    <w:p w:rsidR="005B781A" w:rsidRPr="00C006B0" w:rsidRDefault="005B781A" w:rsidP="005B781A">
      <w:pPr>
        <w:tabs>
          <w:tab w:val="left" w:pos="3969"/>
        </w:tabs>
        <w:jc w:val="both"/>
        <w:rPr>
          <w:sz w:val="22"/>
          <w:szCs w:val="22"/>
        </w:rPr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E109A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1A" w:rsidRDefault="005B781A" w:rsidP="005B781A">
      <w:r>
        <w:separator/>
      </w:r>
    </w:p>
  </w:endnote>
  <w:endnote w:type="continuationSeparator" w:id="0">
    <w:p w:rsidR="005B781A" w:rsidRDefault="005B781A" w:rsidP="005B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052476"/>
      <w:docPartObj>
        <w:docPartGallery w:val="Page Numbers (Bottom of Page)"/>
        <w:docPartUnique/>
      </w:docPartObj>
    </w:sdtPr>
    <w:sdtEndPr/>
    <w:sdtContent>
      <w:p w:rsidR="00B21B29" w:rsidRDefault="005B781A" w:rsidP="00C006B0">
        <w:pPr>
          <w:pStyle w:val="llb"/>
          <w:tabs>
            <w:tab w:val="left" w:pos="1076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21B29" w:rsidRDefault="005B78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1A" w:rsidRDefault="005B781A" w:rsidP="005B781A">
      <w:r>
        <w:separator/>
      </w:r>
    </w:p>
  </w:footnote>
  <w:footnote w:type="continuationSeparator" w:id="0">
    <w:p w:rsidR="005B781A" w:rsidRDefault="005B781A" w:rsidP="005B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C86"/>
    <w:multiLevelType w:val="hybridMultilevel"/>
    <w:tmpl w:val="EADCB1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12581"/>
    <w:multiLevelType w:val="hybridMultilevel"/>
    <w:tmpl w:val="DA8A59B0"/>
    <w:lvl w:ilvl="0" w:tplc="441EA52A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1A"/>
    <w:rsid w:val="005B781A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5B781A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B781A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5B781A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5B78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781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B781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781A"/>
    <w:rPr>
      <w:rFonts w:asciiTheme="minorHAnsi" w:eastAsiaTheme="minorEastAsia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781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"/>
    <w:basedOn w:val="Bekezdsalapbettpusa"/>
    <w:unhideWhenUsed/>
    <w:rsid w:val="005B78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7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5B781A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5B781A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5B781A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5B78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781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B781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781A"/>
    <w:rPr>
      <w:rFonts w:asciiTheme="minorHAnsi" w:eastAsiaTheme="minorEastAsia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781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"/>
    <w:basedOn w:val="Bekezdsalapbettpusa"/>
    <w:unhideWhenUsed/>
    <w:rsid w:val="005B7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EAA6D463</Template>
  <TotalTime>1</TotalTime>
  <Pages>4</Pages>
  <Words>984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Fábián Márta</cp:lastModifiedBy>
  <cp:revision>1</cp:revision>
  <dcterms:created xsi:type="dcterms:W3CDTF">2014-09-09T13:43:00Z</dcterms:created>
  <dcterms:modified xsi:type="dcterms:W3CDTF">2014-09-09T13:44:00Z</dcterms:modified>
</cp:coreProperties>
</file>