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0E" w:rsidRPr="00FF54FC" w:rsidRDefault="002D330E" w:rsidP="00FF54F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4FC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FF54FC">
        <w:rPr>
          <w:rFonts w:ascii="Times New Roman" w:hAnsi="Times New Roman" w:cs="Times New Roman"/>
          <w:b/>
          <w:sz w:val="24"/>
          <w:szCs w:val="24"/>
        </w:rPr>
        <w:t xml:space="preserve"> Hungarica Felsőoktatási Önko</w:t>
      </w:r>
      <w:r w:rsidR="0027566F">
        <w:rPr>
          <w:rFonts w:ascii="Times New Roman" w:hAnsi="Times New Roman" w:cs="Times New Roman"/>
          <w:b/>
          <w:sz w:val="24"/>
          <w:szCs w:val="24"/>
        </w:rPr>
        <w:t>rmányzati Ösztöndíjpályázat 2015</w:t>
      </w:r>
      <w:r w:rsidR="00FF54FC">
        <w:rPr>
          <w:rFonts w:ascii="Times New Roman" w:hAnsi="Times New Roman" w:cs="Times New Roman"/>
          <w:b/>
          <w:sz w:val="24"/>
          <w:szCs w:val="24"/>
        </w:rPr>
        <w:t>.</w:t>
      </w:r>
    </w:p>
    <w:p w:rsidR="002D330E" w:rsidRPr="002D330E" w:rsidRDefault="002D330E" w:rsidP="002D330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VIII. kerület Józsefvárosi Önkormányzat</w:t>
      </w:r>
      <w:r w:rsidRPr="002D330E">
        <w:rPr>
          <w:rFonts w:ascii="Times New Roman" w:hAnsi="Times New Roman" w:cs="Times New Roman"/>
          <w:sz w:val="24"/>
          <w:szCs w:val="24"/>
        </w:rPr>
        <w:t xml:space="preserve"> az Emberi Erőforrások Minisztériumával együttműködve, az 51/2007. (III.26) Kormányr</w:t>
      </w:r>
      <w:r w:rsidR="0027566F">
        <w:rPr>
          <w:rFonts w:ascii="Times New Roman" w:hAnsi="Times New Roman" w:cs="Times New Roman"/>
          <w:sz w:val="24"/>
          <w:szCs w:val="24"/>
        </w:rPr>
        <w:t>endelet alapján 2014. október 3-á</w:t>
      </w:r>
      <w:r w:rsidR="00332FF7">
        <w:rPr>
          <w:rFonts w:ascii="Times New Roman" w:hAnsi="Times New Roman" w:cs="Times New Roman"/>
          <w:sz w:val="24"/>
          <w:szCs w:val="24"/>
        </w:rPr>
        <w:t>n kiírta</w:t>
      </w:r>
      <w:r w:rsidR="0027566F">
        <w:rPr>
          <w:rFonts w:ascii="Times New Roman" w:hAnsi="Times New Roman" w:cs="Times New Roman"/>
          <w:sz w:val="24"/>
          <w:szCs w:val="24"/>
        </w:rPr>
        <w:t xml:space="preserve"> 2015</w:t>
      </w:r>
      <w:r w:rsidRPr="002D330E">
        <w:rPr>
          <w:rFonts w:ascii="Times New Roman" w:hAnsi="Times New Roman" w:cs="Times New Roman"/>
          <w:sz w:val="24"/>
          <w:szCs w:val="24"/>
        </w:rPr>
        <w:t xml:space="preserve">. évre a </w:t>
      </w:r>
      <w:proofErr w:type="spellStart"/>
      <w:r w:rsidRPr="002D330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2D330E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Ösztöndíjpályázatot felsőo</w:t>
      </w:r>
      <w:r w:rsidR="0027566F">
        <w:rPr>
          <w:rFonts w:ascii="Times New Roman" w:hAnsi="Times New Roman" w:cs="Times New Roman"/>
          <w:sz w:val="24"/>
          <w:szCs w:val="24"/>
        </w:rPr>
        <w:t>ktatási hallgatók számára a 2014/2015. tanév második és a 2015/2016</w:t>
      </w:r>
      <w:r w:rsidRPr="002D330E">
        <w:rPr>
          <w:rFonts w:ascii="Times New Roman" w:hAnsi="Times New Roman" w:cs="Times New Roman"/>
          <w:sz w:val="24"/>
          <w:szCs w:val="24"/>
        </w:rPr>
        <w:t>. tanév első félévére vonatkozóan és a felsőoktatási tanulmányokat kezdeni kívánó fiatalok számára.</w:t>
      </w:r>
    </w:p>
    <w:p w:rsidR="00982FB4" w:rsidRDefault="002D330E" w:rsidP="002D330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0E">
        <w:rPr>
          <w:rFonts w:ascii="Times New Roman" w:hAnsi="Times New Roman" w:cs="Times New Roman"/>
          <w:sz w:val="24"/>
          <w:szCs w:val="24"/>
        </w:rPr>
        <w:t xml:space="preserve">A pályázati kiírások és űrlap minták a </w:t>
      </w:r>
      <w:hyperlink r:id="rId5" w:history="1">
        <w:r w:rsidR="008F079F" w:rsidRPr="004329BF">
          <w:rPr>
            <w:rStyle w:val="Hiperhivatkozs"/>
            <w:rFonts w:ascii="Times New Roman" w:hAnsi="Times New Roman" w:cs="Times New Roman"/>
            <w:sz w:val="24"/>
            <w:szCs w:val="24"/>
          </w:rPr>
          <w:t>http://www.jozsefvaros.hu/hivatal_palyazatok</w:t>
        </w:r>
      </w:hyperlink>
      <w:r w:rsidR="00BB0DEB">
        <w:rPr>
          <w:rStyle w:val="Hiperhivatkozs"/>
          <w:rFonts w:ascii="Times New Roman" w:hAnsi="Times New Roman" w:cs="Times New Roman"/>
          <w:sz w:val="24"/>
          <w:szCs w:val="24"/>
        </w:rPr>
        <w:t>/magan</w:t>
      </w:r>
      <w:r w:rsidR="008F079F">
        <w:rPr>
          <w:rFonts w:ascii="Times New Roman" w:hAnsi="Times New Roman" w:cs="Times New Roman"/>
          <w:sz w:val="24"/>
          <w:szCs w:val="24"/>
        </w:rPr>
        <w:t xml:space="preserve"> weboldalon</w:t>
      </w:r>
      <w:r w:rsidRPr="002D330E">
        <w:rPr>
          <w:rFonts w:ascii="Times New Roman" w:hAnsi="Times New Roman" w:cs="Times New Roman"/>
          <w:sz w:val="24"/>
          <w:szCs w:val="24"/>
        </w:rPr>
        <w:t xml:space="preserve"> találhatóak.</w:t>
      </w:r>
      <w:r w:rsidR="0098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0E" w:rsidRDefault="00982FB4" w:rsidP="008F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</w:t>
      </w:r>
      <w:r w:rsidR="00EC04AA">
        <w:rPr>
          <w:rFonts w:ascii="Times New Roman" w:hAnsi="Times New Roman" w:cs="Times New Roman"/>
          <w:sz w:val="24"/>
          <w:szCs w:val="24"/>
        </w:rPr>
        <w:t>dási határidő: 2014</w:t>
      </w:r>
      <w:r w:rsidR="00F165AA">
        <w:rPr>
          <w:rFonts w:ascii="Times New Roman" w:hAnsi="Times New Roman" w:cs="Times New Roman"/>
          <w:sz w:val="24"/>
          <w:szCs w:val="24"/>
        </w:rPr>
        <w:t>. november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BEE" w:rsidRPr="002D330E" w:rsidRDefault="00217BEE" w:rsidP="002D330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Elbírá</w:t>
      </w:r>
      <w:r w:rsidR="00EC04AA">
        <w:rPr>
          <w:rFonts w:ascii="Times New Roman" w:hAnsi="Times New Roman" w:cs="Times New Roman"/>
          <w:sz w:val="24"/>
          <w:szCs w:val="24"/>
        </w:rPr>
        <w:t>lási határidő: 2014</w:t>
      </w:r>
      <w:r w:rsidR="00F165AA">
        <w:rPr>
          <w:rFonts w:ascii="Times New Roman" w:hAnsi="Times New Roman" w:cs="Times New Roman"/>
          <w:sz w:val="24"/>
          <w:szCs w:val="24"/>
        </w:rPr>
        <w:t>. december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30E" w:rsidRPr="002D330E" w:rsidRDefault="002D330E" w:rsidP="002D330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0E">
        <w:rPr>
          <w:rFonts w:ascii="Times New Roman" w:hAnsi="Times New Roman" w:cs="Times New Roman"/>
          <w:sz w:val="24"/>
          <w:szCs w:val="24"/>
        </w:rPr>
        <w:t>Kérjük a tisztelt pályázókat, hogy figyelmesen olvassák el a pályázati kiírást, mert a pályázat benyújtásának módjában változás tört</w:t>
      </w:r>
      <w:bookmarkStart w:id="0" w:name="_GoBack"/>
      <w:bookmarkEnd w:id="0"/>
      <w:r w:rsidRPr="002D330E">
        <w:rPr>
          <w:rFonts w:ascii="Times New Roman" w:hAnsi="Times New Roman" w:cs="Times New Roman"/>
          <w:sz w:val="24"/>
          <w:szCs w:val="24"/>
        </w:rPr>
        <w:t>ént az előző évekhez képest.</w:t>
      </w:r>
    </w:p>
    <w:p w:rsidR="00982FB4" w:rsidRDefault="00982FB4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pályázatot csak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9F">
        <w:rPr>
          <w:rFonts w:ascii="Times New Roman" w:hAnsi="Times New Roman" w:cs="Times New Roman"/>
          <w:sz w:val="24"/>
          <w:szCs w:val="24"/>
        </w:rPr>
        <w:t xml:space="preserve">informatikai </w:t>
      </w:r>
      <w:r>
        <w:rPr>
          <w:rFonts w:ascii="Times New Roman" w:hAnsi="Times New Roman" w:cs="Times New Roman"/>
          <w:sz w:val="24"/>
          <w:szCs w:val="24"/>
        </w:rPr>
        <w:t xml:space="preserve">rendszeren keresztül lehet kitölteni </w:t>
      </w:r>
      <w:hyperlink r:id="rId6" w:history="1">
        <w:r w:rsidRPr="0031158F">
          <w:rPr>
            <w:rStyle w:val="Hiperhivatkozs"/>
            <w:rFonts w:ascii="Times New Roman" w:hAnsi="Times New Roman" w:cs="Times New Roman"/>
            <w:sz w:val="24"/>
            <w:szCs w:val="24"/>
          </w:rPr>
          <w:t>http://www.eper.hu/eperbursa/paly/palybelep.aspx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és az onnan kinyomtatott és aláírt pályázatot kell beküldeni az önkormányzat </w:t>
      </w:r>
      <w:r w:rsidR="008750FE">
        <w:rPr>
          <w:rFonts w:ascii="Times New Roman" w:hAnsi="Times New Roman" w:cs="Times New Roman"/>
          <w:sz w:val="24"/>
          <w:szCs w:val="24"/>
        </w:rPr>
        <w:t xml:space="preserve">polgármesteri hivatalának </w:t>
      </w:r>
      <w:r>
        <w:rPr>
          <w:rFonts w:ascii="Times New Roman" w:hAnsi="Times New Roman" w:cs="Times New Roman"/>
          <w:sz w:val="24"/>
          <w:szCs w:val="24"/>
        </w:rPr>
        <w:t>címére</w:t>
      </w:r>
      <w:r w:rsidR="005F6703">
        <w:rPr>
          <w:rFonts w:ascii="Times New Roman" w:hAnsi="Times New Roman" w:cs="Times New Roman"/>
          <w:sz w:val="24"/>
          <w:szCs w:val="24"/>
        </w:rPr>
        <w:t xml:space="preserve"> (a borítékra kérjük</w:t>
      </w:r>
      <w:r w:rsidR="00A60318">
        <w:rPr>
          <w:rFonts w:ascii="Times New Roman" w:hAnsi="Times New Roman" w:cs="Times New Roman"/>
          <w:sz w:val="24"/>
          <w:szCs w:val="24"/>
        </w:rPr>
        <w:t xml:space="preserve">, írják rá: </w:t>
      </w:r>
      <w:proofErr w:type="spellStart"/>
      <w:r w:rsidR="00A60318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A60318">
        <w:rPr>
          <w:rFonts w:ascii="Times New Roman" w:hAnsi="Times New Roman" w:cs="Times New Roman"/>
          <w:sz w:val="24"/>
          <w:szCs w:val="24"/>
        </w:rPr>
        <w:t xml:space="preserve"> Hungarica 2015</w:t>
      </w:r>
      <w:r w:rsidR="005F670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50FE" w:rsidRDefault="008750FE" w:rsidP="0087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VIII. kerület Józsefvárosi Polgármesteri Hivatal</w:t>
      </w:r>
    </w:p>
    <w:p w:rsidR="00982FB4" w:rsidRDefault="00982FB4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1082 Budapest, Baross u. 63-67.</w:t>
      </w:r>
    </w:p>
    <w:p w:rsidR="00E976B7" w:rsidRDefault="002D330E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információk érhetőek el a </w:t>
      </w:r>
      <w:hyperlink r:id="rId7" w:history="1">
        <w:r w:rsidRPr="0031158F">
          <w:rPr>
            <w:rStyle w:val="Hiperhivatkozs"/>
            <w:rFonts w:ascii="Times New Roman" w:hAnsi="Times New Roman" w:cs="Times New Roman"/>
            <w:sz w:val="24"/>
            <w:szCs w:val="24"/>
          </w:rPr>
          <w:t>www.emet.gov.hu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</w:t>
      </w:r>
      <w:r w:rsidR="00982FB4">
        <w:rPr>
          <w:rFonts w:ascii="Times New Roman" w:hAnsi="Times New Roman" w:cs="Times New Roman"/>
          <w:sz w:val="24"/>
          <w:szCs w:val="24"/>
        </w:rPr>
        <w:t>.</w:t>
      </w:r>
    </w:p>
    <w:p w:rsidR="005F6703" w:rsidRPr="00EC3E21" w:rsidRDefault="005F6703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703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0E"/>
    <w:rsid w:val="00217BEE"/>
    <w:rsid w:val="0027566F"/>
    <w:rsid w:val="002D330E"/>
    <w:rsid w:val="00332FF7"/>
    <w:rsid w:val="005F6703"/>
    <w:rsid w:val="008750FE"/>
    <w:rsid w:val="008F079F"/>
    <w:rsid w:val="00982FB4"/>
    <w:rsid w:val="00A60318"/>
    <w:rsid w:val="00A715E1"/>
    <w:rsid w:val="00BB0DEB"/>
    <w:rsid w:val="00E976B7"/>
    <w:rsid w:val="00EC04AA"/>
    <w:rsid w:val="00EC3E21"/>
    <w:rsid w:val="00F165AA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3190">
              <w:marLeft w:val="0"/>
              <w:marRight w:val="0"/>
              <w:marTop w:val="100"/>
              <w:marBottom w:val="100"/>
              <w:divBdr>
                <w:top w:val="single" w:sz="6" w:space="0" w:color="F2F1E1"/>
                <w:left w:val="single" w:sz="6" w:space="0" w:color="F2F1E1"/>
                <w:bottom w:val="single" w:sz="6" w:space="0" w:color="F2F1E1"/>
                <w:right w:val="single" w:sz="6" w:space="0" w:color="F2F1E1"/>
              </w:divBdr>
              <w:divsChild>
                <w:div w:id="1570194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83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et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er.hu/eperbursa/paly/palybelep.aspx" TargetMode="External"/><Relationship Id="rId5" Type="http://schemas.openxmlformats.org/officeDocument/2006/relationships/hyperlink" Target="http://www.jozsefvaros.hu/hivatal_palyazat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4FBD381B</Template>
  <TotalTime>6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9</cp:revision>
  <dcterms:created xsi:type="dcterms:W3CDTF">2014-10-02T07:40:00Z</dcterms:created>
  <dcterms:modified xsi:type="dcterms:W3CDTF">2014-10-02T07:47:00Z</dcterms:modified>
</cp:coreProperties>
</file>