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AE4F9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in">
            <v:imagedata r:id="rId5" o:title="4E8DB63B"/>
          </v:shape>
        </w:pict>
      </w:r>
      <w:r w:rsidR="00CF1CAC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53pt;height:9in">
            <v:imagedata r:id="rId6" o:title="3F90C300"/>
          </v:shape>
        </w:pict>
      </w:r>
      <w:r w:rsidR="00CF1CAC">
        <w:rPr>
          <w:rFonts w:ascii="Times New Roman" w:hAnsi="Times New Roman" w:cs="Times New Roman"/>
          <w:sz w:val="24"/>
          <w:szCs w:val="24"/>
        </w:rPr>
        <w:pict>
          <v:shape id="_x0000_i1027" type="#_x0000_t75" style="width:453pt;height:9in">
            <v:imagedata r:id="rId7" o:title="F30BE701"/>
          </v:shape>
        </w:pic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F"/>
    <w:rsid w:val="00783AFF"/>
    <w:rsid w:val="00AE4F9E"/>
    <w:rsid w:val="00CF1CAC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9B09119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Görömbei Judit</dc:creator>
  <cp:lastModifiedBy>Bodor Gergely</cp:lastModifiedBy>
  <cp:revision>2</cp:revision>
  <dcterms:created xsi:type="dcterms:W3CDTF">2015-04-17T07:39:00Z</dcterms:created>
  <dcterms:modified xsi:type="dcterms:W3CDTF">2015-04-17T07:39:00Z</dcterms:modified>
</cp:coreProperties>
</file>