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2F38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F38" w:rsidRPr="00A1251B" w:rsidRDefault="00AF2F38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F38" w:rsidRPr="00A1251B" w:rsidRDefault="00AF2F38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Lavazza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Caffé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crema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38" w:rsidRPr="00A1251B" w:rsidRDefault="00AF2F38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Szénsavas üdítő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bookmarkStart w:id="0" w:name="_GoBack"/>
            <w:bookmarkEnd w:id="0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555CC3">
      <w:rPr>
        <w:rFonts w:ascii="Times New Roman" w:hAnsi="Times New Roman"/>
        <w:noProof/>
        <w:sz w:val="24"/>
        <w:szCs w:val="24"/>
      </w:rPr>
      <w:t>1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555C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555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121D4"/>
    <w:rsid w:val="00184822"/>
    <w:rsid w:val="002E5B2F"/>
    <w:rsid w:val="00332543"/>
    <w:rsid w:val="003A1A6F"/>
    <w:rsid w:val="00555CC3"/>
    <w:rsid w:val="00613338"/>
    <w:rsid w:val="00613B71"/>
    <w:rsid w:val="0063141D"/>
    <w:rsid w:val="00683304"/>
    <w:rsid w:val="006A0A79"/>
    <w:rsid w:val="00775BC7"/>
    <w:rsid w:val="00830D23"/>
    <w:rsid w:val="00880AD0"/>
    <w:rsid w:val="008934C1"/>
    <w:rsid w:val="008A57C5"/>
    <w:rsid w:val="008B6C91"/>
    <w:rsid w:val="00A1251B"/>
    <w:rsid w:val="00A46B8A"/>
    <w:rsid w:val="00AD384F"/>
    <w:rsid w:val="00AF2F38"/>
    <w:rsid w:val="00C2449A"/>
    <w:rsid w:val="00C85BF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A67AE61F</Template>
  <TotalTime>3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4</cp:revision>
  <cp:lastPrinted>2013-02-27T11:30:00Z</cp:lastPrinted>
  <dcterms:created xsi:type="dcterms:W3CDTF">2015-06-02T11:56:00Z</dcterms:created>
  <dcterms:modified xsi:type="dcterms:W3CDTF">2015-06-05T07:45:00Z</dcterms:modified>
</cp:coreProperties>
</file>