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1" w:rsidRDefault="008D1201" w:rsidP="008D120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8D1201" w:rsidRDefault="008D1201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Önkormányzat pályázatot hirdet házi gyermekorvosi praxis vállalkozási formában területi ellátási kötelezettséggel történő betöltésére.</w:t>
      </w:r>
    </w:p>
    <w:p w:rsidR="008D1201" w:rsidRPr="008D1201" w:rsidRDefault="008D1201" w:rsidP="00EC3E2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</w:rPr>
        <w:t>Az ellátandó feladatkör: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01">
        <w:rPr>
          <w:rFonts w:ascii="Times New Roman" w:hAnsi="Times New Roman" w:cs="Times New Roman"/>
          <w:sz w:val="24"/>
          <w:szCs w:val="24"/>
          <w:lang w:eastAsia="hu-HU"/>
        </w:rPr>
        <w:t>Budapest Főváros VIII. kerület Józsefvárosi Önkormányzat Képviselő-testületének a háziorvosi körzetekről szóló 25/2002. (VI.21.) számú önkormányzati rendelete alapján területi ellátási kötelezettséggel rendelkező Budapest Józsefváros közigazgatási területén működő 46. számú házi gyermekorvosi körzet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egészségügyi feladatainak ellátása, </w:t>
      </w:r>
      <w:r w:rsidR="005B2A66">
        <w:rPr>
          <w:rFonts w:ascii="Times New Roman" w:hAnsi="Times New Roman" w:cs="Times New Roman"/>
          <w:sz w:val="24"/>
          <w:szCs w:val="24"/>
          <w:lang w:eastAsia="hu-HU"/>
        </w:rPr>
        <w:t>valamint a körzethez tartozó köznevelési intézmény</w:t>
      </w:r>
      <w:r w:rsidR="00A02D71">
        <w:rPr>
          <w:rFonts w:ascii="Times New Roman" w:hAnsi="Times New Roman" w:cs="Times New Roman"/>
          <w:sz w:val="24"/>
          <w:szCs w:val="24"/>
          <w:lang w:eastAsia="hu-HU"/>
        </w:rPr>
        <w:t>ek</w:t>
      </w:r>
      <w:r w:rsidR="005B2A6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egészségügyi ellátásban való részvétel az önkormányzattal kötött egészségügyi feladat-ellátási szerződésben rögzített feltételek szerint. A központi ügyeleti ellátás megoldott.</w:t>
      </w:r>
    </w:p>
    <w:p w:rsidR="008D1201" w:rsidRDefault="008D1201" w:rsidP="008D120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feladat ellátásának helye:</w:t>
      </w:r>
      <w:r w:rsidRPr="008D1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1084 Budapest, Auróra u. 22-28. </w:t>
      </w:r>
    </w:p>
    <w:p w:rsidR="008D1201" w:rsidRDefault="008D1201" w:rsidP="008D120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Pályázati feltételek: </w:t>
      </w:r>
    </w:p>
    <w:p w:rsidR="00C932AE" w:rsidRDefault="00C932AE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vállalkozási formában történő működtetés,</w:t>
      </w:r>
    </w:p>
    <w:p w:rsidR="008D1201" w:rsidRPr="00DE430B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sz w:val="24"/>
          <w:szCs w:val="24"/>
          <w:shd w:val="clear" w:color="auto" w:fill="FFFFFF"/>
        </w:rPr>
        <w:t>büntetlen előélet</w:t>
      </w:r>
      <w:r w:rsidR="00C932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D1201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cselekvőképesség,</w:t>
      </w:r>
    </w:p>
    <w:p w:rsidR="008D1201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csecsemő- és gyermekgyógyászati szakorvosi képesítés,</w:t>
      </w:r>
    </w:p>
    <w:p w:rsidR="00900384" w:rsidRDefault="00900384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Magyar Orvosi Kamarai tagság,</w:t>
      </w:r>
    </w:p>
    <w:p w:rsidR="008D1201" w:rsidRDefault="008D1201" w:rsidP="008D1201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 w:cs="Times New Roman"/>
          <w:sz w:val="24"/>
          <w:szCs w:val="24"/>
          <w:shd w:val="clear" w:color="auto" w:fill="FFFFFF"/>
        </w:rPr>
        <w:t>az önálló orvosi tevékenységről szóló 2000. évi II. törvényben, az e törvény végrehajtásáról szóló 313/2011. (XII. 23.) Korm. rendeletben, valamint a háziorvosi, a házi gyermekorvosi és a fogorvosi tevékenységről szóló 4/2000. (II. 25.) EüM rendeletben előírt feltételek megléte.</w:t>
      </w:r>
    </w:p>
    <w:p w:rsidR="008D1201" w:rsidRDefault="008D1201" w:rsidP="008D1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12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 részeként benyújtandó iratok, igazolások:</w:t>
      </w:r>
    </w:p>
    <w:p w:rsidR="008D1201" w:rsidRPr="008D1201" w:rsidRDefault="008D1201" w:rsidP="008D1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D1201" w:rsidRPr="008D1201" w:rsidRDefault="008D1201" w:rsidP="008D12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201">
        <w:rPr>
          <w:rFonts w:ascii="Times New Roman" w:hAnsi="Times New Roman" w:cs="Times New Roman"/>
          <w:sz w:val="24"/>
          <w:szCs w:val="24"/>
          <w:shd w:val="clear" w:color="auto" w:fill="FFFFFF"/>
        </w:rPr>
        <w:t>iskolai végzettséget, szakirányú képzettséget tanúsító okirat másolata,</w:t>
      </w:r>
    </w:p>
    <w:p w:rsidR="008D1201" w:rsidRPr="002A39E9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egészségügyi alkalmasságot igazoló okmány másolata,</w:t>
      </w:r>
    </w:p>
    <w:p w:rsidR="008D1201" w:rsidRPr="00DE430B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sz w:val="24"/>
          <w:szCs w:val="24"/>
          <w:shd w:val="clear" w:color="auto" w:fill="FFFFFF"/>
        </w:rPr>
        <w:t>3 hónapnál nem régebbi erkölcsi bizonyítvány vagy az annak megkéréséről szóló postai feladóvevény másolata,</w:t>
      </w:r>
    </w:p>
    <w:p w:rsidR="008D1201" w:rsidRPr="002A39E9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részletes szakmai önéletrajz,</w:t>
      </w:r>
    </w:p>
    <w:p w:rsidR="008D1201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vállalkozás meglétét igazoló dokumentumok másolata,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0384" w:rsidRPr="002A39E9" w:rsidRDefault="00900384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Magyar Orvosi Kamarai tagság igazolás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ának másolat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a,</w:t>
      </w:r>
    </w:p>
    <w:p w:rsidR="008D1201" w:rsidRPr="002A39E9" w:rsidRDefault="008D1201" w:rsidP="002A39E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pályázó hozzájáruló nyilatkozata arra vonatkozóan, hogy a pályázati eljárásban résztvevő személyek a pályázati anyagot megismerjék, abba betekinthessenek,</w:t>
      </w:r>
    </w:p>
    <w:p w:rsidR="008D1201" w:rsidRDefault="008D1201" w:rsidP="002F2F34">
      <w:pPr>
        <w:pStyle w:val="Listaszerbekezds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a pályázó arról szóló nyilatkozata, hogy a pályázat elbírálásánál zárt ülés tartását kéri-e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39E9" w:rsidRPr="002A39E9" w:rsidRDefault="002A39E9" w:rsidP="002A39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2CFB" w:rsidRPr="00C87F23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</w:t>
      </w:r>
      <w:r w:rsidR="00A22CFB"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pályázathoz kapcsolódó egyéb információk:</w:t>
      </w:r>
    </w:p>
    <w:p w:rsidR="00FD1998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</w:rPr>
        <w:br/>
      </w:r>
      <w:r w:rsidR="00FD1998">
        <w:rPr>
          <w:rFonts w:ascii="Times New Roman" w:hAnsi="Times New Roman" w:cs="Times New Roman"/>
          <w:sz w:val="24"/>
          <w:szCs w:val="24"/>
          <w:shd w:val="clear" w:color="auto" w:fill="FFFFFF"/>
        </w:rPr>
        <w:t>A praxisjog térítésmentesen, vállalkozói jogviszony keretében történő ellátás esetén az egészségügyi feladat-ellátási szerződés megkötés útján szerezhető meg.</w:t>
      </w:r>
    </w:p>
    <w:p w:rsidR="00FD1998" w:rsidRDefault="00FD1998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998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feladat-ellátási szerződés </w:t>
      </w:r>
      <w:r w:rsidR="00FD1998">
        <w:rPr>
          <w:rFonts w:ascii="Times New Roman" w:hAnsi="Times New Roman" w:cs="Times New Roman"/>
          <w:sz w:val="24"/>
          <w:szCs w:val="24"/>
          <w:shd w:val="clear" w:color="auto" w:fill="FFFFFF"/>
        </w:rPr>
        <w:t>határozott 5 éves időtartamra szól.</w:t>
      </w:r>
    </w:p>
    <w:p w:rsidR="002F2F34" w:rsidRPr="005E4311" w:rsidRDefault="002F2F34" w:rsidP="002F2F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>A praxishoz tartozó működési és üzemeltetési költségek a</w:t>
      </w:r>
      <w:r>
        <w:rPr>
          <w:rFonts w:ascii="Times New Roman" w:eastAsia="Times New Roman" w:hAnsi="Times New Roman" w:cs="Times New Roman"/>
          <w:sz w:val="24"/>
          <w:szCs w:val="24"/>
        </w:rPr>
        <w:t>z Önkormányzatot</w:t>
      </w: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terhelik az alábbiak szerint: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az ingatlanra vonatkozó vagyonvédelmi-, biztonsági rendszer költsége,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villamos-energiafogyasztás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gáz/fűtés fogyasztás díja;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víz- és csatornadíj;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szemétszállítás költsége;</w:t>
      </w:r>
    </w:p>
    <w:p w:rsidR="002F2F34" w:rsidRDefault="002F2F34" w:rsidP="002F2F34">
      <w:pPr>
        <w:pStyle w:val="Listaszerbekezds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lifthasználati díj.</w:t>
      </w:r>
    </w:p>
    <w:p w:rsidR="002F2F34" w:rsidRPr="002F2F34" w:rsidRDefault="002F2F34" w:rsidP="002F2F34">
      <w:pPr>
        <w:pStyle w:val="Listaszerbekezds"/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F34">
        <w:rPr>
          <w:rFonts w:ascii="Times New Roman" w:eastAsia="Times New Roman" w:hAnsi="Times New Roman" w:cs="Times New Roman"/>
          <w:sz w:val="24"/>
          <w:szCs w:val="24"/>
        </w:rPr>
        <w:t>az állagmegóvás érdekében a használatra átadott helyiségen belül felmerülő karbantartási, javítási munkák elvég</w:t>
      </w:r>
      <w:r>
        <w:rPr>
          <w:rFonts w:ascii="Times New Roman" w:eastAsia="Times New Roman" w:hAnsi="Times New Roman" w:cs="Times New Roman"/>
          <w:sz w:val="24"/>
          <w:szCs w:val="24"/>
        </w:rPr>
        <w:t>zése</w:t>
      </w:r>
      <w:r w:rsidRPr="002F2F34">
        <w:rPr>
          <w:rFonts w:ascii="Times New Roman" w:eastAsia="Times New Roman" w:hAnsi="Times New Roman" w:cs="Times New Roman"/>
          <w:sz w:val="24"/>
          <w:szCs w:val="24"/>
        </w:rPr>
        <w:t>. A helyiség burkolatainak, ajtóinak, ablakainak és a helyiség berendezéseinek a karbantartásával, illetőleg azok pótlásával, cseréjével kapcsolatos feladatok ellátás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2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F34" w:rsidRPr="005E4311" w:rsidRDefault="002F2F34" w:rsidP="002F2F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A praxishoz tartozó működési és üzemeltetési költségek a Szolgáltatót terhelik az alábbiak szerint: 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veszélyes hulladék szállításának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sterilizáló eszköz működtetési és ellenőrzési költségei;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textíliák mosatási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internet használat költsége;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takarítási 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a helyiség, illetve a feladatellátáshoz szükséges eszközök használatából eredő javítási, pótlási 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telefonköltségek;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ingóvagyontárgyak biztosítása és az ehhez kapcsolódó költségek;</w:t>
      </w:r>
    </w:p>
    <w:p w:rsidR="002F2F34" w:rsidRPr="005E4311" w:rsidRDefault="002F2F34" w:rsidP="002F2F3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anyagköltségek (szakmai anyag, kötszer, gyógyszer, vegyszer, tű, fecskendő, papír, írószer, nyomtatvány stb.);</w:t>
      </w:r>
    </w:p>
    <w:p w:rsidR="002F2F34" w:rsidRDefault="002F2F34" w:rsidP="0069490B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11">
        <w:rPr>
          <w:rFonts w:ascii="Times New Roman" w:eastAsia="Times New Roman" w:hAnsi="Times New Roman" w:cs="Times New Roman"/>
          <w:sz w:val="24"/>
          <w:szCs w:val="24"/>
        </w:rPr>
        <w:t>a Szolgáltató praxisához tartozó egészségügyi szakszemélyzet</w:t>
      </w:r>
      <w:r w:rsidR="006949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4311">
        <w:rPr>
          <w:rFonts w:ascii="Times New Roman" w:eastAsia="Times New Roman" w:hAnsi="Times New Roman" w:cs="Times New Roman"/>
          <w:sz w:val="24"/>
          <w:szCs w:val="24"/>
        </w:rPr>
        <w:t xml:space="preserve"> illetve egyéb foglalkoztatottak költségei</w:t>
      </w:r>
      <w:r w:rsidR="0069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F34" w:rsidRPr="0069490B" w:rsidRDefault="005E4311" w:rsidP="006949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0B">
        <w:rPr>
          <w:rFonts w:ascii="Times New Roman" w:eastAsia="Times New Roman" w:hAnsi="Times New Roman" w:cs="Times New Roman"/>
          <w:sz w:val="24"/>
          <w:szCs w:val="24"/>
        </w:rPr>
        <w:t xml:space="preserve">Szolgáltató a karbantartási és egyéb feladatok ellátására </w:t>
      </w:r>
      <w:r w:rsidR="002F2F34" w:rsidRPr="0069490B">
        <w:rPr>
          <w:rFonts w:ascii="Times New Roman" w:eastAsia="Times New Roman" w:hAnsi="Times New Roman" w:cs="Times New Roman"/>
          <w:sz w:val="24"/>
          <w:szCs w:val="24"/>
        </w:rPr>
        <w:t xml:space="preserve">az Önkormányzat </w:t>
      </w:r>
      <w:r w:rsidRPr="0069490B">
        <w:rPr>
          <w:rFonts w:ascii="Times New Roman" w:eastAsia="Times New Roman" w:hAnsi="Times New Roman" w:cs="Times New Roman"/>
          <w:sz w:val="24"/>
          <w:szCs w:val="24"/>
        </w:rPr>
        <w:t>részére 6.000-Ft/hó átalánydíjat köteles megfizetni havonta</w:t>
      </w:r>
      <w:r w:rsidR="002F2F34" w:rsidRPr="0069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2AE" w:rsidRDefault="00C932AE" w:rsidP="00FB0619">
      <w:pPr>
        <w:tabs>
          <w:tab w:val="left" w:pos="993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0FF">
        <w:rPr>
          <w:rFonts w:ascii="Times New Roman" w:eastAsia="Times New Roman" w:hAnsi="Times New Roman" w:cs="Times New Roman"/>
          <w:sz w:val="24"/>
          <w:szCs w:val="24"/>
          <w:u w:val="single"/>
        </w:rPr>
        <w:t>A körzethez</w:t>
      </w:r>
      <w:r w:rsidR="00683900" w:rsidRPr="005340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tartozó utcák listája</w:t>
      </w:r>
      <w:r w:rsidR="005340F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Bacsó Béla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3, 5, 7, 9, 11, 19, 21-23, 25, 31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Baross utca 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56-96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Bérkocsis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7-27, 6-20, 39-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Csokonai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Déri Miksa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1-11, 2-6, 12-18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Harminckettesek tere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5-6-7-8-9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Mihály tér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10-18, 11-19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körút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30-50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1-61, 2-58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II. János Pál Pápa tér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1-17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Kun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1-7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Lovassy László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1-7, 2-6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Luther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1/a,b,c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Magdolna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1-3, 2-8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Nagyfuvaros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2-14, 5-13, 15-45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Őr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tér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út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41-57/a,b, 57/c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Rigó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Salétrom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Szűz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Tavaszmező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Tolnai Lajos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P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Vay Ádám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végig</w:t>
      </w:r>
    </w:p>
    <w:p w:rsidR="00FB0619" w:rsidRDefault="00FB0619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>Víg utca</w:t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B06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19-43, 18-36</w:t>
      </w:r>
    </w:p>
    <w:p w:rsidR="00A02D71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D71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körzethez tartozó köznevelési intézmények:</w:t>
      </w:r>
    </w:p>
    <w:p w:rsidR="00A02D71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Kerületi Németh László Általános Iskola</w:t>
      </w:r>
    </w:p>
    <w:p w:rsidR="00A02D71" w:rsidRPr="00FB0619" w:rsidRDefault="00A02D71" w:rsidP="00FB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Fazekas Mihály Általános Iskola és Gimnázium</w:t>
      </w: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998" w:rsidRPr="00C87F23" w:rsidRDefault="00FD1998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jogviszony kezdete:</w:t>
      </w:r>
    </w:p>
    <w:p w:rsidR="00C87F23" w:rsidRPr="00FD1998" w:rsidRDefault="00C87F23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1998" w:rsidRDefault="002A39E9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A feladat-ellátási szerződés megkötését követően, az egészségügyi tevékenység folytatására vonatkozó praxisengedély alapján az Országos Egészségbiztosítási Pénztárral megkötött</w:t>
      </w:r>
      <w:r w:rsidR="00FD1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finanszírozási szerződéshatályba lépését követően azonnal.</w:t>
      </w: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61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61" w:rsidRPr="00C87F23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Illetmény és juttatások:</w:t>
      </w:r>
    </w:p>
    <w:p w:rsidR="00C87F23" w:rsidRPr="0069490B" w:rsidRDefault="00C87F23" w:rsidP="002A3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490B" w:rsidRPr="0069490B" w:rsidRDefault="006949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egészségügyi szolgáltatások Egészségbiztosítási Alapból történő finanszírozásnak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részletes szabályairól szóló 43/1999. (III.3.) Kormányrendelet alapján az OEP-el kötött finanszírozási szerződés szerint.</w:t>
      </w:r>
    </w:p>
    <w:p w:rsidR="00BE1461" w:rsidRPr="0069490B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9490B" w:rsidRDefault="0069490B" w:rsidP="00694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pályázati eljárás, a pályázat elbírálásának módja, rendje:</w:t>
      </w:r>
    </w:p>
    <w:p w:rsidR="00C87F23" w:rsidRPr="00C87F23" w:rsidRDefault="00C87F23" w:rsidP="00694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9490B" w:rsidRDefault="0069490B" w:rsidP="0069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pályázat eredményéről a Képviselő-testület dönt, melyről a pályázók legkésőbb az elbírálástól számított 8 napon belül írásban tájékoztatást kapnak.</w:t>
      </w:r>
    </w:p>
    <w:p w:rsidR="00BE1461" w:rsidRDefault="00BE1461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 benyújtásának határideje:</w:t>
      </w:r>
      <w:r w:rsidRPr="002A39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október 09</w:t>
      </w:r>
      <w:r w:rsidRPr="002A39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A pályázat elbírálásának határideje: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2015. október 30.</w:t>
      </w: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0619" w:rsidRPr="00C87F23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 pályázat benyújtásának módja:</w:t>
      </w:r>
      <w:r w:rsidRPr="00C87F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BE1461" w:rsidRDefault="00FB0619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E9">
        <w:rPr>
          <w:rFonts w:ascii="Times New Roman" w:hAnsi="Times New Roman" w:cs="Times New Roman"/>
          <w:sz w:val="24"/>
          <w:szCs w:val="24"/>
        </w:rPr>
        <w:br/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pályázatot 1 példányban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elektronikusan vagy 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zárt borítékban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, papír alapon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F34">
        <w:rPr>
          <w:rFonts w:ascii="Times New Roman" w:hAnsi="Times New Roman" w:cs="Times New Roman"/>
          <w:sz w:val="24"/>
          <w:szCs w:val="24"/>
          <w:shd w:val="clear" w:color="auto" w:fill="FFFFFF"/>
        </w:rPr>
        <w:t>kell benyújtani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pályázat elektronikus benyújtása esetén a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>z üzenet tárgyában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személyes benyújtás esetén a 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borítékon kérjük feltüntetni: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A39E9">
        <w:rPr>
          <w:rFonts w:ascii="Times New Roman" w:hAnsi="Times New Roman" w:cs="Times New Roman"/>
          <w:sz w:val="24"/>
          <w:szCs w:val="24"/>
          <w:shd w:val="clear" w:color="auto" w:fill="FFFFFF"/>
        </w:rPr>
        <w:t>6. számú házi gyermekorvosi körzet pályázata</w:t>
      </w:r>
      <w:r w:rsidR="00BE1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Amennyiben a pályázat postai úton kerül benyújtásra, annak beérkezési határideje: 2015. október 09. </w:t>
      </w:r>
    </w:p>
    <w:p w:rsidR="00BE1461" w:rsidRDefault="00BE1461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461" w:rsidRPr="00C87F23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87F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Pályázat benyújtásának helye:</w:t>
      </w:r>
      <w:r w:rsidRPr="00C87F2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2F2F34" w:rsidRDefault="00BE1461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papír alapon: </w:t>
      </w:r>
      <w:r w:rsidR="002F2F34">
        <w:rPr>
          <w:rFonts w:ascii="Times New Roman" w:hAnsi="Times New Roman" w:cs="Times New Roman"/>
          <w:sz w:val="24"/>
          <w:szCs w:val="24"/>
          <w:shd w:val="clear" w:color="auto" w:fill="FFFFFF"/>
        </w:rPr>
        <w:t>Józsefvárosi Polgármesteri Hivatal Humánszolgáltatási Ügyosztály titkársága (1082 Budapest, Baross u. 63-67. III. em. 301. iroda, hétfő 8:15-18:00, kedd, csütörtök 8:15-16:00, szerda 8:15- 16:30, péntek 8:15-13:30),</w:t>
      </w:r>
    </w:p>
    <w:p w:rsidR="002F2F34" w:rsidRDefault="002F2F34" w:rsidP="002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elektronikusan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7B0EAE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bojszak@jozsefvaros.hu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címre.</w:t>
      </w:r>
    </w:p>
    <w:p w:rsidR="00FB0619" w:rsidRDefault="00FB0619" w:rsidP="00FB0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430B" w:rsidRPr="00DE430B" w:rsidRDefault="00DE430B" w:rsidP="00DE4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43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pályázati kiírással kapcsolatban további információ kérhető: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E430B">
        <w:rPr>
          <w:rFonts w:ascii="Times New Roman" w:hAnsi="Times New Roman" w:cs="Times New Roman"/>
          <w:sz w:val="24"/>
          <w:szCs w:val="24"/>
          <w:shd w:val="clear" w:color="auto" w:fill="FFFFFF"/>
        </w:rPr>
        <w:t>Pokornyi Viktória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Humánszolgáltatási Ügyosztály ügyintézőjétől a +36/1 459-2588 telefonszámon vagy a </w:t>
      </w:r>
      <w:bookmarkStart w:id="0" w:name="_GoBack"/>
      <w:bookmarkEnd w:id="0"/>
      <w:r w:rsidR="009E486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E486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</w:instrText>
      </w:r>
      <w:r w:rsidR="009E486B" w:rsidRPr="009E486B">
        <w:rPr>
          <w:rFonts w:ascii="Times New Roman" w:hAnsi="Times New Roman" w:cs="Times New Roman"/>
          <w:sz w:val="24"/>
          <w:szCs w:val="24"/>
          <w:shd w:val="clear" w:color="auto" w:fill="FFFFFF"/>
        </w:rPr>
        <w:instrText>pokornyiv@jozsefvaros.hu</w:instrText>
      </w:r>
      <w:r w:rsidR="009E486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="009E486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E486B" w:rsidRPr="00DA309C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pokornyiv@jozsefvaros.hu</w:t>
      </w:r>
      <w:r w:rsidR="009E486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elektronikus levélcímen.</w:t>
      </w: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430B" w:rsidRDefault="00DE430B" w:rsidP="002A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201" w:rsidRPr="008D1201" w:rsidRDefault="008D1201" w:rsidP="008D120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201" w:rsidRPr="008D1201" w:rsidSect="00C87F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FA4"/>
    <w:multiLevelType w:val="multilevel"/>
    <w:tmpl w:val="CDD86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80B0405"/>
    <w:multiLevelType w:val="hybridMultilevel"/>
    <w:tmpl w:val="8D8236F6"/>
    <w:lvl w:ilvl="0" w:tplc="C41E3A28">
      <w:start w:val="10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1"/>
    <w:rsid w:val="0018612F"/>
    <w:rsid w:val="002A39E9"/>
    <w:rsid w:val="002F2F34"/>
    <w:rsid w:val="003F70BB"/>
    <w:rsid w:val="005340FF"/>
    <w:rsid w:val="005A1FDA"/>
    <w:rsid w:val="005B2A66"/>
    <w:rsid w:val="005E4311"/>
    <w:rsid w:val="00683900"/>
    <w:rsid w:val="0069490B"/>
    <w:rsid w:val="008D1201"/>
    <w:rsid w:val="00900384"/>
    <w:rsid w:val="009E486B"/>
    <w:rsid w:val="00A02D71"/>
    <w:rsid w:val="00A22CFB"/>
    <w:rsid w:val="00A966C4"/>
    <w:rsid w:val="00BE1461"/>
    <w:rsid w:val="00C87F23"/>
    <w:rsid w:val="00C932AE"/>
    <w:rsid w:val="00D64800"/>
    <w:rsid w:val="00DE430B"/>
    <w:rsid w:val="00E976B7"/>
    <w:rsid w:val="00EC3E21"/>
    <w:rsid w:val="00F21738"/>
    <w:rsid w:val="00FB0619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2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4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2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4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jszak@jozsef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C490-CAF0-49A4-BEB4-DCA95786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C7B6E99D</Template>
  <TotalTime>0</TotalTime>
  <Pages>3</Pages>
  <Words>816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Pokornyi Viktória</dc:creator>
  <cp:lastModifiedBy>Mogyoró Anita Zsuzsanna</cp:lastModifiedBy>
  <cp:revision>3</cp:revision>
  <cp:lastPrinted>2015-09-18T08:02:00Z</cp:lastPrinted>
  <dcterms:created xsi:type="dcterms:W3CDTF">2015-09-09T10:10:00Z</dcterms:created>
  <dcterms:modified xsi:type="dcterms:W3CDTF">2015-09-18T08:37:00Z</dcterms:modified>
</cp:coreProperties>
</file>