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4"/>
        <w:tblpPr w:leftFromText="141" w:rightFromText="141" w:horzAnchor="margin" w:tblpXSpec="center" w:tblpY="1815"/>
        <w:tblW w:w="5440" w:type="dxa"/>
        <w:tblLook w:val="04A0" w:firstRow="1" w:lastRow="0" w:firstColumn="1" w:lastColumn="0" w:noHBand="0" w:noVBand="1"/>
      </w:tblPr>
      <w:tblGrid>
        <w:gridCol w:w="674"/>
        <w:gridCol w:w="2923"/>
        <w:gridCol w:w="1843"/>
      </w:tblGrid>
      <w:tr w:rsidR="00347703" w:rsidRPr="00624FCF" w:rsidTr="00347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347703" w:rsidRPr="00624FCF" w:rsidRDefault="00347703" w:rsidP="00347703">
            <w:pPr>
              <w:jc w:val="center"/>
            </w:pPr>
            <w:proofErr w:type="spellStart"/>
            <w:r>
              <w:t>Ssz</w:t>
            </w:r>
            <w:proofErr w:type="spellEnd"/>
            <w:r>
              <w:t>.</w:t>
            </w:r>
          </w:p>
        </w:tc>
        <w:tc>
          <w:tcPr>
            <w:tcW w:w="2923" w:type="dxa"/>
            <w:tcBorders>
              <w:top w:val="single" w:sz="4" w:space="0" w:color="auto"/>
            </w:tcBorders>
          </w:tcPr>
          <w:p w:rsidR="00347703" w:rsidRPr="00347703" w:rsidRDefault="00347703" w:rsidP="00347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47703">
              <w:rPr>
                <w:color w:val="000000"/>
                <w:sz w:val="22"/>
                <w:szCs w:val="22"/>
              </w:rPr>
              <w:t>Pályázó neve</w:t>
            </w:r>
          </w:p>
        </w:tc>
        <w:tc>
          <w:tcPr>
            <w:tcW w:w="1843" w:type="dxa"/>
          </w:tcPr>
          <w:p w:rsidR="00347703" w:rsidRPr="00624FCF" w:rsidRDefault="00347703" w:rsidP="00347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Támogatási összeg</w:t>
            </w:r>
            <w:r w:rsidR="00E20B37">
              <w:rPr>
                <w:color w:val="000000"/>
                <w:sz w:val="22"/>
                <w:szCs w:val="22"/>
              </w:rPr>
              <w:t xml:space="preserve"> (Ft)</w:t>
            </w:r>
          </w:p>
        </w:tc>
      </w:tr>
      <w:tr w:rsidR="00347703" w:rsidRPr="00624FCF" w:rsidTr="000B3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:rsidR="00347703" w:rsidRPr="00347703" w:rsidRDefault="00347703" w:rsidP="000B3E38">
            <w:pPr>
              <w:jc w:val="left"/>
              <w:rPr>
                <w:sz w:val="22"/>
                <w:szCs w:val="22"/>
              </w:rPr>
            </w:pPr>
            <w:r w:rsidRPr="00347703">
              <w:rPr>
                <w:sz w:val="22"/>
                <w:szCs w:val="22"/>
              </w:rPr>
              <w:t>1.</w:t>
            </w:r>
          </w:p>
        </w:tc>
        <w:tc>
          <w:tcPr>
            <w:tcW w:w="2923" w:type="dxa"/>
            <w:tcBorders>
              <w:top w:val="single" w:sz="4" w:space="0" w:color="auto"/>
            </w:tcBorders>
          </w:tcPr>
          <w:p w:rsidR="00347703" w:rsidRPr="00624FCF" w:rsidRDefault="00347703" w:rsidP="00347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Józsefvárosi Ruszin Önkormányzat</w:t>
            </w:r>
          </w:p>
        </w:tc>
        <w:tc>
          <w:tcPr>
            <w:tcW w:w="1843" w:type="dxa"/>
            <w:vAlign w:val="center"/>
          </w:tcPr>
          <w:p w:rsidR="00347703" w:rsidRPr="00624FCF" w:rsidRDefault="00347703" w:rsidP="000B3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100.000.-</w:t>
            </w:r>
          </w:p>
        </w:tc>
      </w:tr>
      <w:tr w:rsidR="00347703" w:rsidRPr="00624FCF" w:rsidTr="000B3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:rsidR="00347703" w:rsidRPr="00347703" w:rsidRDefault="00347703" w:rsidP="000B3E38">
            <w:pPr>
              <w:jc w:val="left"/>
              <w:rPr>
                <w:sz w:val="22"/>
                <w:szCs w:val="22"/>
              </w:rPr>
            </w:pPr>
            <w:r w:rsidRPr="00347703">
              <w:rPr>
                <w:sz w:val="22"/>
                <w:szCs w:val="22"/>
              </w:rPr>
              <w:t>2.</w:t>
            </w:r>
          </w:p>
        </w:tc>
        <w:tc>
          <w:tcPr>
            <w:tcW w:w="2923" w:type="dxa"/>
            <w:tcBorders>
              <w:top w:val="single" w:sz="4" w:space="0" w:color="auto"/>
            </w:tcBorders>
          </w:tcPr>
          <w:p w:rsidR="00347703" w:rsidRPr="00624FCF" w:rsidRDefault="00347703" w:rsidP="00347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Józsefvárosi Lengyel Önkormányzat</w:t>
            </w:r>
          </w:p>
        </w:tc>
        <w:tc>
          <w:tcPr>
            <w:tcW w:w="1843" w:type="dxa"/>
            <w:vAlign w:val="center"/>
          </w:tcPr>
          <w:p w:rsidR="00347703" w:rsidRPr="00624FCF" w:rsidRDefault="00347703" w:rsidP="000B3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100.000.-</w:t>
            </w:r>
          </w:p>
        </w:tc>
      </w:tr>
      <w:tr w:rsidR="00347703" w:rsidRPr="00624FCF" w:rsidTr="000B3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:rsidR="00347703" w:rsidRPr="00347703" w:rsidRDefault="00347703" w:rsidP="000B3E38">
            <w:pPr>
              <w:jc w:val="left"/>
              <w:rPr>
                <w:i/>
                <w:color w:val="000000"/>
                <w:sz w:val="22"/>
                <w:szCs w:val="22"/>
              </w:rPr>
            </w:pPr>
            <w:r w:rsidRPr="00347703">
              <w:rPr>
                <w:sz w:val="22"/>
                <w:szCs w:val="22"/>
              </w:rPr>
              <w:br w:type="page"/>
            </w:r>
            <w:r w:rsidRPr="0034770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23" w:type="dxa"/>
            <w:tcBorders>
              <w:top w:val="single" w:sz="4" w:space="0" w:color="auto"/>
            </w:tcBorders>
          </w:tcPr>
          <w:p w:rsidR="00347703" w:rsidRPr="00347703" w:rsidRDefault="00347703" w:rsidP="00347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  <w:sz w:val="22"/>
                <w:szCs w:val="22"/>
              </w:rPr>
            </w:pPr>
            <w:r w:rsidRPr="00624FCF">
              <w:rPr>
                <w:b/>
                <w:color w:val="000000"/>
                <w:sz w:val="22"/>
                <w:szCs w:val="22"/>
              </w:rPr>
              <w:t>Józsefvárosi Bolgár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Önkormányzat</w:t>
            </w:r>
          </w:p>
        </w:tc>
        <w:tc>
          <w:tcPr>
            <w:tcW w:w="1843" w:type="dxa"/>
            <w:vAlign w:val="center"/>
          </w:tcPr>
          <w:p w:rsidR="00347703" w:rsidRPr="00624FCF" w:rsidRDefault="00347703" w:rsidP="000B3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624FCF">
              <w:rPr>
                <w:color w:val="000000"/>
                <w:sz w:val="22"/>
                <w:szCs w:val="22"/>
              </w:rPr>
              <w:t>100.000</w:t>
            </w:r>
            <w:r w:rsidR="000B3E38">
              <w:rPr>
                <w:color w:val="000000"/>
                <w:sz w:val="22"/>
                <w:szCs w:val="22"/>
              </w:rPr>
              <w:t>.-</w:t>
            </w:r>
          </w:p>
        </w:tc>
      </w:tr>
      <w:tr w:rsidR="00347703" w:rsidRPr="002869A4" w:rsidTr="000B3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:rsidR="00347703" w:rsidRPr="00347703" w:rsidRDefault="00347703" w:rsidP="000B3E38">
            <w:pPr>
              <w:jc w:val="left"/>
              <w:rPr>
                <w:color w:val="000000"/>
                <w:sz w:val="22"/>
                <w:szCs w:val="22"/>
              </w:rPr>
            </w:pPr>
            <w:r w:rsidRPr="0034770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23" w:type="dxa"/>
          </w:tcPr>
          <w:p w:rsidR="00347703" w:rsidRPr="00347703" w:rsidRDefault="00347703" w:rsidP="00347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2869A4">
              <w:rPr>
                <w:b/>
                <w:color w:val="000000"/>
                <w:sz w:val="22"/>
                <w:szCs w:val="22"/>
              </w:rPr>
              <w:t>Józsefvárosi Román Önkormányzat</w:t>
            </w:r>
          </w:p>
        </w:tc>
        <w:tc>
          <w:tcPr>
            <w:tcW w:w="1843" w:type="dxa"/>
            <w:vAlign w:val="center"/>
          </w:tcPr>
          <w:p w:rsidR="00347703" w:rsidRPr="002869A4" w:rsidRDefault="00347703" w:rsidP="000B3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869A4">
              <w:rPr>
                <w:color w:val="000000"/>
                <w:sz w:val="22"/>
                <w:szCs w:val="22"/>
              </w:rPr>
              <w:t>100.000</w:t>
            </w:r>
            <w:r w:rsidR="000B3E38">
              <w:rPr>
                <w:color w:val="000000"/>
                <w:sz w:val="22"/>
                <w:szCs w:val="22"/>
              </w:rPr>
              <w:t>.-</w:t>
            </w:r>
          </w:p>
        </w:tc>
      </w:tr>
      <w:tr w:rsidR="00347703" w:rsidRPr="002869A4" w:rsidTr="000B3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:rsidR="00347703" w:rsidRPr="00347703" w:rsidRDefault="00347703" w:rsidP="000B3E38">
            <w:pPr>
              <w:jc w:val="left"/>
              <w:rPr>
                <w:color w:val="000000"/>
                <w:sz w:val="22"/>
                <w:szCs w:val="22"/>
              </w:rPr>
            </w:pPr>
            <w:r w:rsidRPr="0034770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23" w:type="dxa"/>
          </w:tcPr>
          <w:p w:rsidR="00347703" w:rsidRPr="00347703" w:rsidRDefault="00347703" w:rsidP="00347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2869A4">
              <w:rPr>
                <w:b/>
                <w:color w:val="000000"/>
                <w:sz w:val="22"/>
                <w:szCs w:val="22"/>
              </w:rPr>
              <w:t>Józsefvárosi Német Nemzetiségi Önkormányzat</w:t>
            </w:r>
          </w:p>
        </w:tc>
        <w:tc>
          <w:tcPr>
            <w:tcW w:w="1843" w:type="dxa"/>
            <w:vAlign w:val="center"/>
          </w:tcPr>
          <w:p w:rsidR="00347703" w:rsidRPr="002869A4" w:rsidRDefault="00347703" w:rsidP="000B3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869A4">
              <w:rPr>
                <w:color w:val="000000"/>
                <w:sz w:val="22"/>
                <w:szCs w:val="22"/>
              </w:rPr>
              <w:t>100.000</w:t>
            </w:r>
            <w:r w:rsidR="000B3E38">
              <w:rPr>
                <w:color w:val="000000"/>
                <w:sz w:val="22"/>
                <w:szCs w:val="22"/>
              </w:rPr>
              <w:t>.-</w:t>
            </w:r>
          </w:p>
        </w:tc>
      </w:tr>
      <w:tr w:rsidR="00347703" w:rsidRPr="002869A4" w:rsidTr="000B3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:rsidR="00347703" w:rsidRPr="00347703" w:rsidRDefault="00347703" w:rsidP="000B3E38">
            <w:pPr>
              <w:jc w:val="left"/>
              <w:rPr>
                <w:color w:val="000000"/>
                <w:sz w:val="22"/>
                <w:szCs w:val="22"/>
              </w:rPr>
            </w:pPr>
            <w:r w:rsidRPr="0034770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23" w:type="dxa"/>
          </w:tcPr>
          <w:p w:rsidR="00347703" w:rsidRPr="00347703" w:rsidRDefault="00347703" w:rsidP="00347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2869A4">
              <w:rPr>
                <w:b/>
                <w:color w:val="000000"/>
                <w:sz w:val="22"/>
                <w:szCs w:val="22"/>
              </w:rPr>
              <w:t>Józsefvárosi Szerb Önkormányzat</w:t>
            </w:r>
          </w:p>
        </w:tc>
        <w:tc>
          <w:tcPr>
            <w:tcW w:w="1843" w:type="dxa"/>
            <w:vAlign w:val="center"/>
          </w:tcPr>
          <w:p w:rsidR="00347703" w:rsidRPr="002869A4" w:rsidRDefault="00347703" w:rsidP="000B3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869A4">
              <w:rPr>
                <w:color w:val="000000"/>
                <w:sz w:val="22"/>
                <w:szCs w:val="22"/>
              </w:rPr>
              <w:t>100.000</w:t>
            </w:r>
            <w:r w:rsidR="000B3E38">
              <w:rPr>
                <w:color w:val="000000"/>
                <w:sz w:val="22"/>
                <w:szCs w:val="22"/>
              </w:rPr>
              <w:t>.-</w:t>
            </w:r>
          </w:p>
        </w:tc>
      </w:tr>
      <w:tr w:rsidR="00347703" w:rsidRPr="002869A4" w:rsidTr="000B3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:rsidR="00347703" w:rsidRPr="00347703" w:rsidRDefault="00347703" w:rsidP="000B3E38">
            <w:pPr>
              <w:tabs>
                <w:tab w:val="left" w:pos="240"/>
              </w:tabs>
              <w:jc w:val="left"/>
              <w:rPr>
                <w:color w:val="000000"/>
                <w:sz w:val="22"/>
                <w:szCs w:val="22"/>
              </w:rPr>
            </w:pPr>
            <w:r w:rsidRPr="0034770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23" w:type="dxa"/>
          </w:tcPr>
          <w:p w:rsidR="00347703" w:rsidRPr="00347703" w:rsidRDefault="00347703" w:rsidP="00347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2869A4">
              <w:rPr>
                <w:b/>
                <w:color w:val="000000"/>
                <w:sz w:val="22"/>
                <w:szCs w:val="22"/>
              </w:rPr>
              <w:t>Józsefvárosi Szlovák Önkormányzat</w:t>
            </w:r>
          </w:p>
        </w:tc>
        <w:tc>
          <w:tcPr>
            <w:tcW w:w="1843" w:type="dxa"/>
            <w:vAlign w:val="center"/>
          </w:tcPr>
          <w:p w:rsidR="00347703" w:rsidRPr="002869A4" w:rsidRDefault="00347703" w:rsidP="000B3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869A4">
              <w:rPr>
                <w:color w:val="000000"/>
                <w:sz w:val="22"/>
                <w:szCs w:val="22"/>
              </w:rPr>
              <w:t>100.000</w:t>
            </w:r>
            <w:r w:rsidR="000B3E38">
              <w:rPr>
                <w:color w:val="000000"/>
                <w:sz w:val="22"/>
                <w:szCs w:val="22"/>
              </w:rPr>
              <w:t>.-</w:t>
            </w:r>
          </w:p>
        </w:tc>
      </w:tr>
      <w:tr w:rsidR="00347703" w:rsidRPr="002869A4" w:rsidTr="000B3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:rsidR="00347703" w:rsidRPr="00347703" w:rsidRDefault="00347703" w:rsidP="000B3E38">
            <w:pPr>
              <w:tabs>
                <w:tab w:val="left" w:pos="240"/>
              </w:tabs>
              <w:jc w:val="left"/>
              <w:rPr>
                <w:color w:val="000000"/>
                <w:sz w:val="22"/>
                <w:szCs w:val="22"/>
              </w:rPr>
            </w:pPr>
            <w:r w:rsidRPr="0034770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923" w:type="dxa"/>
          </w:tcPr>
          <w:p w:rsidR="00347703" w:rsidRPr="00347703" w:rsidRDefault="00347703" w:rsidP="00347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2869A4">
              <w:rPr>
                <w:b/>
                <w:color w:val="000000"/>
                <w:sz w:val="22"/>
                <w:szCs w:val="22"/>
              </w:rPr>
              <w:t>Józsefvárosi Örmény Önkormányzat</w:t>
            </w:r>
          </w:p>
        </w:tc>
        <w:tc>
          <w:tcPr>
            <w:tcW w:w="1843" w:type="dxa"/>
            <w:vAlign w:val="center"/>
          </w:tcPr>
          <w:p w:rsidR="00347703" w:rsidRPr="002869A4" w:rsidRDefault="00347703" w:rsidP="000B3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869A4">
              <w:rPr>
                <w:color w:val="000000"/>
                <w:sz w:val="22"/>
                <w:szCs w:val="22"/>
              </w:rPr>
              <w:t>100.000</w:t>
            </w:r>
            <w:r w:rsidR="000B3E38">
              <w:rPr>
                <w:color w:val="000000"/>
                <w:sz w:val="22"/>
                <w:szCs w:val="22"/>
              </w:rPr>
              <w:t>.-</w:t>
            </w:r>
          </w:p>
        </w:tc>
      </w:tr>
      <w:tr w:rsidR="00347703" w:rsidRPr="002869A4" w:rsidTr="000B3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:rsidR="00347703" w:rsidRPr="00347703" w:rsidRDefault="00347703" w:rsidP="000B3E38">
            <w:pPr>
              <w:tabs>
                <w:tab w:val="left" w:pos="240"/>
              </w:tabs>
              <w:jc w:val="left"/>
              <w:rPr>
                <w:color w:val="000000"/>
                <w:sz w:val="22"/>
                <w:szCs w:val="22"/>
              </w:rPr>
            </w:pPr>
            <w:r w:rsidRPr="0034770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923" w:type="dxa"/>
          </w:tcPr>
          <w:p w:rsidR="00347703" w:rsidRPr="00347703" w:rsidRDefault="00347703" w:rsidP="00347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2869A4">
              <w:rPr>
                <w:b/>
                <w:color w:val="000000"/>
                <w:sz w:val="22"/>
                <w:szCs w:val="22"/>
              </w:rPr>
              <w:t>Józsefvárosi Görög Önkormányzat</w:t>
            </w:r>
          </w:p>
        </w:tc>
        <w:tc>
          <w:tcPr>
            <w:tcW w:w="1843" w:type="dxa"/>
            <w:vAlign w:val="center"/>
          </w:tcPr>
          <w:p w:rsidR="00347703" w:rsidRPr="002869A4" w:rsidRDefault="00347703" w:rsidP="000B3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869A4">
              <w:rPr>
                <w:color w:val="000000"/>
                <w:sz w:val="22"/>
                <w:szCs w:val="22"/>
              </w:rPr>
              <w:t>100.000</w:t>
            </w:r>
            <w:r w:rsidR="000B3E38">
              <w:rPr>
                <w:color w:val="000000"/>
                <w:sz w:val="22"/>
                <w:szCs w:val="22"/>
              </w:rPr>
              <w:t>.-</w:t>
            </w:r>
          </w:p>
        </w:tc>
      </w:tr>
      <w:tr w:rsidR="00347703" w:rsidRPr="002869A4" w:rsidTr="000B3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:rsidR="00347703" w:rsidRPr="00347703" w:rsidRDefault="00347703" w:rsidP="000B3E38">
            <w:pPr>
              <w:tabs>
                <w:tab w:val="left" w:pos="240"/>
              </w:tabs>
              <w:jc w:val="left"/>
              <w:rPr>
                <w:color w:val="000000"/>
                <w:sz w:val="22"/>
                <w:szCs w:val="22"/>
              </w:rPr>
            </w:pPr>
            <w:r w:rsidRPr="0034770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923" w:type="dxa"/>
          </w:tcPr>
          <w:p w:rsidR="00347703" w:rsidRPr="00347703" w:rsidRDefault="00347703" w:rsidP="00347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2869A4">
              <w:rPr>
                <w:b/>
                <w:color w:val="000000"/>
                <w:sz w:val="22"/>
                <w:szCs w:val="22"/>
              </w:rPr>
              <w:t>Józsefvárosi Ukrán Önkormányzat</w:t>
            </w:r>
          </w:p>
        </w:tc>
        <w:tc>
          <w:tcPr>
            <w:tcW w:w="1843" w:type="dxa"/>
            <w:vAlign w:val="center"/>
          </w:tcPr>
          <w:p w:rsidR="00347703" w:rsidRPr="002869A4" w:rsidRDefault="00347703" w:rsidP="000B3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2869A4">
              <w:rPr>
                <w:color w:val="000000"/>
                <w:sz w:val="22"/>
                <w:szCs w:val="22"/>
              </w:rPr>
              <w:t>100.000</w:t>
            </w:r>
            <w:r w:rsidR="000B3E38">
              <w:rPr>
                <w:color w:val="000000"/>
                <w:sz w:val="22"/>
                <w:szCs w:val="22"/>
              </w:rPr>
              <w:t>.-</w:t>
            </w:r>
          </w:p>
        </w:tc>
      </w:tr>
    </w:tbl>
    <w:p w:rsidR="00E976B7" w:rsidRDefault="00E976B7" w:rsidP="00EC3E21">
      <w:pPr>
        <w:spacing w:after="240"/>
      </w:pPr>
    </w:p>
    <w:p w:rsidR="00347703" w:rsidRDefault="00347703" w:rsidP="00347703">
      <w:pPr>
        <w:spacing w:after="240"/>
        <w:jc w:val="center"/>
      </w:pPr>
    </w:p>
    <w:p w:rsidR="00347703" w:rsidRPr="00347703" w:rsidRDefault="00E20B37" w:rsidP="00347703">
      <w:pPr>
        <w:spacing w:after="240"/>
        <w:jc w:val="center"/>
        <w:rPr>
          <w:b/>
        </w:rPr>
      </w:pPr>
      <w:r>
        <w:rPr>
          <w:b/>
        </w:rPr>
        <w:t>A 2013. évi n</w:t>
      </w:r>
      <w:bookmarkStart w:id="0" w:name="_GoBack"/>
      <w:bookmarkEnd w:id="0"/>
      <w:r w:rsidR="00347703" w:rsidRPr="00347703">
        <w:rPr>
          <w:b/>
        </w:rPr>
        <w:t>emzetiségi pályázat eredménye:</w:t>
      </w:r>
    </w:p>
    <w:sectPr w:rsidR="00347703" w:rsidRPr="0034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3"/>
    <w:rsid w:val="000B3E38"/>
    <w:rsid w:val="00347703"/>
    <w:rsid w:val="00E20B37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770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Klasszikustblzat1"/>
    <w:next w:val="Rcsostblzat"/>
    <w:uiPriority w:val="99"/>
    <w:rsid w:val="00347703"/>
    <w:pPr>
      <w:spacing w:before="0"/>
    </w:pPr>
    <w:rPr>
      <w:rFonts w:ascii="Times New Roman" w:eastAsia="Times New Roman" w:hAnsi="Times New Roman" w:cs="Calibri"/>
      <w:sz w:val="24"/>
      <w:szCs w:val="24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4">
    <w:name w:val="Rácsos táblázat4"/>
    <w:basedOn w:val="Klasszikustblzat1"/>
    <w:next w:val="Rcsostblzat"/>
    <w:uiPriority w:val="99"/>
    <w:rsid w:val="00347703"/>
    <w:pPr>
      <w:spacing w:before="0"/>
    </w:pPr>
    <w:rPr>
      <w:rFonts w:ascii="Times New Roman" w:eastAsia="Times New Roman" w:hAnsi="Times New Roman" w:cs="Calibri"/>
      <w:sz w:val="24"/>
      <w:szCs w:val="24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347703"/>
    <w:pPr>
      <w:spacing w:before="120"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34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770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Klasszikustblzat1"/>
    <w:next w:val="Rcsostblzat"/>
    <w:uiPriority w:val="99"/>
    <w:rsid w:val="00347703"/>
    <w:pPr>
      <w:spacing w:before="0"/>
    </w:pPr>
    <w:rPr>
      <w:rFonts w:ascii="Times New Roman" w:eastAsia="Times New Roman" w:hAnsi="Times New Roman" w:cs="Calibri"/>
      <w:sz w:val="24"/>
      <w:szCs w:val="24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4">
    <w:name w:val="Rácsos táblázat4"/>
    <w:basedOn w:val="Klasszikustblzat1"/>
    <w:next w:val="Rcsostblzat"/>
    <w:uiPriority w:val="99"/>
    <w:rsid w:val="00347703"/>
    <w:pPr>
      <w:spacing w:before="0"/>
    </w:pPr>
    <w:rPr>
      <w:rFonts w:ascii="Times New Roman" w:eastAsia="Times New Roman" w:hAnsi="Times New Roman" w:cs="Calibri"/>
      <w:sz w:val="24"/>
      <w:szCs w:val="24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347703"/>
    <w:pPr>
      <w:spacing w:before="120"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34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E4369517</Template>
  <TotalTime>10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2</cp:revision>
  <dcterms:created xsi:type="dcterms:W3CDTF">2013-10-18T09:02:00Z</dcterms:created>
  <dcterms:modified xsi:type="dcterms:W3CDTF">2014-10-28T12:44:00Z</dcterms:modified>
</cp:coreProperties>
</file>