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9D7476" w:rsidRDefault="00E976B7" w:rsidP="00EC3E21">
      <w:pPr>
        <w:spacing w:after="240"/>
        <w:rPr>
          <w:b/>
        </w:rPr>
      </w:pPr>
    </w:p>
    <w:p w:rsidR="009D7476" w:rsidRDefault="007E641E" w:rsidP="009D7476">
      <w:pPr>
        <w:spacing w:after="240"/>
        <w:jc w:val="center"/>
        <w:rPr>
          <w:b/>
        </w:rPr>
      </w:pPr>
      <w:r>
        <w:rPr>
          <w:b/>
        </w:rPr>
        <w:t>A 2013. évi c</w:t>
      </w:r>
      <w:bookmarkStart w:id="0" w:name="_GoBack"/>
      <w:bookmarkEnd w:id="0"/>
      <w:r w:rsidR="009D7476" w:rsidRPr="009D7476">
        <w:rPr>
          <w:b/>
        </w:rPr>
        <w:t>ivil pályázat eredmé</w:t>
      </w:r>
      <w:r w:rsidR="009D7476">
        <w:rPr>
          <w:b/>
        </w:rPr>
        <w:t>n</w:t>
      </w:r>
      <w:r w:rsidR="009D7476" w:rsidRPr="009D7476">
        <w:rPr>
          <w:b/>
        </w:rPr>
        <w:t>ye:</w:t>
      </w:r>
    </w:p>
    <w:p w:rsidR="009D7476" w:rsidRPr="009D7476" w:rsidRDefault="009D7476" w:rsidP="009D7476">
      <w:pPr>
        <w:spacing w:after="240"/>
        <w:jc w:val="center"/>
        <w:rPr>
          <w:b/>
        </w:rPr>
      </w:pPr>
    </w:p>
    <w:tbl>
      <w:tblPr>
        <w:tblStyle w:val="Rcsostblzat1"/>
        <w:tblW w:w="5637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3138"/>
        <w:gridCol w:w="1843"/>
      </w:tblGrid>
      <w:tr w:rsidR="009D7476" w:rsidRPr="003D7174" w:rsidTr="009D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Align w:val="center"/>
          </w:tcPr>
          <w:p w:rsidR="009D7476" w:rsidRPr="003D7174" w:rsidRDefault="009D7476" w:rsidP="00B27559">
            <w:pPr>
              <w:jc w:val="center"/>
              <w:rPr>
                <w:sz w:val="22"/>
                <w:szCs w:val="22"/>
              </w:rPr>
            </w:pPr>
            <w:r w:rsidRPr="003D7174">
              <w:rPr>
                <w:sz w:val="22"/>
                <w:szCs w:val="22"/>
              </w:rPr>
              <w:t>Sz.</w:t>
            </w:r>
          </w:p>
        </w:tc>
        <w:tc>
          <w:tcPr>
            <w:tcW w:w="3138" w:type="dxa"/>
            <w:vAlign w:val="center"/>
          </w:tcPr>
          <w:p w:rsidR="009D7476" w:rsidRPr="003D7174" w:rsidRDefault="009D7476" w:rsidP="00B27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Pályázó neve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7174">
              <w:rPr>
                <w:sz w:val="22"/>
                <w:szCs w:val="22"/>
              </w:rPr>
              <w:t>támogatási összeg</w:t>
            </w:r>
            <w:r w:rsidR="007E641E">
              <w:rPr>
                <w:sz w:val="22"/>
                <w:szCs w:val="22"/>
              </w:rPr>
              <w:t xml:space="preserve"> (Ft)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3D7174">
              <w:rPr>
                <w:b/>
                <w:color w:val="000000"/>
                <w:sz w:val="22"/>
                <w:szCs w:val="22"/>
              </w:rPr>
              <w:t>Nagycsaládosok Józsefvárosi Egyesülete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100.000</w:t>
            </w:r>
            <w:r>
              <w:rPr>
                <w:color w:val="000000"/>
                <w:sz w:val="22"/>
                <w:szCs w:val="22"/>
              </w:rPr>
              <w:t>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3D7174">
              <w:rPr>
                <w:b/>
                <w:color w:val="000000"/>
                <w:sz w:val="22"/>
                <w:szCs w:val="22"/>
              </w:rPr>
              <w:t>Civ</w:t>
            </w:r>
            <w:r>
              <w:rPr>
                <w:b/>
                <w:color w:val="000000"/>
                <w:sz w:val="22"/>
                <w:szCs w:val="22"/>
              </w:rPr>
              <w:t xml:space="preserve">ilek 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Palotanegyedért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Egyesület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60.000</w:t>
            </w:r>
            <w:r>
              <w:rPr>
                <w:color w:val="000000"/>
                <w:sz w:val="22"/>
                <w:szCs w:val="22"/>
              </w:rPr>
              <w:t>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D7174">
              <w:rPr>
                <w:b/>
                <w:color w:val="000000"/>
                <w:sz w:val="22"/>
                <w:szCs w:val="22"/>
              </w:rPr>
              <w:t>Giusto-Kamara</w:t>
            </w:r>
            <w:proofErr w:type="spellEnd"/>
            <w:r w:rsidRPr="003D7174">
              <w:rPr>
                <w:b/>
                <w:color w:val="000000"/>
                <w:sz w:val="22"/>
                <w:szCs w:val="22"/>
              </w:rPr>
              <w:t xml:space="preserve"> Művészeti Közhasznú Nonprofit Kft.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60.000</w:t>
            </w:r>
            <w:r>
              <w:rPr>
                <w:color w:val="000000"/>
                <w:sz w:val="22"/>
                <w:szCs w:val="22"/>
              </w:rPr>
              <w:t>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3D7174">
              <w:rPr>
                <w:b/>
                <w:color w:val="000000"/>
                <w:sz w:val="22"/>
                <w:szCs w:val="22"/>
              </w:rPr>
              <w:t>Tudományos Ismeretterjesztő Társulat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100.000</w:t>
            </w:r>
            <w:r>
              <w:rPr>
                <w:color w:val="000000"/>
                <w:sz w:val="22"/>
                <w:szCs w:val="22"/>
              </w:rPr>
              <w:t>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3D7174">
              <w:rPr>
                <w:b/>
                <w:color w:val="000000"/>
                <w:sz w:val="22"/>
                <w:szCs w:val="22"/>
              </w:rPr>
              <w:t>Fiatal Magyar Művészek Egyesülete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60.000</w:t>
            </w:r>
            <w:r>
              <w:rPr>
                <w:color w:val="000000"/>
                <w:sz w:val="22"/>
                <w:szCs w:val="22"/>
              </w:rPr>
              <w:t>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3D7174">
              <w:rPr>
                <w:b/>
                <w:color w:val="000000"/>
                <w:sz w:val="22"/>
                <w:szCs w:val="22"/>
              </w:rPr>
              <w:t>Mozgássérültek Budapesti Egyesülete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100.000</w:t>
            </w:r>
            <w:r>
              <w:rPr>
                <w:color w:val="000000"/>
                <w:sz w:val="22"/>
                <w:szCs w:val="22"/>
              </w:rPr>
              <w:t>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9D7476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D71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38" w:type="dxa"/>
          </w:tcPr>
          <w:p w:rsidR="009D7476" w:rsidRPr="009D7476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3D7174">
              <w:rPr>
                <w:b/>
                <w:color w:val="000000"/>
                <w:sz w:val="22"/>
                <w:szCs w:val="22"/>
              </w:rPr>
              <w:t>Kovács Zalán László</w:t>
            </w:r>
          </w:p>
          <w:p w:rsidR="009D7476" w:rsidRPr="003D7174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D7174">
              <w:rPr>
                <w:color w:val="000000"/>
                <w:sz w:val="22"/>
                <w:szCs w:val="22"/>
              </w:rPr>
              <w:t>tubaművész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78.740.-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B27559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38" w:type="dxa"/>
          </w:tcPr>
          <w:p w:rsidR="009D7476" w:rsidRPr="003D7174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Jóravaló Tanácsadó és Segítő Alapítvány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60.000.-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B27559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38" w:type="dxa"/>
          </w:tcPr>
          <w:p w:rsidR="009D7476" w:rsidRPr="003D7174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Erkel Ferenc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Vegyeskar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Alapítvány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B27559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38" w:type="dxa"/>
          </w:tcPr>
          <w:p w:rsidR="009D7476" w:rsidRPr="003D7174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Vasas Központi Könyvtár Alapítvány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B27559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38" w:type="dxa"/>
          </w:tcPr>
          <w:p w:rsidR="009D7476" w:rsidRPr="003D7174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Vasas Művészegyüttes Alapítvány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100.000.-</w:t>
            </w:r>
          </w:p>
        </w:tc>
      </w:tr>
      <w:tr w:rsidR="009D7476" w:rsidRPr="003D7174" w:rsidTr="009D7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9D7476" w:rsidRPr="003D7174" w:rsidRDefault="009D7476" w:rsidP="00B27559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138" w:type="dxa"/>
          </w:tcPr>
          <w:p w:rsidR="009D7476" w:rsidRPr="003D7174" w:rsidRDefault="009D7476" w:rsidP="00B27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Gláser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Jakab Emlékalapítvány</w:t>
            </w:r>
          </w:p>
        </w:tc>
        <w:tc>
          <w:tcPr>
            <w:tcW w:w="1843" w:type="dxa"/>
            <w:vAlign w:val="center"/>
          </w:tcPr>
          <w:p w:rsidR="009D7476" w:rsidRPr="003D7174" w:rsidRDefault="009D7476" w:rsidP="009D7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60.000.-</w:t>
            </w:r>
          </w:p>
        </w:tc>
      </w:tr>
    </w:tbl>
    <w:p w:rsidR="009D7476" w:rsidRPr="00EC3E21" w:rsidRDefault="009D7476" w:rsidP="00EC3E21">
      <w:pPr>
        <w:spacing w:after="240"/>
      </w:pPr>
    </w:p>
    <w:sectPr w:rsidR="009D7476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76"/>
    <w:rsid w:val="007E641E"/>
    <w:rsid w:val="009D747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47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Klasszikustblzat1"/>
    <w:next w:val="Rcsostblzat"/>
    <w:uiPriority w:val="99"/>
    <w:rsid w:val="009D7476"/>
    <w:pPr>
      <w:spacing w:before="0"/>
    </w:pPr>
    <w:rPr>
      <w:rFonts w:ascii="Times New Roman" w:eastAsia="Times New Roman" w:hAnsi="Times New Roman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D7476"/>
    <w:pPr>
      <w:spacing w:before="120"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D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47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Klasszikustblzat1"/>
    <w:next w:val="Rcsostblzat"/>
    <w:uiPriority w:val="99"/>
    <w:rsid w:val="009D7476"/>
    <w:pPr>
      <w:spacing w:before="0"/>
    </w:pPr>
    <w:rPr>
      <w:rFonts w:ascii="Times New Roman" w:eastAsia="Times New Roman" w:hAnsi="Times New Roman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D7476"/>
    <w:pPr>
      <w:spacing w:before="120"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9D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D75A5106</Template>
  <TotalTime>10</TotalTime>
  <Pages>1</Pages>
  <Words>85</Words>
  <Characters>594</Characters>
  <Application>Microsoft Office Word</Application>
  <DocSecurity>0</DocSecurity>
  <Lines>4</Lines>
  <Paragraphs>1</Paragraphs>
  <ScaleCrop>false</ScaleCrop>
  <Company>JPH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2013-10-18T08:50:00Z</dcterms:created>
  <dcterms:modified xsi:type="dcterms:W3CDTF">2014-10-28T12:43:00Z</dcterms:modified>
</cp:coreProperties>
</file>