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085272" w:rsidP="0008527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2012. évi n</w:t>
      </w:r>
      <w:r w:rsidR="008A252C">
        <w:rPr>
          <w:rFonts w:ascii="Times New Roman" w:hAnsi="Times New Roman" w:cs="Times New Roman"/>
          <w:sz w:val="24"/>
          <w:szCs w:val="24"/>
        </w:rPr>
        <w:t>emzetiségi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ályázaton elnyert támogatások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252C" w:rsidTr="008A252C">
        <w:tc>
          <w:tcPr>
            <w:tcW w:w="4606" w:type="dxa"/>
          </w:tcPr>
          <w:p w:rsidR="008A252C" w:rsidRPr="008A252C" w:rsidRDefault="008A252C" w:rsidP="008A252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b/>
                <w:sz w:val="24"/>
                <w:szCs w:val="24"/>
              </w:rPr>
              <w:t>Nemzetiségi önkormányzat neve</w:t>
            </w:r>
          </w:p>
        </w:tc>
        <w:tc>
          <w:tcPr>
            <w:tcW w:w="4606" w:type="dxa"/>
          </w:tcPr>
          <w:p w:rsidR="008A252C" w:rsidRPr="008A252C" w:rsidRDefault="008A252C" w:rsidP="008A252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b/>
                <w:sz w:val="24"/>
                <w:szCs w:val="24"/>
              </w:rPr>
              <w:t>összeg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Bolgár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Görög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Lengyel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Német Nemzetiségi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Örmény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Román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Ruszin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Szerb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Szlovák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300.000.- Ft</w:t>
            </w:r>
          </w:p>
        </w:tc>
      </w:tr>
      <w:tr w:rsidR="008A252C" w:rsidTr="008A252C"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Józsefvárosi Ukrán Önkormányzat</w:t>
            </w:r>
          </w:p>
        </w:tc>
        <w:tc>
          <w:tcPr>
            <w:tcW w:w="4606" w:type="dxa"/>
          </w:tcPr>
          <w:p w:rsid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240.000.- Ft</w:t>
            </w:r>
          </w:p>
        </w:tc>
      </w:tr>
      <w:tr w:rsidR="008A252C" w:rsidTr="008A252C">
        <w:tc>
          <w:tcPr>
            <w:tcW w:w="4606" w:type="dxa"/>
          </w:tcPr>
          <w:p w:rsidR="008A252C" w:rsidRP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4606" w:type="dxa"/>
          </w:tcPr>
          <w:p w:rsidR="008A252C" w:rsidRPr="008A252C" w:rsidRDefault="008A252C" w:rsidP="00EC3E21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b/>
                <w:sz w:val="24"/>
                <w:szCs w:val="24"/>
              </w:rPr>
              <w:t>2.920.000.- Ft</w:t>
            </w:r>
          </w:p>
        </w:tc>
      </w:tr>
    </w:tbl>
    <w:p w:rsidR="007B6D28" w:rsidRPr="00EC3E21" w:rsidRDefault="007B6D28" w:rsidP="0008527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D28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C"/>
    <w:rsid w:val="00085272"/>
    <w:rsid w:val="007B6D28"/>
    <w:rsid w:val="008A252C"/>
    <w:rsid w:val="009E003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AE18067C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2014-10-28T12:24:00Z</dcterms:created>
  <dcterms:modified xsi:type="dcterms:W3CDTF">2014-10-28T12:24:00Z</dcterms:modified>
</cp:coreProperties>
</file>