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EE" w:rsidRDefault="00DB13EE" w:rsidP="00DB13E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3EE" w:rsidRDefault="00DB13EE" w:rsidP="00DB13E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Tájékoztatás a Bursa Hungarica Felsőoktatási Ösztöndíjpályázat </w:t>
      </w:r>
      <w:r w:rsidR="00E717BE">
        <w:rPr>
          <w:rFonts w:ascii="Times New Roman" w:hAnsi="Times New Roman" w:cs="Times New Roman"/>
          <w:sz w:val="24"/>
          <w:szCs w:val="24"/>
        </w:rPr>
        <w:t xml:space="preserve">2015. évi fordulójának </w:t>
      </w:r>
      <w:r>
        <w:rPr>
          <w:rFonts w:ascii="Times New Roman" w:hAnsi="Times New Roman" w:cs="Times New Roman"/>
          <w:sz w:val="24"/>
          <w:szCs w:val="24"/>
        </w:rPr>
        <w:t>eredményéről</w:t>
      </w:r>
    </w:p>
    <w:p w:rsidR="00DB13EE" w:rsidRPr="00DB13EE" w:rsidRDefault="00DB13EE" w:rsidP="00DB13E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E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Budapest Főváros VIII. kerület Józsefvárosi</w:t>
      </w:r>
      <w:r w:rsidRPr="00DB13EE">
        <w:rPr>
          <w:rFonts w:ascii="Times New Roman" w:hAnsi="Times New Roman" w:cs="Times New Roman"/>
          <w:sz w:val="24"/>
          <w:szCs w:val="24"/>
        </w:rPr>
        <w:t xml:space="preserve"> Önkormányzat a Nemzeti Erőforrás Minisztériummal együttműködve kiírta a Bursa Hungarica Ösztöndíjpályázatot a felsőokta</w:t>
      </w:r>
      <w:r>
        <w:rPr>
          <w:rFonts w:ascii="Times New Roman" w:hAnsi="Times New Roman" w:cs="Times New Roman"/>
          <w:sz w:val="24"/>
          <w:szCs w:val="24"/>
        </w:rPr>
        <w:t xml:space="preserve">tásban </w:t>
      </w:r>
      <w:r w:rsidR="00E717BE">
        <w:rPr>
          <w:rFonts w:ascii="Times New Roman" w:hAnsi="Times New Roman" w:cs="Times New Roman"/>
          <w:sz w:val="24"/>
          <w:szCs w:val="24"/>
        </w:rPr>
        <w:t>résztvevők számára a 2014/2015. tanév második és a 2015/2016</w:t>
      </w:r>
      <w:r w:rsidRPr="00DB13EE">
        <w:rPr>
          <w:rFonts w:ascii="Times New Roman" w:hAnsi="Times New Roman" w:cs="Times New Roman"/>
          <w:sz w:val="24"/>
          <w:szCs w:val="24"/>
        </w:rPr>
        <w:t>. tanév első félévére, valamint a felsőoktatási tanulmányaikat elk</w:t>
      </w:r>
      <w:r>
        <w:rPr>
          <w:rFonts w:ascii="Times New Roman" w:hAnsi="Times New Roman" w:cs="Times New Roman"/>
          <w:sz w:val="24"/>
          <w:szCs w:val="24"/>
        </w:rPr>
        <w:t>ezdeni kívánó fiatalok számára.</w:t>
      </w:r>
    </w:p>
    <w:p w:rsidR="00DB13EE" w:rsidRPr="00DB13EE" w:rsidRDefault="00DB13EE" w:rsidP="00DB13E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EE">
        <w:rPr>
          <w:rFonts w:ascii="Times New Roman" w:hAnsi="Times New Roman" w:cs="Times New Roman"/>
          <w:sz w:val="24"/>
          <w:szCs w:val="24"/>
        </w:rPr>
        <w:t>Tájékoztatjuk Önöket a Bursa Hungarica ö</w:t>
      </w:r>
      <w:r>
        <w:rPr>
          <w:rFonts w:ascii="Times New Roman" w:hAnsi="Times New Roman" w:cs="Times New Roman"/>
          <w:sz w:val="24"/>
          <w:szCs w:val="24"/>
        </w:rPr>
        <w:t>sztöndíjpályázat eredményeiről:</w:t>
      </w:r>
    </w:p>
    <w:p w:rsidR="00DB13EE" w:rsidRPr="00DB13EE" w:rsidRDefault="00E717BE" w:rsidP="00DB13E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Összesen 66 fő</w:t>
      </w:r>
      <w:r w:rsidR="00DB13EE" w:rsidRPr="00DB13EE">
        <w:rPr>
          <w:rFonts w:ascii="Times New Roman" w:hAnsi="Times New Roman" w:cs="Times New Roman"/>
          <w:sz w:val="24"/>
          <w:szCs w:val="24"/>
        </w:rPr>
        <w:t xml:space="preserve"> – eb</w:t>
      </w:r>
      <w:r w:rsidR="00DB13E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ől az „A” típusú pályázatra 64</w:t>
      </w:r>
      <w:r w:rsidR="00DB13EE">
        <w:rPr>
          <w:rFonts w:ascii="Times New Roman" w:hAnsi="Times New Roman" w:cs="Times New Roman"/>
          <w:sz w:val="24"/>
          <w:szCs w:val="24"/>
        </w:rPr>
        <w:t xml:space="preserve"> fő, a „B” típusúra 2 fő – nyújtott be kérelmet.</w:t>
      </w:r>
    </w:p>
    <w:p w:rsidR="00DB13EE" w:rsidRPr="00DB13EE" w:rsidRDefault="00DB13EE" w:rsidP="00DB13E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17BE">
        <w:rPr>
          <w:rFonts w:ascii="Times New Roman" w:hAnsi="Times New Roman" w:cs="Times New Roman"/>
          <w:sz w:val="24"/>
          <w:szCs w:val="24"/>
        </w:rPr>
        <w:t>2</w:t>
      </w:r>
      <w:r w:rsidRPr="00DB13EE">
        <w:rPr>
          <w:rFonts w:ascii="Times New Roman" w:hAnsi="Times New Roman" w:cs="Times New Roman"/>
          <w:sz w:val="24"/>
          <w:szCs w:val="24"/>
        </w:rPr>
        <w:t xml:space="preserve"> hallgató nyerte el a pályázatot</w:t>
      </w:r>
      <w:r w:rsidR="00E717BE">
        <w:rPr>
          <w:rFonts w:ascii="Times New Roman" w:hAnsi="Times New Roman" w:cs="Times New Roman"/>
          <w:sz w:val="24"/>
          <w:szCs w:val="24"/>
        </w:rPr>
        <w:t xml:space="preserve"> (Bursa „A”: 60 fő, Bursa „B”: 2</w:t>
      </w:r>
      <w:r>
        <w:rPr>
          <w:rFonts w:ascii="Times New Roman" w:hAnsi="Times New Roman" w:cs="Times New Roman"/>
          <w:sz w:val="24"/>
          <w:szCs w:val="24"/>
        </w:rPr>
        <w:t xml:space="preserve"> fő).</w:t>
      </w:r>
    </w:p>
    <w:p w:rsidR="00DB13EE" w:rsidRPr="00DB13EE" w:rsidRDefault="00E717BE" w:rsidP="00DB13E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13EE" w:rsidRPr="00DB13EE">
        <w:rPr>
          <w:rFonts w:ascii="Times New Roman" w:hAnsi="Times New Roman" w:cs="Times New Roman"/>
          <w:sz w:val="24"/>
          <w:szCs w:val="24"/>
        </w:rPr>
        <w:t xml:space="preserve"> kérelem került elutasításra hiány</w:t>
      </w:r>
      <w:r w:rsidR="00DB13EE">
        <w:rPr>
          <w:rFonts w:ascii="Times New Roman" w:hAnsi="Times New Roman" w:cs="Times New Roman"/>
          <w:sz w:val="24"/>
          <w:szCs w:val="24"/>
        </w:rPr>
        <w:t>osan benyújtott pályázat miatt.</w:t>
      </w:r>
    </w:p>
    <w:p w:rsidR="00E976B7" w:rsidRPr="00EC3E21" w:rsidRDefault="00E717BE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2015-ben Önkormányzatunk 3.000.</w:t>
      </w:r>
      <w:r w:rsidR="00DB13EE" w:rsidRPr="00DB13EE">
        <w:rPr>
          <w:rFonts w:ascii="Times New Roman" w:hAnsi="Times New Roman" w:cs="Times New Roman"/>
          <w:sz w:val="24"/>
          <w:szCs w:val="24"/>
        </w:rPr>
        <w:t>000 forinttal támogatja a pályázó, szociálisan rászorult felsőoktatási hallgatókat</w:t>
      </w:r>
      <w:r w:rsidR="00DB13EE">
        <w:rPr>
          <w:rFonts w:ascii="Times New Roman" w:hAnsi="Times New Roman" w:cs="Times New Roman"/>
          <w:sz w:val="24"/>
          <w:szCs w:val="24"/>
        </w:rPr>
        <w:t>.</w:t>
      </w: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EE"/>
    <w:rsid w:val="00214261"/>
    <w:rsid w:val="0036728C"/>
    <w:rsid w:val="00D42BDB"/>
    <w:rsid w:val="00DB13EE"/>
    <w:rsid w:val="00E717BE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79C10A53</Template>
  <TotalTime>3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3</cp:revision>
  <dcterms:created xsi:type="dcterms:W3CDTF">2014-12-11T10:06:00Z</dcterms:created>
  <dcterms:modified xsi:type="dcterms:W3CDTF">2014-12-11T10:09:00Z</dcterms:modified>
</cp:coreProperties>
</file>