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EB05C6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80330F2E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6"/>
    <w:rsid w:val="00E976B7"/>
    <w:rsid w:val="00EB05C6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7BF5F420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Dékány Szilvia dr.</dc:creator>
  <cp:lastModifiedBy>Dékány Szilvia dr.</cp:lastModifiedBy>
  <cp:revision>1</cp:revision>
  <dcterms:created xsi:type="dcterms:W3CDTF">2015-06-16T13:22:00Z</dcterms:created>
  <dcterms:modified xsi:type="dcterms:W3CDTF">2015-06-16T13:25:00Z</dcterms:modified>
</cp:coreProperties>
</file>