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2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93"/>
        <w:gridCol w:w="5365"/>
        <w:gridCol w:w="2268"/>
      </w:tblGrid>
      <w:tr w:rsidR="00386287" w:rsidRPr="00537505" w:rsidTr="00386287">
        <w:trPr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Pr="00537505" w:rsidRDefault="00386287" w:rsidP="00386287">
            <w:pPr>
              <w:ind w:left="8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Pr="00537505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287" w:rsidRDefault="00386287" w:rsidP="003862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2015. évi civil pályázat eredménye</w:t>
            </w:r>
          </w:p>
          <w:p w:rsidR="00386287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  <w:p w:rsidR="00386287" w:rsidRPr="00537505" w:rsidRDefault="00386287" w:rsidP="003862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6287" w:rsidRPr="00537505" w:rsidRDefault="00386287" w:rsidP="0038628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E5250" w:rsidRPr="00537505" w:rsidTr="00386287">
        <w:trPr>
          <w:tblHeader/>
        </w:trPr>
        <w:tc>
          <w:tcPr>
            <w:tcW w:w="478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ind w:left="882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Pályázó neve, címe</w:t>
            </w:r>
          </w:p>
        </w:tc>
        <w:tc>
          <w:tcPr>
            <w:tcW w:w="5365" w:type="dxa"/>
            <w:tcBorders>
              <w:bottom w:val="nil"/>
            </w:tcBorders>
            <w:vAlign w:val="center"/>
          </w:tcPr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Pályázat célja</w:t>
            </w:r>
          </w:p>
        </w:tc>
        <w:tc>
          <w:tcPr>
            <w:tcW w:w="2268" w:type="dxa"/>
            <w:tcBorders>
              <w:bottom w:val="nil"/>
            </w:tcBorders>
          </w:tcPr>
          <w:p w:rsidR="00BE5250" w:rsidRPr="00537505" w:rsidRDefault="00BE5250" w:rsidP="00386287">
            <w:pPr>
              <w:jc w:val="center"/>
              <w:rPr>
                <w:b/>
                <w:sz w:val="4"/>
                <w:szCs w:val="4"/>
              </w:rPr>
            </w:pPr>
          </w:p>
          <w:p w:rsidR="00BE5250" w:rsidRPr="00537505" w:rsidRDefault="00BE5250" w:rsidP="00386287">
            <w:pPr>
              <w:jc w:val="center"/>
              <w:rPr>
                <w:b/>
                <w:sz w:val="22"/>
                <w:szCs w:val="22"/>
              </w:rPr>
            </w:pPr>
            <w:r w:rsidRPr="00537505">
              <w:rPr>
                <w:b/>
                <w:sz w:val="22"/>
                <w:szCs w:val="22"/>
              </w:rPr>
              <w:t>Támogatási összeg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607F1">
              <w:rPr>
                <w:b/>
                <w:color w:val="000000"/>
                <w:sz w:val="22"/>
                <w:szCs w:val="22"/>
              </w:rPr>
              <w:t>Giusto-Kamara</w:t>
            </w:r>
            <w:proofErr w:type="spellEnd"/>
            <w:r w:rsidRPr="008607F1">
              <w:rPr>
                <w:b/>
                <w:color w:val="000000"/>
                <w:sz w:val="22"/>
                <w:szCs w:val="22"/>
              </w:rPr>
              <w:t xml:space="preserve"> M</w:t>
            </w:r>
            <w:r w:rsidRPr="008607F1">
              <w:rPr>
                <w:b/>
                <w:color w:val="000000"/>
                <w:sz w:val="22"/>
                <w:szCs w:val="22"/>
              </w:rPr>
              <w:t>ű</w:t>
            </w:r>
            <w:r w:rsidRPr="008607F1">
              <w:rPr>
                <w:b/>
                <w:color w:val="000000"/>
                <w:sz w:val="22"/>
                <w:szCs w:val="22"/>
              </w:rPr>
              <w:t>vészeti Közhasznú Nonprofit Kft.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1086 Budapest,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Koszorú u. 23. 1.29.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Ifjúsági hangversenyek a józsefvárosi általános iskolá</w:t>
            </w:r>
            <w:r w:rsidRPr="005C05AF"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ban.</w:t>
            </w:r>
            <w:r w:rsidRPr="005C05AF">
              <w:rPr>
                <w:color w:val="000000"/>
                <w:sz w:val="22"/>
                <w:szCs w:val="22"/>
              </w:rPr>
              <w:t xml:space="preserve"> Hangverseny a Józsefvárosi Galériában a közművelődési megállapodásb</w:t>
            </w:r>
            <w:r>
              <w:rPr>
                <w:color w:val="000000"/>
                <w:sz w:val="22"/>
                <w:szCs w:val="22"/>
              </w:rPr>
              <w:t>an vállaltakon felül.</w:t>
            </w:r>
            <w:r w:rsidRPr="005C05AF">
              <w:rPr>
                <w:color w:val="000000"/>
                <w:sz w:val="22"/>
                <w:szCs w:val="22"/>
              </w:rPr>
              <w:t xml:space="preserve"> Kortárs zenei han</w:t>
            </w:r>
            <w:r w:rsidRPr="005C05AF">
              <w:rPr>
                <w:color w:val="000000"/>
                <w:sz w:val="22"/>
                <w:szCs w:val="22"/>
              </w:rPr>
              <w:t>g</w:t>
            </w:r>
            <w:r w:rsidRPr="005C05AF">
              <w:rPr>
                <w:color w:val="000000"/>
                <w:sz w:val="22"/>
                <w:szCs w:val="22"/>
              </w:rPr>
              <w:t>verseny a Va</w:t>
            </w:r>
            <w:r>
              <w:rPr>
                <w:color w:val="000000"/>
                <w:sz w:val="22"/>
                <w:szCs w:val="22"/>
              </w:rPr>
              <w:t>sas Művészegyüttes székházában.</w:t>
            </w:r>
            <w:r w:rsidRPr="005C05AF">
              <w:rPr>
                <w:color w:val="000000"/>
                <w:sz w:val="22"/>
                <w:szCs w:val="22"/>
              </w:rPr>
              <w:t xml:space="preserve"> Es</w:t>
            </w:r>
            <w:r w:rsidRPr="005C05AF">
              <w:rPr>
                <w:color w:val="000000"/>
                <w:sz w:val="22"/>
                <w:szCs w:val="22"/>
              </w:rPr>
              <w:t>z</w:t>
            </w:r>
            <w:r w:rsidRPr="005C05AF">
              <w:rPr>
                <w:color w:val="000000"/>
                <w:sz w:val="22"/>
                <w:szCs w:val="22"/>
              </w:rPr>
              <w:t>közb</w:t>
            </w:r>
            <w:r>
              <w:rPr>
                <w:color w:val="000000"/>
                <w:sz w:val="22"/>
                <w:szCs w:val="22"/>
              </w:rPr>
              <w:t>eszerzés</w:t>
            </w: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 xml:space="preserve">Ferencvárosi </w:t>
            </w:r>
            <w:proofErr w:type="spellStart"/>
            <w:r w:rsidRPr="008607F1">
              <w:rPr>
                <w:b/>
                <w:color w:val="000000"/>
                <w:sz w:val="22"/>
                <w:szCs w:val="22"/>
              </w:rPr>
              <w:t>Football</w:t>
            </w:r>
            <w:proofErr w:type="spellEnd"/>
            <w:r w:rsidRPr="008607F1">
              <w:rPr>
                <w:b/>
                <w:color w:val="000000"/>
                <w:sz w:val="22"/>
                <w:szCs w:val="22"/>
              </w:rPr>
              <w:t xml:space="preserve"> Club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1088 Bp., Szentkirályi u. 49.</w:t>
            </w:r>
          </w:p>
        </w:tc>
        <w:tc>
          <w:tcPr>
            <w:tcW w:w="5365" w:type="dxa"/>
          </w:tcPr>
          <w:p w:rsidR="00BE5250" w:rsidRDefault="00BE5250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Edzőterem kialakítása elsősorban a 8. kerületi lakosok, illetve sportolók, sportolni vágyók részére az egészséges életmód kialakítása érdekében</w:t>
            </w:r>
            <w:r>
              <w:rPr>
                <w:color w:val="000000"/>
                <w:sz w:val="22"/>
                <w:szCs w:val="22"/>
              </w:rPr>
              <w:t>. (Edzőfelszerelése</w:t>
            </w:r>
            <w:r w:rsidRPr="005C05AF">
              <w:rPr>
                <w:color w:val="000000"/>
                <w:sz w:val="22"/>
                <w:szCs w:val="22"/>
              </w:rPr>
              <w:t>; Védőfelszerelések</w:t>
            </w:r>
            <w:r>
              <w:rPr>
                <w:color w:val="000000"/>
                <w:sz w:val="22"/>
                <w:szCs w:val="22"/>
              </w:rPr>
              <w:t>; Kiegészítők)</w:t>
            </w:r>
          </w:p>
          <w:p w:rsidR="00386287" w:rsidRPr="005C05AF" w:rsidRDefault="00386287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 xml:space="preserve">Civilek a </w:t>
            </w:r>
            <w:proofErr w:type="spellStart"/>
            <w:r w:rsidRPr="008607F1">
              <w:rPr>
                <w:b/>
                <w:color w:val="000000"/>
                <w:sz w:val="22"/>
                <w:szCs w:val="22"/>
              </w:rPr>
              <w:t>Palotanegyedért</w:t>
            </w:r>
            <w:proofErr w:type="spellEnd"/>
            <w:r w:rsidRPr="008607F1">
              <w:rPr>
                <w:b/>
                <w:color w:val="000000"/>
                <w:sz w:val="22"/>
                <w:szCs w:val="22"/>
              </w:rPr>
              <w:t xml:space="preserve"> Egyesület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1088 Budapest,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Lőrinc pap tér. 3.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</w:tcPr>
          <w:p w:rsidR="00BE5250" w:rsidRDefault="00BE5250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Helytörténeti kiad</w:t>
            </w:r>
            <w:r>
              <w:rPr>
                <w:color w:val="000000"/>
                <w:sz w:val="22"/>
                <w:szCs w:val="22"/>
              </w:rPr>
              <w:t>vány megjelentetése.</w:t>
            </w:r>
            <w:r w:rsidRPr="005C05AF">
              <w:rPr>
                <w:color w:val="000000"/>
                <w:sz w:val="22"/>
                <w:szCs w:val="22"/>
              </w:rPr>
              <w:t xml:space="preserve"> Gyermeknap, karácso</w:t>
            </w:r>
            <w:r>
              <w:rPr>
                <w:color w:val="000000"/>
                <w:sz w:val="22"/>
                <w:szCs w:val="22"/>
              </w:rPr>
              <w:t>nyi műsor rendezése.</w:t>
            </w:r>
            <w:r w:rsidRPr="005C05AF">
              <w:rPr>
                <w:color w:val="000000"/>
                <w:sz w:val="22"/>
                <w:szCs w:val="22"/>
              </w:rPr>
              <w:t xml:space="preserve"> Ci</w:t>
            </w:r>
            <w:r>
              <w:rPr>
                <w:color w:val="000000"/>
                <w:sz w:val="22"/>
                <w:szCs w:val="22"/>
              </w:rPr>
              <w:t>vil fórum szervezése.</w:t>
            </w:r>
            <w:r w:rsidRPr="005C05AF">
              <w:rPr>
                <w:color w:val="000000"/>
                <w:sz w:val="22"/>
                <w:szCs w:val="22"/>
              </w:rPr>
              <w:t xml:space="preserve"> Józsefváros </w:t>
            </w:r>
            <w:proofErr w:type="spellStart"/>
            <w:r w:rsidRPr="005C05AF">
              <w:rPr>
                <w:color w:val="000000"/>
                <w:sz w:val="22"/>
                <w:szCs w:val="22"/>
              </w:rPr>
              <w:t>imázsát</w:t>
            </w:r>
            <w:proofErr w:type="spellEnd"/>
            <w:r w:rsidRPr="005C05AF">
              <w:rPr>
                <w:color w:val="000000"/>
                <w:sz w:val="22"/>
                <w:szCs w:val="22"/>
              </w:rPr>
              <w:t xml:space="preserve"> erősítő programok szervezése, virágosítás, szemétszedés, padfestés, kulturális séták szervezése, múzeumkerti pi</w:t>
            </w:r>
            <w:r w:rsidRPr="005C05AF">
              <w:rPr>
                <w:color w:val="000000"/>
                <w:sz w:val="22"/>
                <w:szCs w:val="22"/>
              </w:rPr>
              <w:t>k</w:t>
            </w:r>
            <w:r w:rsidRPr="005C05AF">
              <w:rPr>
                <w:color w:val="000000"/>
                <w:sz w:val="22"/>
                <w:szCs w:val="22"/>
              </w:rPr>
              <w:t>nik, Szoms</w:t>
            </w:r>
            <w:r>
              <w:rPr>
                <w:color w:val="000000"/>
                <w:sz w:val="22"/>
                <w:szCs w:val="22"/>
              </w:rPr>
              <w:t xml:space="preserve">zédünnep szervezése. Működési költségek. </w:t>
            </w:r>
          </w:p>
          <w:p w:rsidR="00386287" w:rsidRPr="005C05AF" w:rsidRDefault="00386287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550.000,-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Népszínház Kör a Polgári Értékekért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1087 Budapest,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Berzsenyi u. 4. 1/18.</w:t>
            </w:r>
          </w:p>
          <w:p w:rsidR="00BE5250" w:rsidRPr="002A58C5" w:rsidRDefault="00BE5250" w:rsidP="003862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</w:tcPr>
          <w:p w:rsidR="00BE5250" w:rsidRPr="005C05AF" w:rsidRDefault="00BE5250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Működéssel járó kiadások (irodaszer, könyvelés, hely</w:t>
            </w:r>
            <w:r w:rsidRPr="005C05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ségbérlet), eszközbeszerzés</w:t>
            </w: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500.000,-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Mozgássérültek B</w:t>
            </w:r>
            <w:r w:rsidRPr="008607F1">
              <w:rPr>
                <w:b/>
                <w:color w:val="000000"/>
                <w:sz w:val="22"/>
                <w:szCs w:val="22"/>
              </w:rPr>
              <w:t>u</w:t>
            </w:r>
            <w:r w:rsidRPr="008607F1">
              <w:rPr>
                <w:b/>
                <w:color w:val="000000"/>
                <w:sz w:val="22"/>
                <w:szCs w:val="22"/>
              </w:rPr>
              <w:t>dapesti Egyesülete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1136 Budapest,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Hegedűs Gyula u. 43.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</w:tcPr>
          <w:p w:rsidR="00BE5250" w:rsidRPr="005C05AF" w:rsidRDefault="00BE5250" w:rsidP="00386287">
            <w:pPr>
              <w:tabs>
                <w:tab w:val="right" w:pos="4032"/>
              </w:tabs>
              <w:jc w:val="both"/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Józsefvárosi rászoruló, mozgássérült tagok részére belépő jegyek vásárlása (cirkusz, színház, fürdő, állatkert), val</w:t>
            </w:r>
            <w:r w:rsidRPr="005C05AF">
              <w:rPr>
                <w:color w:val="000000"/>
                <w:sz w:val="22"/>
                <w:szCs w:val="22"/>
              </w:rPr>
              <w:t>a</w:t>
            </w:r>
            <w:r w:rsidRPr="005C05AF">
              <w:rPr>
                <w:color w:val="000000"/>
                <w:sz w:val="22"/>
                <w:szCs w:val="22"/>
              </w:rPr>
              <w:t>mint a rászorulók részére vásárlási utal</w:t>
            </w:r>
            <w:r>
              <w:rPr>
                <w:color w:val="000000"/>
                <w:sz w:val="22"/>
                <w:szCs w:val="22"/>
              </w:rPr>
              <w:t>ványok kiosztása.</w:t>
            </w: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</w:t>
            </w:r>
          </w:p>
        </w:tc>
      </w:tr>
      <w:tr w:rsidR="00BE5250" w:rsidRPr="00537505" w:rsidTr="00386287">
        <w:tc>
          <w:tcPr>
            <w:tcW w:w="478" w:type="dxa"/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Pázmány Péter Ifj</w:t>
            </w:r>
            <w:r w:rsidRPr="008607F1">
              <w:rPr>
                <w:b/>
                <w:color w:val="000000"/>
                <w:sz w:val="22"/>
                <w:szCs w:val="22"/>
              </w:rPr>
              <w:t>ú</w:t>
            </w:r>
            <w:r w:rsidRPr="008607F1">
              <w:rPr>
                <w:b/>
                <w:color w:val="000000"/>
                <w:sz w:val="22"/>
                <w:szCs w:val="22"/>
              </w:rPr>
              <w:t>sági Egyesület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1082 Budapest,</w:t>
            </w:r>
          </w:p>
          <w:p w:rsidR="00BE5250" w:rsidRPr="008607F1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color w:val="000000"/>
                <w:sz w:val="22"/>
                <w:szCs w:val="22"/>
              </w:rPr>
              <w:t>Baross u. 78.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Nyári cse</w:t>
            </w:r>
            <w:r>
              <w:rPr>
                <w:color w:val="000000"/>
                <w:sz w:val="22"/>
                <w:szCs w:val="22"/>
              </w:rPr>
              <w:t>rkésztáborok (2 db) szervezése.</w:t>
            </w:r>
          </w:p>
        </w:tc>
        <w:tc>
          <w:tcPr>
            <w:tcW w:w="2268" w:type="dxa"/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Fúvós Hangszerész Céh Egyesület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1081 Budapest,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Kiss József u. 10.</w:t>
            </w:r>
          </w:p>
          <w:p w:rsidR="00BE5250" w:rsidRPr="00BE5250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Rézfúvós koncertsoro</w:t>
            </w:r>
            <w:r>
              <w:rPr>
                <w:color w:val="000000"/>
                <w:sz w:val="22"/>
                <w:szCs w:val="22"/>
              </w:rPr>
              <w:t>zat gyerekeknek 8 állomással.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Józsefvárosi Sz</w:t>
            </w:r>
            <w:r w:rsidRPr="008607F1">
              <w:rPr>
                <w:b/>
                <w:color w:val="000000"/>
                <w:sz w:val="22"/>
                <w:szCs w:val="22"/>
              </w:rPr>
              <w:t>a</w:t>
            </w:r>
            <w:r w:rsidRPr="008607F1">
              <w:rPr>
                <w:b/>
                <w:color w:val="000000"/>
                <w:sz w:val="22"/>
                <w:szCs w:val="22"/>
              </w:rPr>
              <w:t>badidős Egyesület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1086 Budapest,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Szűz u. 5-7.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Tanoda működtetése Józsefvárosban. (korrepetálás, k</w:t>
            </w:r>
            <w:r w:rsidRPr="005C05AF">
              <w:rPr>
                <w:color w:val="000000"/>
                <w:sz w:val="22"/>
                <w:szCs w:val="22"/>
              </w:rPr>
              <w:t>é</w:t>
            </w:r>
            <w:r w:rsidRPr="005C05AF">
              <w:rPr>
                <w:color w:val="000000"/>
                <w:sz w:val="22"/>
                <w:szCs w:val="22"/>
              </w:rPr>
              <w:t>pességfejlesztés, családsegítés men</w:t>
            </w:r>
            <w:r>
              <w:rPr>
                <w:color w:val="000000"/>
                <w:sz w:val="22"/>
                <w:szCs w:val="22"/>
              </w:rPr>
              <w:t>torokkal, előadások szervezése)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1.000.000,-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Nagycsaládosok Józsefvárosi Egy</w:t>
            </w:r>
            <w:r w:rsidRPr="008607F1">
              <w:rPr>
                <w:b/>
                <w:color w:val="000000"/>
                <w:sz w:val="22"/>
                <w:szCs w:val="22"/>
              </w:rPr>
              <w:t>e</w:t>
            </w:r>
            <w:r w:rsidRPr="008607F1">
              <w:rPr>
                <w:b/>
                <w:color w:val="000000"/>
                <w:sz w:val="22"/>
                <w:szCs w:val="22"/>
              </w:rPr>
              <w:t>sülete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1084 Budapest,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Déri Miksa u. 18. I/1.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Családos tábor Gyomaendrődön 30 fő részvételével. (szállás: 299.000,-; étkezés: 134.100,-; útiköltség: 30.000,-; IFA: 21.000,-; egyéb költségek: 21.000,-)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Főnix MMI Szính</w:t>
            </w:r>
            <w:r w:rsidRPr="008607F1">
              <w:rPr>
                <w:b/>
                <w:color w:val="000000"/>
                <w:sz w:val="22"/>
                <w:szCs w:val="22"/>
              </w:rPr>
              <w:t>á</w:t>
            </w:r>
            <w:r w:rsidRPr="008607F1">
              <w:rPr>
                <w:b/>
                <w:color w:val="000000"/>
                <w:sz w:val="22"/>
                <w:szCs w:val="22"/>
              </w:rPr>
              <w:t>zi és Művészeti Műhely Közhasznú Egyesület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1092 Budapest,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Ráday u. 53.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5 előadásból álló színházi bérlet létrehozása a Vasas M</w:t>
            </w:r>
            <w:r w:rsidRPr="005C05AF">
              <w:rPr>
                <w:color w:val="000000"/>
                <w:sz w:val="22"/>
                <w:szCs w:val="22"/>
              </w:rPr>
              <w:t>ű</w:t>
            </w:r>
            <w:r w:rsidRPr="005C05AF">
              <w:rPr>
                <w:color w:val="000000"/>
                <w:sz w:val="22"/>
                <w:szCs w:val="22"/>
              </w:rPr>
              <w:t xml:space="preserve">vészegyüttes Alapítvány székházában, mindenekelőtt Józsefváros polgárai számára augusztustól havi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C05AF">
              <w:rPr>
                <w:color w:val="000000"/>
                <w:sz w:val="22"/>
                <w:szCs w:val="22"/>
              </w:rPr>
              <w:t xml:space="preserve"> alk</w:t>
            </w:r>
            <w:r w:rsidRPr="005C05AF">
              <w:rPr>
                <w:color w:val="000000"/>
                <w:sz w:val="22"/>
                <w:szCs w:val="22"/>
              </w:rPr>
              <w:t>a</w:t>
            </w:r>
            <w:r w:rsidRPr="005C05AF">
              <w:rPr>
                <w:color w:val="000000"/>
                <w:sz w:val="22"/>
                <w:szCs w:val="22"/>
              </w:rPr>
              <w:t>lommal. Önkormányzattal együttműködve ingyenes el</w:t>
            </w:r>
            <w:r w:rsidRPr="005C05AF">
              <w:rPr>
                <w:color w:val="000000"/>
                <w:sz w:val="22"/>
                <w:szCs w:val="22"/>
              </w:rPr>
              <w:t>ő</w:t>
            </w:r>
            <w:r w:rsidRPr="005C05AF">
              <w:rPr>
                <w:color w:val="000000"/>
                <w:sz w:val="22"/>
                <w:szCs w:val="22"/>
              </w:rPr>
              <w:t>adások a lakosok számár</w:t>
            </w: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Közös Esély Egy</w:t>
            </w:r>
            <w:r w:rsidRPr="008607F1">
              <w:rPr>
                <w:b/>
                <w:color w:val="000000"/>
                <w:sz w:val="22"/>
                <w:szCs w:val="22"/>
              </w:rPr>
              <w:t>e</w:t>
            </w:r>
            <w:r w:rsidRPr="008607F1">
              <w:rPr>
                <w:b/>
                <w:color w:val="000000"/>
                <w:sz w:val="22"/>
                <w:szCs w:val="22"/>
              </w:rPr>
              <w:t>sület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E5250">
              <w:rPr>
                <w:b/>
                <w:color w:val="000000"/>
                <w:sz w:val="22"/>
                <w:szCs w:val="22"/>
              </w:rPr>
              <w:t xml:space="preserve">1196 </w:t>
            </w:r>
            <w:r w:rsidRPr="00BE5250">
              <w:rPr>
                <w:color w:val="000000"/>
                <w:sz w:val="22"/>
                <w:szCs w:val="22"/>
              </w:rPr>
              <w:t>Budapest,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Batthyány u. 173.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C05AF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Fogjuk meg egymás kezét óvodai program megvalósítá</w:t>
            </w:r>
            <w:r>
              <w:rPr>
                <w:color w:val="000000"/>
                <w:sz w:val="22"/>
                <w:szCs w:val="22"/>
              </w:rPr>
              <w:t>sa 4 kerületi óvodában.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</w:t>
            </w:r>
          </w:p>
        </w:tc>
      </w:tr>
      <w:tr w:rsidR="00BE5250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Schwartz Zoltán</w:t>
            </w:r>
          </w:p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Zeneművészeti Egyetem Előképző Tagozatának (Külö</w:t>
            </w:r>
            <w:r w:rsidRPr="005C05AF">
              <w:rPr>
                <w:color w:val="000000"/>
                <w:sz w:val="22"/>
                <w:szCs w:val="22"/>
              </w:rPr>
              <w:t>n</w:t>
            </w:r>
            <w:r w:rsidRPr="005C05AF">
              <w:rPr>
                <w:color w:val="000000"/>
                <w:sz w:val="22"/>
                <w:szCs w:val="22"/>
              </w:rPr>
              <w:t>leges Tehetségek Osztálya) növendéke. Iskola által elvárt művészeti k</w:t>
            </w:r>
            <w:r>
              <w:rPr>
                <w:color w:val="000000"/>
                <w:sz w:val="22"/>
                <w:szCs w:val="22"/>
              </w:rPr>
              <w:t>urzusok látogatása.</w:t>
            </w:r>
          </w:p>
          <w:p w:rsidR="004C2B81" w:rsidRPr="005C05AF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250.000,-</w:t>
            </w:r>
          </w:p>
        </w:tc>
      </w:tr>
      <w:tr w:rsidR="00386287" w:rsidRPr="00537505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8607F1" w:rsidRDefault="00BE5250" w:rsidP="00386287">
            <w:pPr>
              <w:rPr>
                <w:b/>
                <w:color w:val="000000"/>
                <w:sz w:val="22"/>
                <w:szCs w:val="22"/>
              </w:rPr>
            </w:pPr>
            <w:r w:rsidRPr="008607F1">
              <w:rPr>
                <w:b/>
                <w:color w:val="000000"/>
                <w:sz w:val="22"/>
                <w:szCs w:val="22"/>
              </w:rPr>
              <w:t>Kovács Zalán Lás</w:t>
            </w:r>
            <w:r w:rsidRPr="008607F1">
              <w:rPr>
                <w:b/>
                <w:color w:val="000000"/>
                <w:sz w:val="22"/>
                <w:szCs w:val="22"/>
              </w:rPr>
              <w:t>z</w:t>
            </w:r>
            <w:r w:rsidRPr="008607F1">
              <w:rPr>
                <w:b/>
                <w:color w:val="000000"/>
                <w:sz w:val="22"/>
                <w:szCs w:val="22"/>
              </w:rPr>
              <w:t>ló</w:t>
            </w:r>
          </w:p>
          <w:p w:rsidR="00BE5250" w:rsidRPr="00BE5250" w:rsidRDefault="00BE5250" w:rsidP="00386287">
            <w:pPr>
              <w:rPr>
                <w:color w:val="000000"/>
                <w:sz w:val="22"/>
                <w:szCs w:val="22"/>
              </w:rPr>
            </w:pPr>
            <w:r w:rsidRPr="00BE5250">
              <w:rPr>
                <w:color w:val="000000"/>
                <w:sz w:val="22"/>
                <w:szCs w:val="22"/>
              </w:rPr>
              <w:t>tubaművész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Default="00BE5250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5C05AF">
              <w:rPr>
                <w:color w:val="000000"/>
                <w:sz w:val="22"/>
                <w:szCs w:val="22"/>
              </w:rPr>
              <w:t>Józsefvárosban (Külső-Józsefvárosi Református templom) megvalósuló koncert sorozat</w:t>
            </w:r>
            <w:r>
              <w:rPr>
                <w:color w:val="000000"/>
                <w:sz w:val="22"/>
                <w:szCs w:val="22"/>
              </w:rPr>
              <w:t xml:space="preserve"> szervezése.</w:t>
            </w:r>
          </w:p>
          <w:p w:rsidR="004C2B81" w:rsidRPr="005C05AF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0" w:rsidRPr="00537505" w:rsidRDefault="00BE5250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AB3751">
              <w:rPr>
                <w:b/>
                <w:color w:val="000000"/>
                <w:sz w:val="22"/>
                <w:szCs w:val="22"/>
              </w:rPr>
              <w:t xml:space="preserve">Erkel Ferenc </w:t>
            </w:r>
            <w:proofErr w:type="spellStart"/>
            <w:r w:rsidRPr="00AB3751">
              <w:rPr>
                <w:b/>
                <w:color w:val="000000"/>
                <w:sz w:val="22"/>
                <w:szCs w:val="22"/>
              </w:rPr>
              <w:t>Vegyeskar</w:t>
            </w:r>
            <w:proofErr w:type="spellEnd"/>
            <w:r w:rsidRPr="00AB3751">
              <w:rPr>
                <w:b/>
                <w:color w:val="000000"/>
                <w:sz w:val="22"/>
                <w:szCs w:val="22"/>
              </w:rPr>
              <w:t xml:space="preserve">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1088 Budapest, </w:t>
            </w:r>
          </w:p>
          <w:p w:rsidR="004C2B81" w:rsidRPr="00386287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Szentkirályi u. 26.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D4820">
              <w:rPr>
                <w:color w:val="000000"/>
                <w:sz w:val="22"/>
                <w:szCs w:val="22"/>
              </w:rPr>
              <w:t xml:space="preserve">Az új évadra felkészítő kórustábor szervezése (3 nap, augusztus 20-23.) 50 fő részére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350.000,-</w:t>
            </w:r>
          </w:p>
        </w:tc>
      </w:tr>
      <w:tr w:rsidR="00386287" w:rsidRPr="00FD4467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b/>
                <w:color w:val="000000"/>
                <w:sz w:val="22"/>
                <w:szCs w:val="22"/>
              </w:rPr>
              <w:t>Antal Géza Alapí</w:t>
            </w:r>
            <w:r w:rsidRPr="004C2B81">
              <w:rPr>
                <w:b/>
                <w:color w:val="000000"/>
                <w:sz w:val="22"/>
                <w:szCs w:val="22"/>
              </w:rPr>
              <w:t>t</w:t>
            </w:r>
            <w:r w:rsidRPr="004C2B81">
              <w:rPr>
                <w:b/>
                <w:color w:val="000000"/>
                <w:sz w:val="22"/>
                <w:szCs w:val="22"/>
              </w:rPr>
              <w:t>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1116 Budapest, 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Etele út 28.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A kerületben található Semmelweis Egyetem Urológiai Klinikájának </w:t>
            </w:r>
            <w:proofErr w:type="spellStart"/>
            <w:r w:rsidRPr="004C2B81">
              <w:rPr>
                <w:color w:val="000000"/>
                <w:sz w:val="22"/>
                <w:szCs w:val="22"/>
              </w:rPr>
              <w:t>laparoszkópos</w:t>
            </w:r>
            <w:proofErr w:type="spellEnd"/>
            <w:r w:rsidRPr="004C2B81">
              <w:rPr>
                <w:color w:val="000000"/>
                <w:sz w:val="22"/>
                <w:szCs w:val="22"/>
              </w:rPr>
              <w:t xml:space="preserve"> műt</w:t>
            </w:r>
            <w:r w:rsidRPr="004C2B81">
              <w:rPr>
                <w:color w:val="000000"/>
                <w:sz w:val="22"/>
                <w:szCs w:val="22"/>
              </w:rPr>
              <w:t>é</w:t>
            </w:r>
            <w:r w:rsidRPr="004C2B81">
              <w:rPr>
                <w:color w:val="000000"/>
                <w:sz w:val="22"/>
                <w:szCs w:val="22"/>
              </w:rPr>
              <w:t>teinek eredményességének javítása érdekében HD kamera rendszer és Xenon fényforrás beszerzése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191A">
              <w:rPr>
                <w:b/>
                <w:color w:val="000000"/>
                <w:sz w:val="22"/>
                <w:szCs w:val="22"/>
              </w:rPr>
              <w:t>3.000.000,-</w:t>
            </w:r>
          </w:p>
        </w:tc>
      </w:tr>
      <w:tr w:rsidR="00386287" w:rsidRPr="00FD4467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b/>
                <w:color w:val="000000"/>
                <w:sz w:val="22"/>
                <w:szCs w:val="22"/>
              </w:rPr>
              <w:t>Jézus Társasága Al</w:t>
            </w:r>
            <w:r w:rsidRPr="004C2B81">
              <w:rPr>
                <w:b/>
                <w:color w:val="000000"/>
                <w:sz w:val="22"/>
                <w:szCs w:val="22"/>
              </w:rPr>
              <w:t>a</w:t>
            </w:r>
            <w:r w:rsidRPr="004C2B81">
              <w:rPr>
                <w:b/>
                <w:color w:val="000000"/>
                <w:sz w:val="22"/>
                <w:szCs w:val="22"/>
              </w:rPr>
              <w:t>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1085 Budapest,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Mária u. 25.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19. Faludi Nemzetközi Amatőr-filmszemle és Fotópályázat szervezése, lebonyolítása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500.000,-</w:t>
            </w:r>
          </w:p>
        </w:tc>
      </w:tr>
      <w:tr w:rsidR="00386287" w:rsidRPr="00FD4467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b/>
                <w:color w:val="000000"/>
                <w:sz w:val="22"/>
                <w:szCs w:val="22"/>
              </w:rPr>
              <w:t>Kapocs Ifjúsági Öns</w:t>
            </w:r>
            <w:r w:rsidRPr="004C2B81">
              <w:rPr>
                <w:b/>
                <w:color w:val="000000"/>
                <w:sz w:val="22"/>
                <w:szCs w:val="22"/>
              </w:rPr>
              <w:t>e</w:t>
            </w:r>
            <w:r w:rsidRPr="004C2B81">
              <w:rPr>
                <w:b/>
                <w:color w:val="000000"/>
                <w:sz w:val="22"/>
                <w:szCs w:val="22"/>
              </w:rPr>
              <w:t>gítő Szolgálat Alapí</w:t>
            </w:r>
            <w:r w:rsidRPr="004C2B81">
              <w:rPr>
                <w:b/>
                <w:color w:val="000000"/>
                <w:sz w:val="22"/>
                <w:szCs w:val="22"/>
              </w:rPr>
              <w:t>t</w:t>
            </w:r>
            <w:r w:rsidRPr="004C2B81">
              <w:rPr>
                <w:b/>
                <w:color w:val="000000"/>
                <w:sz w:val="22"/>
                <w:szCs w:val="22"/>
              </w:rPr>
              <w:t>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1146 Budapest,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Zichy Mihály u. 14.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Legalább 8 mozgatható irodai munkaállomás kialakítása a MEJOK Alapítvány telephelyén az MNPIII foglalkoztatást támogató program mellett többletként jelentkező segítő szüksé</w:t>
            </w:r>
            <w:r w:rsidRPr="004C2B81">
              <w:rPr>
                <w:color w:val="000000"/>
                <w:sz w:val="22"/>
                <w:szCs w:val="22"/>
              </w:rPr>
              <w:t>g</w:t>
            </w:r>
            <w:r w:rsidRPr="004C2B81">
              <w:rPr>
                <w:color w:val="000000"/>
                <w:sz w:val="22"/>
                <w:szCs w:val="22"/>
              </w:rPr>
              <w:t>letek ellátása érdekében, illetve szolgáltatás jellegű életviteli tanácsadás, információs munka, tanulást segítő tevékenységek</w:t>
            </w:r>
          </w:p>
          <w:p w:rsidR="004C2B81" w:rsidRPr="004C2B8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86287" w:rsidRPr="00FD4467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b/>
                <w:color w:val="000000"/>
                <w:sz w:val="22"/>
                <w:szCs w:val="22"/>
              </w:rPr>
              <w:t>Megálló Csoport Al</w:t>
            </w:r>
            <w:r w:rsidRPr="004C2B81">
              <w:rPr>
                <w:b/>
                <w:color w:val="000000"/>
                <w:sz w:val="22"/>
                <w:szCs w:val="22"/>
              </w:rPr>
              <w:t>a</w:t>
            </w:r>
            <w:r w:rsidRPr="004C2B81">
              <w:rPr>
                <w:b/>
                <w:color w:val="000000"/>
                <w:sz w:val="22"/>
                <w:szCs w:val="22"/>
              </w:rPr>
              <w:t>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1084 Budapest,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József u. 49.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C2B8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Szenvedélybeteg fiatalok Speciális Oktatási Programja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3751">
              <w:rPr>
                <w:b/>
                <w:color w:val="000000"/>
                <w:sz w:val="22"/>
                <w:szCs w:val="22"/>
              </w:rPr>
              <w:t>Váltó-Sáv</w:t>
            </w:r>
            <w:proofErr w:type="spellEnd"/>
            <w:r w:rsidRPr="00AB3751">
              <w:rPr>
                <w:b/>
                <w:color w:val="000000"/>
                <w:sz w:val="22"/>
                <w:szCs w:val="22"/>
              </w:rPr>
              <w:t xml:space="preserve">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1085 Budapest,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Pál u. 2.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4D4820">
              <w:rPr>
                <w:color w:val="000000"/>
                <w:sz w:val="22"/>
                <w:szCs w:val="22"/>
              </w:rPr>
              <w:t>Váltó-Sáv</w:t>
            </w:r>
            <w:proofErr w:type="spellEnd"/>
            <w:r w:rsidRPr="004D4820">
              <w:rPr>
                <w:color w:val="000000"/>
                <w:sz w:val="22"/>
                <w:szCs w:val="22"/>
              </w:rPr>
              <w:t xml:space="preserve"> Információs Bázis működtetése (</w:t>
            </w:r>
            <w:proofErr w:type="spellStart"/>
            <w:r w:rsidRPr="004D4820">
              <w:rPr>
                <w:color w:val="000000"/>
                <w:sz w:val="22"/>
                <w:szCs w:val="22"/>
              </w:rPr>
              <w:t>deviánsok</w:t>
            </w:r>
            <w:proofErr w:type="spellEnd"/>
            <w:r w:rsidRPr="004D4820">
              <w:rPr>
                <w:color w:val="000000"/>
                <w:sz w:val="22"/>
                <w:szCs w:val="22"/>
              </w:rPr>
              <w:t>, hátrányos helyzetűek, fogvatartottak és szabadultak, valamint hozzátartozóik társada</w:t>
            </w:r>
            <w:r w:rsidRPr="004D4820">
              <w:rPr>
                <w:color w:val="000000"/>
                <w:sz w:val="22"/>
                <w:szCs w:val="22"/>
              </w:rPr>
              <w:t>l</w:t>
            </w:r>
            <w:r w:rsidRPr="004D4820">
              <w:rPr>
                <w:color w:val="000000"/>
                <w:sz w:val="22"/>
                <w:szCs w:val="22"/>
              </w:rPr>
              <w:t>mi és munkaerő-piaci beilleszkedésének támog</w:t>
            </w:r>
            <w:r w:rsidRPr="004D4820">
              <w:rPr>
                <w:color w:val="000000"/>
                <w:sz w:val="22"/>
                <w:szCs w:val="22"/>
              </w:rPr>
              <w:t>a</w:t>
            </w:r>
            <w:r w:rsidRPr="004D4820">
              <w:rPr>
                <w:color w:val="000000"/>
                <w:sz w:val="22"/>
                <w:szCs w:val="22"/>
              </w:rPr>
              <w:t xml:space="preserve">tása)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AB3751">
              <w:rPr>
                <w:b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AB3751">
              <w:rPr>
                <w:b/>
                <w:color w:val="000000"/>
                <w:sz w:val="22"/>
                <w:szCs w:val="22"/>
              </w:rPr>
              <w:t>Cerny</w:t>
            </w:r>
            <w:proofErr w:type="spellEnd"/>
            <w:r w:rsidRPr="00AB3751">
              <w:rPr>
                <w:b/>
                <w:color w:val="000000"/>
                <w:sz w:val="22"/>
                <w:szCs w:val="22"/>
              </w:rPr>
              <w:t xml:space="preserve">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1083 Budapest,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C2B81">
              <w:rPr>
                <w:color w:val="000000"/>
                <w:sz w:val="22"/>
                <w:szCs w:val="22"/>
              </w:rPr>
              <w:t>Bókay</w:t>
            </w:r>
            <w:proofErr w:type="spellEnd"/>
            <w:r w:rsidRPr="004C2B81">
              <w:rPr>
                <w:color w:val="000000"/>
                <w:sz w:val="22"/>
                <w:szCs w:val="22"/>
              </w:rPr>
              <w:t xml:space="preserve"> János u. 53.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D4820">
              <w:rPr>
                <w:color w:val="000000"/>
                <w:sz w:val="22"/>
                <w:szCs w:val="22"/>
              </w:rPr>
              <w:t>VIII. kerületi Mentőbázisuk közműköltségeinek részfedezete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70F2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70F2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A70F21">
              <w:rPr>
                <w:b/>
                <w:color w:val="000000"/>
                <w:sz w:val="22"/>
                <w:szCs w:val="22"/>
              </w:rPr>
              <w:t>Magyar Emberi Jogv</w:t>
            </w:r>
            <w:r w:rsidRPr="00A70F21">
              <w:rPr>
                <w:b/>
                <w:color w:val="000000"/>
                <w:sz w:val="22"/>
                <w:szCs w:val="22"/>
              </w:rPr>
              <w:t>é</w:t>
            </w:r>
            <w:r w:rsidRPr="00A70F21">
              <w:rPr>
                <w:b/>
                <w:color w:val="000000"/>
                <w:sz w:val="22"/>
                <w:szCs w:val="22"/>
              </w:rPr>
              <w:t>dő Központ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1085 Budapest,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Baross u. 28.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70F21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A70F21">
              <w:rPr>
                <w:color w:val="000000"/>
                <w:sz w:val="22"/>
                <w:szCs w:val="22"/>
              </w:rPr>
              <w:t>Önkormányzattól bérelt helyiség bérleti, rezsi, riasztó díja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AB3751">
              <w:rPr>
                <w:b/>
                <w:color w:val="000000"/>
                <w:sz w:val="22"/>
                <w:szCs w:val="22"/>
              </w:rPr>
              <w:t>Vasas Központi Köny</w:t>
            </w:r>
            <w:r w:rsidRPr="00AB3751">
              <w:rPr>
                <w:b/>
                <w:color w:val="000000"/>
                <w:sz w:val="22"/>
                <w:szCs w:val="22"/>
              </w:rPr>
              <w:t>v</w:t>
            </w:r>
            <w:r w:rsidRPr="00AB3751">
              <w:rPr>
                <w:b/>
                <w:color w:val="000000"/>
                <w:sz w:val="22"/>
                <w:szCs w:val="22"/>
              </w:rPr>
              <w:t>tár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1086 Budapest,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Magdolna u. 5-7.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D4820">
              <w:rPr>
                <w:color w:val="000000"/>
                <w:sz w:val="22"/>
                <w:szCs w:val="22"/>
              </w:rPr>
              <w:t>Műsorral egybekötött pódiumbeszélgetések kö</w:t>
            </w:r>
            <w:r w:rsidRPr="004D4820">
              <w:rPr>
                <w:color w:val="000000"/>
                <w:sz w:val="22"/>
                <w:szCs w:val="22"/>
              </w:rPr>
              <w:t>z</w:t>
            </w:r>
            <w:r w:rsidRPr="004D4820">
              <w:rPr>
                <w:color w:val="000000"/>
                <w:sz w:val="22"/>
                <w:szCs w:val="22"/>
              </w:rPr>
              <w:t xml:space="preserve">kedvelt művészekkel, 3 alkalommal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AB3751">
              <w:rPr>
                <w:b/>
                <w:color w:val="000000"/>
                <w:sz w:val="22"/>
                <w:szCs w:val="22"/>
              </w:rPr>
              <w:t>Vasas Művészegyüttes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 xml:space="preserve">1085 Budapest, 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Kőfaragó u. 12.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D4820">
              <w:rPr>
                <w:color w:val="000000"/>
                <w:sz w:val="22"/>
                <w:szCs w:val="22"/>
              </w:rPr>
              <w:t>Eszközbeszerzés, előadói díjak, működési költs</w:t>
            </w:r>
            <w:r w:rsidRPr="004D4820">
              <w:rPr>
                <w:color w:val="000000"/>
                <w:sz w:val="22"/>
                <w:szCs w:val="22"/>
              </w:rPr>
              <w:t>é</w:t>
            </w:r>
            <w:r w:rsidRPr="004D4820">
              <w:rPr>
                <w:color w:val="000000"/>
                <w:sz w:val="22"/>
                <w:szCs w:val="22"/>
              </w:rPr>
              <w:t>gek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500.000,-</w:t>
            </w:r>
          </w:p>
        </w:tc>
      </w:tr>
      <w:tr w:rsidR="00386287" w:rsidRPr="00AB3751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AB375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B3751">
              <w:rPr>
                <w:b/>
                <w:color w:val="000000"/>
                <w:sz w:val="22"/>
                <w:szCs w:val="22"/>
              </w:rPr>
              <w:t>Moravcsik</w:t>
            </w:r>
            <w:proofErr w:type="spellEnd"/>
            <w:r w:rsidRPr="00AB3751">
              <w:rPr>
                <w:b/>
                <w:color w:val="000000"/>
                <w:sz w:val="22"/>
                <w:szCs w:val="22"/>
              </w:rPr>
              <w:t xml:space="preserve"> Alapítvány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1083 Budapest,</w:t>
            </w:r>
          </w:p>
          <w:p w:rsidR="004C2B81" w:rsidRPr="004C2B81" w:rsidRDefault="004C2B81" w:rsidP="00386287">
            <w:pPr>
              <w:rPr>
                <w:color w:val="000000"/>
                <w:sz w:val="22"/>
                <w:szCs w:val="22"/>
              </w:rPr>
            </w:pPr>
            <w:r w:rsidRPr="004C2B81">
              <w:rPr>
                <w:color w:val="000000"/>
                <w:sz w:val="22"/>
                <w:szCs w:val="22"/>
              </w:rPr>
              <w:t>Balassa u. 6.</w:t>
            </w:r>
          </w:p>
          <w:p w:rsidR="004C2B81" w:rsidRPr="004C2B81" w:rsidRDefault="004C2B81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4D4820" w:rsidRDefault="004C2B81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4D4820">
              <w:rPr>
                <w:color w:val="000000"/>
                <w:sz w:val="22"/>
                <w:szCs w:val="22"/>
              </w:rPr>
              <w:t xml:space="preserve">Nyitott művészeti műhely, „Trauma és test – kívülről? Belülről?” – kiállítás és Múzeumok Éjszakája program, PsychArt24 művészeti </w:t>
            </w:r>
            <w:proofErr w:type="spellStart"/>
            <w:r w:rsidRPr="004D4820">
              <w:rPr>
                <w:color w:val="000000"/>
                <w:sz w:val="22"/>
                <w:szCs w:val="22"/>
              </w:rPr>
              <w:t>maraton</w:t>
            </w:r>
            <w:proofErr w:type="spellEnd"/>
            <w:r w:rsidRPr="004D4820">
              <w:rPr>
                <w:color w:val="000000"/>
                <w:sz w:val="22"/>
                <w:szCs w:val="22"/>
              </w:rPr>
              <w:t xml:space="preserve"> és kiállítás, Pszichiátriai Betegek Orsz</w:t>
            </w:r>
            <w:r w:rsidRPr="004D4820">
              <w:rPr>
                <w:color w:val="000000"/>
                <w:sz w:val="22"/>
                <w:szCs w:val="22"/>
              </w:rPr>
              <w:t>á</w:t>
            </w:r>
            <w:r w:rsidRPr="004D4820">
              <w:rPr>
                <w:color w:val="000000"/>
                <w:sz w:val="22"/>
                <w:szCs w:val="22"/>
              </w:rPr>
              <w:t xml:space="preserve">gos Színjátszó Találkozóján fellépés a </w:t>
            </w:r>
            <w:proofErr w:type="spellStart"/>
            <w:r w:rsidRPr="004D4820">
              <w:rPr>
                <w:color w:val="000000"/>
                <w:sz w:val="22"/>
                <w:szCs w:val="22"/>
              </w:rPr>
              <w:t>Moravcsik</w:t>
            </w:r>
            <w:proofErr w:type="spellEnd"/>
            <w:r w:rsidRPr="004D4820">
              <w:rPr>
                <w:color w:val="000000"/>
                <w:sz w:val="22"/>
                <w:szCs w:val="22"/>
              </w:rPr>
              <w:t xml:space="preserve"> Alapítvány Gubacs Társulatával, Rekreációs a</w:t>
            </w:r>
            <w:r w:rsidRPr="004D4820">
              <w:rPr>
                <w:color w:val="000000"/>
                <w:sz w:val="22"/>
                <w:szCs w:val="22"/>
              </w:rPr>
              <w:t>l</w:t>
            </w:r>
            <w:r w:rsidRPr="004D4820">
              <w:rPr>
                <w:color w:val="000000"/>
                <w:sz w:val="22"/>
                <w:szCs w:val="22"/>
              </w:rPr>
              <w:t>kotótábor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81" w:rsidRPr="0059191A" w:rsidRDefault="004C2B81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550.000,-</w:t>
            </w:r>
          </w:p>
        </w:tc>
      </w:tr>
      <w:tr w:rsidR="00386287" w:rsidRPr="00EE6EBB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5F36A5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  <w:r w:rsidRPr="005F36A5">
              <w:rPr>
                <w:b/>
                <w:color w:val="000000"/>
                <w:sz w:val="22"/>
                <w:szCs w:val="22"/>
              </w:rPr>
              <w:t>Józan Babák Egyesület</w:t>
            </w:r>
          </w:p>
          <w:p w:rsidR="00745A1E" w:rsidRPr="00745A1E" w:rsidRDefault="00745A1E" w:rsidP="00386287">
            <w:pPr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 xml:space="preserve">1043 Budapest, </w:t>
            </w:r>
          </w:p>
          <w:p w:rsidR="00745A1E" w:rsidRPr="00745A1E" w:rsidRDefault="00745A1E" w:rsidP="00386287">
            <w:pPr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Erzsébet u. 20.</w:t>
            </w:r>
          </w:p>
          <w:p w:rsidR="00745A1E" w:rsidRPr="00745A1E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745A1E" w:rsidRDefault="00745A1E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Önkormányzattól bérelt helyiség bérl</w:t>
            </w:r>
            <w:r w:rsidRPr="00745A1E">
              <w:rPr>
                <w:color w:val="000000"/>
                <w:sz w:val="22"/>
                <w:szCs w:val="22"/>
              </w:rPr>
              <w:t>e</w:t>
            </w:r>
            <w:r w:rsidRPr="00745A1E">
              <w:rPr>
                <w:color w:val="000000"/>
                <w:sz w:val="22"/>
                <w:szCs w:val="22"/>
              </w:rPr>
              <w:t>ti, r</w:t>
            </w:r>
            <w:r>
              <w:rPr>
                <w:color w:val="000000"/>
                <w:sz w:val="22"/>
                <w:szCs w:val="22"/>
              </w:rPr>
              <w:t>ezsi díja, valamint felújítása.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</w:t>
            </w:r>
          </w:p>
        </w:tc>
      </w:tr>
      <w:tr w:rsidR="00386287" w:rsidRPr="00EE6EBB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5F36A5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  <w:r w:rsidRPr="005F36A5">
              <w:rPr>
                <w:b/>
                <w:color w:val="000000"/>
                <w:sz w:val="22"/>
                <w:szCs w:val="22"/>
              </w:rPr>
              <w:t>Társak a Teleki Térért Egyesület</w:t>
            </w:r>
          </w:p>
          <w:p w:rsidR="00745A1E" w:rsidRPr="00745A1E" w:rsidRDefault="00745A1E" w:rsidP="00386287">
            <w:pPr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1086 Budapest,</w:t>
            </w:r>
          </w:p>
          <w:p w:rsidR="00745A1E" w:rsidRPr="00745A1E" w:rsidRDefault="00745A1E" w:rsidP="00386287">
            <w:pPr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Teleki tér 24. I/10.</w:t>
            </w:r>
          </w:p>
          <w:p w:rsidR="00745A1E" w:rsidRPr="005F36A5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745A1E" w:rsidRDefault="00745A1E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 xml:space="preserve">Kulturális programok lebonyolítása, működési költségek, felújítás.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2.000.000,-</w:t>
            </w:r>
          </w:p>
        </w:tc>
      </w:tr>
      <w:tr w:rsidR="00386287" w:rsidRPr="00EE6EBB" w:rsidTr="0038628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59725B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  <w:r w:rsidRPr="0059725B">
              <w:rPr>
                <w:b/>
                <w:color w:val="000000"/>
                <w:sz w:val="22"/>
                <w:szCs w:val="22"/>
              </w:rPr>
              <w:t>Tisztviselőtelepi Ö</w:t>
            </w:r>
            <w:r w:rsidRPr="0059725B">
              <w:rPr>
                <w:b/>
                <w:color w:val="000000"/>
                <w:sz w:val="22"/>
                <w:szCs w:val="22"/>
              </w:rPr>
              <w:t>n</w:t>
            </w:r>
            <w:r w:rsidRPr="0059725B">
              <w:rPr>
                <w:b/>
                <w:color w:val="000000"/>
                <w:sz w:val="22"/>
                <w:szCs w:val="22"/>
              </w:rPr>
              <w:t>kormányzati Egyesület</w:t>
            </w:r>
          </w:p>
          <w:p w:rsidR="00745A1E" w:rsidRPr="00745A1E" w:rsidRDefault="00745A1E" w:rsidP="00386287">
            <w:pPr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1089 Budapest,</w:t>
            </w:r>
          </w:p>
          <w:p w:rsidR="00745A1E" w:rsidRPr="005F36A5" w:rsidRDefault="00745A1E" w:rsidP="00386287">
            <w:pPr>
              <w:rPr>
                <w:b/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Bláthy Ottó u. 15.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745A1E" w:rsidRDefault="00745A1E" w:rsidP="00386287">
            <w:pPr>
              <w:tabs>
                <w:tab w:val="right" w:pos="4032"/>
              </w:tabs>
              <w:rPr>
                <w:color w:val="000000"/>
                <w:sz w:val="22"/>
                <w:szCs w:val="22"/>
              </w:rPr>
            </w:pPr>
            <w:r w:rsidRPr="00745A1E">
              <w:rPr>
                <w:color w:val="000000"/>
                <w:sz w:val="22"/>
                <w:szCs w:val="22"/>
              </w:rPr>
              <w:t>Önkormányzattól bérelt ingatlan felúj</w:t>
            </w:r>
            <w:r w:rsidRPr="00745A1E">
              <w:rPr>
                <w:color w:val="000000"/>
                <w:sz w:val="22"/>
                <w:szCs w:val="22"/>
              </w:rPr>
              <w:t>í</w:t>
            </w:r>
            <w:r w:rsidRPr="00745A1E">
              <w:rPr>
                <w:color w:val="000000"/>
                <w:sz w:val="22"/>
                <w:szCs w:val="22"/>
              </w:rPr>
              <w:t>tása, közösségi tér, kiállítási funk</w:t>
            </w:r>
            <w:r>
              <w:rPr>
                <w:color w:val="000000"/>
                <w:sz w:val="22"/>
                <w:szCs w:val="22"/>
              </w:rPr>
              <w:t>cióval egybekötött kialakítása.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E" w:rsidRPr="00EE6EBB" w:rsidRDefault="00745A1E" w:rsidP="003862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1.350.000,-</w:t>
            </w:r>
          </w:p>
        </w:tc>
      </w:tr>
    </w:tbl>
    <w:p w:rsidR="002D1714" w:rsidRDefault="002D1714"/>
    <w:sectPr w:rsidR="002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0"/>
    <w:rsid w:val="002D1714"/>
    <w:rsid w:val="00386287"/>
    <w:rsid w:val="004C2B81"/>
    <w:rsid w:val="00745A1E"/>
    <w:rsid w:val="00B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8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2B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8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ED6A7320</Template>
  <TotalTime>21</TotalTime>
  <Pages>1</Pages>
  <Words>723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cp:lastPrinted>2015-07-13T15:00:00Z</cp:lastPrinted>
  <dcterms:created xsi:type="dcterms:W3CDTF">2015-07-13T14:36:00Z</dcterms:created>
  <dcterms:modified xsi:type="dcterms:W3CDTF">2015-07-13T15:00:00Z</dcterms:modified>
</cp:coreProperties>
</file>