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32"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93"/>
        <w:gridCol w:w="5365"/>
        <w:gridCol w:w="2268"/>
      </w:tblGrid>
      <w:tr w:rsidR="00386287" w:rsidRPr="00537505" w:rsidTr="00386287">
        <w:trPr>
          <w:tblHeader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287" w:rsidRPr="00537505" w:rsidRDefault="00386287" w:rsidP="00386287">
            <w:pPr>
              <w:ind w:left="88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287" w:rsidRPr="00537505" w:rsidRDefault="00386287" w:rsidP="003862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287" w:rsidRDefault="003722F7" w:rsidP="003862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2015. évi nemzetiségi</w:t>
            </w:r>
            <w:r w:rsidR="00386287">
              <w:rPr>
                <w:b/>
                <w:sz w:val="22"/>
                <w:szCs w:val="22"/>
              </w:rPr>
              <w:t xml:space="preserve"> pályázat eredménye</w:t>
            </w:r>
          </w:p>
          <w:p w:rsidR="00386287" w:rsidRDefault="00386287" w:rsidP="00386287">
            <w:pPr>
              <w:jc w:val="center"/>
              <w:rPr>
                <w:b/>
                <w:sz w:val="22"/>
                <w:szCs w:val="22"/>
              </w:rPr>
            </w:pPr>
          </w:p>
          <w:p w:rsidR="00386287" w:rsidRPr="00537505" w:rsidRDefault="00386287" w:rsidP="003862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6287" w:rsidRPr="00537505" w:rsidRDefault="00386287" w:rsidP="00386287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BE5250" w:rsidRPr="00537505" w:rsidTr="00386287">
        <w:trPr>
          <w:tblHeader/>
        </w:trPr>
        <w:tc>
          <w:tcPr>
            <w:tcW w:w="478" w:type="dxa"/>
            <w:tcBorders>
              <w:bottom w:val="nil"/>
            </w:tcBorders>
            <w:vAlign w:val="center"/>
          </w:tcPr>
          <w:p w:rsidR="00BE5250" w:rsidRPr="00537505" w:rsidRDefault="00BE5250" w:rsidP="00386287">
            <w:pPr>
              <w:ind w:left="882"/>
              <w:rPr>
                <w:b/>
                <w:sz w:val="22"/>
                <w:szCs w:val="22"/>
              </w:rPr>
            </w:pPr>
            <w:r w:rsidRPr="00537505">
              <w:rPr>
                <w:b/>
                <w:sz w:val="22"/>
                <w:szCs w:val="22"/>
              </w:rPr>
              <w:t>Sz.</w:t>
            </w:r>
          </w:p>
        </w:tc>
        <w:tc>
          <w:tcPr>
            <w:tcW w:w="2293" w:type="dxa"/>
            <w:tcBorders>
              <w:bottom w:val="nil"/>
            </w:tcBorders>
            <w:vAlign w:val="center"/>
          </w:tcPr>
          <w:p w:rsidR="00BE5250" w:rsidRPr="00537505" w:rsidRDefault="00BE5250" w:rsidP="00386287">
            <w:pPr>
              <w:jc w:val="center"/>
              <w:rPr>
                <w:b/>
                <w:sz w:val="22"/>
                <w:szCs w:val="22"/>
              </w:rPr>
            </w:pPr>
            <w:r w:rsidRPr="00537505">
              <w:rPr>
                <w:b/>
                <w:sz w:val="22"/>
                <w:szCs w:val="22"/>
              </w:rPr>
              <w:t>Pályázó neve, címe</w:t>
            </w:r>
          </w:p>
        </w:tc>
        <w:tc>
          <w:tcPr>
            <w:tcW w:w="5365" w:type="dxa"/>
            <w:tcBorders>
              <w:bottom w:val="nil"/>
            </w:tcBorders>
            <w:vAlign w:val="center"/>
          </w:tcPr>
          <w:p w:rsidR="00BE5250" w:rsidRPr="00537505" w:rsidRDefault="00BE5250" w:rsidP="00386287">
            <w:pPr>
              <w:jc w:val="center"/>
              <w:rPr>
                <w:b/>
                <w:sz w:val="22"/>
                <w:szCs w:val="22"/>
              </w:rPr>
            </w:pPr>
            <w:r w:rsidRPr="00537505">
              <w:rPr>
                <w:b/>
                <w:sz w:val="22"/>
                <w:szCs w:val="22"/>
              </w:rPr>
              <w:t>Pályázat célja</w:t>
            </w:r>
          </w:p>
        </w:tc>
        <w:tc>
          <w:tcPr>
            <w:tcW w:w="2268" w:type="dxa"/>
            <w:tcBorders>
              <w:bottom w:val="nil"/>
            </w:tcBorders>
          </w:tcPr>
          <w:p w:rsidR="00BE5250" w:rsidRPr="00537505" w:rsidRDefault="00BE5250" w:rsidP="00386287">
            <w:pPr>
              <w:jc w:val="center"/>
              <w:rPr>
                <w:b/>
                <w:sz w:val="4"/>
                <w:szCs w:val="4"/>
              </w:rPr>
            </w:pPr>
          </w:p>
          <w:p w:rsidR="00BE5250" w:rsidRPr="00537505" w:rsidRDefault="00BE5250" w:rsidP="00386287">
            <w:pPr>
              <w:jc w:val="center"/>
              <w:rPr>
                <w:b/>
                <w:sz w:val="22"/>
                <w:szCs w:val="22"/>
              </w:rPr>
            </w:pPr>
            <w:r w:rsidRPr="00537505">
              <w:rPr>
                <w:b/>
                <w:sz w:val="22"/>
                <w:szCs w:val="22"/>
              </w:rPr>
              <w:t>Támogatási összeg</w:t>
            </w:r>
          </w:p>
        </w:tc>
      </w:tr>
      <w:tr w:rsidR="003722F7" w:rsidRPr="00537505" w:rsidTr="00386287">
        <w:tc>
          <w:tcPr>
            <w:tcW w:w="478" w:type="dxa"/>
          </w:tcPr>
          <w:p w:rsidR="003722F7" w:rsidRPr="00537505" w:rsidRDefault="003722F7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93" w:type="dxa"/>
          </w:tcPr>
          <w:p w:rsidR="003722F7" w:rsidRPr="00856BDE" w:rsidRDefault="003722F7" w:rsidP="00584D6C">
            <w:pPr>
              <w:rPr>
                <w:b/>
                <w:color w:val="000000"/>
                <w:sz w:val="22"/>
                <w:szCs w:val="22"/>
              </w:rPr>
            </w:pPr>
            <w:r w:rsidRPr="00856BDE">
              <w:rPr>
                <w:b/>
                <w:color w:val="000000"/>
                <w:sz w:val="22"/>
                <w:szCs w:val="22"/>
              </w:rPr>
              <w:t>Józsefvárosi Ruszin Ö</w:t>
            </w:r>
            <w:r w:rsidRPr="00856BDE">
              <w:rPr>
                <w:b/>
                <w:color w:val="000000"/>
                <w:sz w:val="22"/>
                <w:szCs w:val="22"/>
              </w:rPr>
              <w:t>n</w:t>
            </w:r>
            <w:r w:rsidRPr="00856BDE">
              <w:rPr>
                <w:b/>
                <w:color w:val="000000"/>
                <w:sz w:val="22"/>
                <w:szCs w:val="22"/>
              </w:rPr>
              <w:t>kormányzat</w:t>
            </w:r>
          </w:p>
          <w:p w:rsidR="003722F7" w:rsidRPr="00856BDE" w:rsidRDefault="003722F7" w:rsidP="00584D6C">
            <w:pPr>
              <w:rPr>
                <w:color w:val="000000"/>
                <w:sz w:val="22"/>
                <w:szCs w:val="22"/>
              </w:rPr>
            </w:pPr>
            <w:r w:rsidRPr="00856BDE">
              <w:rPr>
                <w:color w:val="000000"/>
                <w:sz w:val="22"/>
                <w:szCs w:val="22"/>
              </w:rPr>
              <w:t xml:space="preserve">1082 Budapest, </w:t>
            </w:r>
          </w:p>
          <w:p w:rsidR="003722F7" w:rsidRDefault="003722F7" w:rsidP="00584D6C">
            <w:pPr>
              <w:rPr>
                <w:color w:val="000000"/>
                <w:sz w:val="22"/>
                <w:szCs w:val="22"/>
              </w:rPr>
            </w:pPr>
            <w:r w:rsidRPr="00856BDE">
              <w:rPr>
                <w:color w:val="000000"/>
                <w:sz w:val="22"/>
                <w:szCs w:val="22"/>
              </w:rPr>
              <w:t>Baross u. 63-67.</w:t>
            </w:r>
          </w:p>
          <w:p w:rsidR="005A3A8F" w:rsidRPr="00BA2484" w:rsidRDefault="005A3A8F" w:rsidP="00584D6C">
            <w:pPr>
              <w:rPr>
                <w:sz w:val="22"/>
                <w:szCs w:val="22"/>
              </w:rPr>
            </w:pPr>
          </w:p>
        </w:tc>
        <w:tc>
          <w:tcPr>
            <w:tcW w:w="5365" w:type="dxa"/>
          </w:tcPr>
          <w:p w:rsidR="003722F7" w:rsidRPr="00856BDE" w:rsidRDefault="003722F7" w:rsidP="00584D6C">
            <w:pPr>
              <w:tabs>
                <w:tab w:val="right" w:pos="4032"/>
              </w:tabs>
              <w:jc w:val="both"/>
              <w:rPr>
                <w:color w:val="000000"/>
                <w:sz w:val="22"/>
                <w:szCs w:val="22"/>
              </w:rPr>
            </w:pPr>
            <w:r w:rsidRPr="00856BDE">
              <w:rPr>
                <w:color w:val="000000"/>
                <w:sz w:val="22"/>
                <w:szCs w:val="22"/>
              </w:rPr>
              <w:t>Ruszin anyanyelvi gyermektábor Balatonföldváron 2015. augusztus 22-től – augusztus 29-ig.</w:t>
            </w:r>
          </w:p>
        </w:tc>
        <w:tc>
          <w:tcPr>
            <w:tcW w:w="2268" w:type="dxa"/>
          </w:tcPr>
          <w:p w:rsidR="003722F7" w:rsidRPr="00537505" w:rsidRDefault="003722F7" w:rsidP="00584D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250.000,-</w:t>
            </w:r>
          </w:p>
        </w:tc>
      </w:tr>
      <w:tr w:rsidR="003722F7" w:rsidRPr="00537505" w:rsidTr="00386287">
        <w:tc>
          <w:tcPr>
            <w:tcW w:w="478" w:type="dxa"/>
          </w:tcPr>
          <w:p w:rsidR="003722F7" w:rsidRPr="00537505" w:rsidRDefault="003722F7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93" w:type="dxa"/>
          </w:tcPr>
          <w:p w:rsidR="003722F7" w:rsidRPr="00856BDE" w:rsidRDefault="003722F7" w:rsidP="00584D6C">
            <w:pPr>
              <w:rPr>
                <w:b/>
                <w:color w:val="000000"/>
                <w:sz w:val="22"/>
                <w:szCs w:val="22"/>
              </w:rPr>
            </w:pPr>
            <w:r w:rsidRPr="00856BDE">
              <w:rPr>
                <w:b/>
                <w:color w:val="000000"/>
                <w:sz w:val="22"/>
                <w:szCs w:val="22"/>
              </w:rPr>
              <w:t>Józsefvárosi Bolgár Ö</w:t>
            </w:r>
            <w:r w:rsidRPr="00856BDE">
              <w:rPr>
                <w:b/>
                <w:color w:val="000000"/>
                <w:sz w:val="22"/>
                <w:szCs w:val="22"/>
              </w:rPr>
              <w:t>n</w:t>
            </w:r>
            <w:r w:rsidRPr="00856BDE">
              <w:rPr>
                <w:b/>
                <w:color w:val="000000"/>
                <w:sz w:val="22"/>
                <w:szCs w:val="22"/>
              </w:rPr>
              <w:t>kormányzat</w:t>
            </w:r>
          </w:p>
          <w:p w:rsidR="003722F7" w:rsidRPr="00856BDE" w:rsidRDefault="003722F7" w:rsidP="00584D6C">
            <w:pPr>
              <w:rPr>
                <w:color w:val="000000"/>
                <w:sz w:val="22"/>
                <w:szCs w:val="22"/>
              </w:rPr>
            </w:pPr>
            <w:r w:rsidRPr="00856BDE">
              <w:rPr>
                <w:color w:val="000000"/>
                <w:sz w:val="22"/>
                <w:szCs w:val="22"/>
              </w:rPr>
              <w:t>1082 Budapest,</w:t>
            </w:r>
          </w:p>
          <w:p w:rsidR="003722F7" w:rsidRDefault="003722F7" w:rsidP="00584D6C">
            <w:pPr>
              <w:rPr>
                <w:color w:val="000000"/>
                <w:sz w:val="22"/>
                <w:szCs w:val="22"/>
              </w:rPr>
            </w:pPr>
            <w:r w:rsidRPr="00856BDE">
              <w:rPr>
                <w:color w:val="000000"/>
                <w:sz w:val="22"/>
                <w:szCs w:val="22"/>
              </w:rPr>
              <w:t>Baross u. 63-67.</w:t>
            </w:r>
          </w:p>
          <w:p w:rsidR="005A3A8F" w:rsidRPr="00BA2484" w:rsidRDefault="005A3A8F" w:rsidP="00584D6C">
            <w:pPr>
              <w:rPr>
                <w:sz w:val="22"/>
                <w:szCs w:val="22"/>
              </w:rPr>
            </w:pPr>
          </w:p>
        </w:tc>
        <w:tc>
          <w:tcPr>
            <w:tcW w:w="5365" w:type="dxa"/>
          </w:tcPr>
          <w:p w:rsidR="003722F7" w:rsidRPr="00856BDE" w:rsidRDefault="003722F7" w:rsidP="00584D6C">
            <w:pPr>
              <w:tabs>
                <w:tab w:val="right" w:pos="4032"/>
              </w:tabs>
              <w:jc w:val="both"/>
              <w:rPr>
                <w:color w:val="000000"/>
                <w:sz w:val="22"/>
                <w:szCs w:val="22"/>
              </w:rPr>
            </w:pPr>
            <w:r w:rsidRPr="00856BDE">
              <w:rPr>
                <w:color w:val="000000"/>
                <w:sz w:val="22"/>
                <w:szCs w:val="22"/>
              </w:rPr>
              <w:t>Nagyszabású megemlékezés bolgár nemzeti ünnepről 2015. szeptember 2-án a H13 Diák és Vállalkozásfe</w:t>
            </w:r>
            <w:r w:rsidRPr="00856BDE">
              <w:rPr>
                <w:color w:val="000000"/>
                <w:sz w:val="22"/>
                <w:szCs w:val="22"/>
              </w:rPr>
              <w:t>j</w:t>
            </w:r>
            <w:r w:rsidRPr="00856BDE">
              <w:rPr>
                <w:color w:val="000000"/>
                <w:sz w:val="22"/>
                <w:szCs w:val="22"/>
              </w:rPr>
              <w:t>lesztési Központban.</w:t>
            </w:r>
          </w:p>
        </w:tc>
        <w:tc>
          <w:tcPr>
            <w:tcW w:w="2268" w:type="dxa"/>
          </w:tcPr>
          <w:p w:rsidR="003722F7" w:rsidRPr="00537505" w:rsidRDefault="003722F7" w:rsidP="00584D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457.000,-</w:t>
            </w:r>
          </w:p>
        </w:tc>
      </w:tr>
      <w:tr w:rsidR="003722F7" w:rsidRPr="00537505" w:rsidTr="00386287">
        <w:tc>
          <w:tcPr>
            <w:tcW w:w="478" w:type="dxa"/>
          </w:tcPr>
          <w:p w:rsidR="003722F7" w:rsidRPr="00537505" w:rsidRDefault="003722F7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93" w:type="dxa"/>
          </w:tcPr>
          <w:p w:rsidR="003722F7" w:rsidRPr="00856BDE" w:rsidRDefault="003722F7" w:rsidP="00584D6C">
            <w:pPr>
              <w:rPr>
                <w:b/>
                <w:sz w:val="22"/>
                <w:szCs w:val="22"/>
              </w:rPr>
            </w:pPr>
            <w:r w:rsidRPr="00856BDE">
              <w:rPr>
                <w:b/>
                <w:sz w:val="22"/>
                <w:szCs w:val="22"/>
              </w:rPr>
              <w:t>Józsefvárosi Román Ö</w:t>
            </w:r>
            <w:r w:rsidRPr="00856BDE">
              <w:rPr>
                <w:b/>
                <w:sz w:val="22"/>
                <w:szCs w:val="22"/>
              </w:rPr>
              <w:t>n</w:t>
            </w:r>
            <w:r w:rsidRPr="00856BDE">
              <w:rPr>
                <w:b/>
                <w:sz w:val="22"/>
                <w:szCs w:val="22"/>
              </w:rPr>
              <w:t>kormányzat</w:t>
            </w:r>
          </w:p>
          <w:p w:rsidR="003722F7" w:rsidRPr="00856BDE" w:rsidRDefault="003722F7" w:rsidP="00584D6C">
            <w:pPr>
              <w:rPr>
                <w:sz w:val="22"/>
                <w:szCs w:val="22"/>
              </w:rPr>
            </w:pPr>
            <w:r w:rsidRPr="00856BDE">
              <w:rPr>
                <w:sz w:val="22"/>
                <w:szCs w:val="22"/>
              </w:rPr>
              <w:t>1082 Budapest,</w:t>
            </w:r>
          </w:p>
          <w:p w:rsidR="003722F7" w:rsidRPr="00BA2484" w:rsidRDefault="003722F7" w:rsidP="00584D6C">
            <w:pPr>
              <w:rPr>
                <w:sz w:val="22"/>
                <w:szCs w:val="22"/>
              </w:rPr>
            </w:pPr>
            <w:r w:rsidRPr="00856BDE">
              <w:rPr>
                <w:sz w:val="22"/>
                <w:szCs w:val="22"/>
              </w:rPr>
              <w:t>Baross u. 63-67.</w:t>
            </w:r>
          </w:p>
        </w:tc>
        <w:tc>
          <w:tcPr>
            <w:tcW w:w="5365" w:type="dxa"/>
          </w:tcPr>
          <w:p w:rsidR="003722F7" w:rsidRDefault="003722F7" w:rsidP="00584D6C">
            <w:pPr>
              <w:tabs>
                <w:tab w:val="right" w:pos="4032"/>
              </w:tabs>
              <w:jc w:val="both"/>
              <w:rPr>
                <w:sz w:val="22"/>
                <w:szCs w:val="22"/>
              </w:rPr>
            </w:pPr>
            <w:r w:rsidRPr="00856BDE">
              <w:rPr>
                <w:sz w:val="22"/>
                <w:szCs w:val="22"/>
              </w:rPr>
              <w:t>Vall</w:t>
            </w:r>
            <w:r>
              <w:rPr>
                <w:sz w:val="22"/>
                <w:szCs w:val="22"/>
              </w:rPr>
              <w:t>ási klubfoglalkozások</w:t>
            </w:r>
            <w:r w:rsidRPr="00856BDE">
              <w:rPr>
                <w:sz w:val="22"/>
                <w:szCs w:val="22"/>
              </w:rPr>
              <w:t xml:space="preserve">, </w:t>
            </w:r>
            <w:proofErr w:type="spellStart"/>
            <w:r w:rsidRPr="00856BDE">
              <w:rPr>
                <w:sz w:val="22"/>
                <w:szCs w:val="22"/>
              </w:rPr>
              <w:t>goblein</w:t>
            </w:r>
            <w:proofErr w:type="spellEnd"/>
            <w:r w:rsidRPr="00856BD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hímzőkör</w:t>
            </w:r>
            <w:proofErr w:type="spellEnd"/>
            <w:r>
              <w:rPr>
                <w:sz w:val="22"/>
                <w:szCs w:val="22"/>
              </w:rPr>
              <w:t xml:space="preserve"> asszonyoknak</w:t>
            </w:r>
            <w:r w:rsidRPr="00856BDE">
              <w:rPr>
                <w:sz w:val="22"/>
                <w:szCs w:val="22"/>
              </w:rPr>
              <w:t>, emlékkoncert G</w:t>
            </w:r>
            <w:r w:rsidRPr="00856BDE">
              <w:rPr>
                <w:sz w:val="22"/>
                <w:szCs w:val="22"/>
              </w:rPr>
              <w:t>e</w:t>
            </w:r>
            <w:r w:rsidRPr="00856BDE">
              <w:rPr>
                <w:sz w:val="22"/>
                <w:szCs w:val="22"/>
              </w:rPr>
              <w:t xml:space="preserve">orge </w:t>
            </w:r>
            <w:proofErr w:type="spellStart"/>
            <w:r w:rsidRPr="00856BDE">
              <w:rPr>
                <w:sz w:val="22"/>
                <w:szCs w:val="22"/>
              </w:rPr>
              <w:t>Enescu</w:t>
            </w:r>
            <w:proofErr w:type="spellEnd"/>
            <w:r w:rsidRPr="00856BDE">
              <w:rPr>
                <w:sz w:val="22"/>
                <w:szCs w:val="22"/>
              </w:rPr>
              <w:t xml:space="preserve"> halálának 60. é</w:t>
            </w:r>
            <w:r>
              <w:rPr>
                <w:sz w:val="22"/>
                <w:szCs w:val="22"/>
              </w:rPr>
              <w:t>vfordulója alkalmából</w:t>
            </w:r>
            <w:r w:rsidRPr="00856BDE">
              <w:rPr>
                <w:sz w:val="22"/>
                <w:szCs w:val="22"/>
              </w:rPr>
              <w:t>, kosz</w:t>
            </w:r>
            <w:r>
              <w:rPr>
                <w:sz w:val="22"/>
                <w:szCs w:val="22"/>
              </w:rPr>
              <w:t>orúzás, tanulmányi kirándulás, irodalmi est szervezése</w:t>
            </w:r>
            <w:r w:rsidRPr="00856BDE">
              <w:rPr>
                <w:sz w:val="22"/>
                <w:szCs w:val="22"/>
              </w:rPr>
              <w:t>, kerekasztal b</w:t>
            </w:r>
            <w:r w:rsidRPr="00856BD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szélgetés, kiállítás, Nemzetiségek napja</w:t>
            </w:r>
          </w:p>
          <w:p w:rsidR="005A3A8F" w:rsidRPr="00856BDE" w:rsidRDefault="005A3A8F" w:rsidP="00584D6C">
            <w:pPr>
              <w:tabs>
                <w:tab w:val="right" w:pos="4032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722F7" w:rsidRPr="00537505" w:rsidRDefault="003722F7" w:rsidP="00584D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50.000,-</w:t>
            </w:r>
          </w:p>
        </w:tc>
      </w:tr>
      <w:tr w:rsidR="003722F7" w:rsidRPr="00537505" w:rsidTr="00386287">
        <w:tc>
          <w:tcPr>
            <w:tcW w:w="478" w:type="dxa"/>
          </w:tcPr>
          <w:p w:rsidR="003722F7" w:rsidRPr="00537505" w:rsidRDefault="003722F7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93" w:type="dxa"/>
          </w:tcPr>
          <w:p w:rsidR="003722F7" w:rsidRPr="00856BDE" w:rsidRDefault="003722F7" w:rsidP="00584D6C">
            <w:pPr>
              <w:rPr>
                <w:b/>
                <w:sz w:val="22"/>
                <w:szCs w:val="22"/>
              </w:rPr>
            </w:pPr>
            <w:r w:rsidRPr="00856BDE">
              <w:rPr>
                <w:b/>
                <w:sz w:val="22"/>
                <w:szCs w:val="22"/>
              </w:rPr>
              <w:t>Józsefvárosi Német Ne</w:t>
            </w:r>
            <w:r w:rsidRPr="00856BDE">
              <w:rPr>
                <w:b/>
                <w:sz w:val="22"/>
                <w:szCs w:val="22"/>
              </w:rPr>
              <w:t>m</w:t>
            </w:r>
            <w:r w:rsidRPr="00856BDE">
              <w:rPr>
                <w:b/>
                <w:sz w:val="22"/>
                <w:szCs w:val="22"/>
              </w:rPr>
              <w:t>zetiségi Önkormányzat</w:t>
            </w:r>
          </w:p>
          <w:p w:rsidR="003722F7" w:rsidRPr="00856BDE" w:rsidRDefault="003722F7" w:rsidP="00584D6C">
            <w:pPr>
              <w:rPr>
                <w:sz w:val="22"/>
                <w:szCs w:val="22"/>
              </w:rPr>
            </w:pPr>
            <w:r w:rsidRPr="00856BDE">
              <w:rPr>
                <w:sz w:val="22"/>
                <w:szCs w:val="22"/>
              </w:rPr>
              <w:t>1082 Budapest,</w:t>
            </w:r>
          </w:p>
          <w:p w:rsidR="003722F7" w:rsidRDefault="003722F7" w:rsidP="00584D6C">
            <w:pPr>
              <w:rPr>
                <w:sz w:val="22"/>
                <w:szCs w:val="22"/>
              </w:rPr>
            </w:pPr>
            <w:r w:rsidRPr="00856BDE">
              <w:rPr>
                <w:sz w:val="22"/>
                <w:szCs w:val="22"/>
              </w:rPr>
              <w:t>Baross u. 63-67.</w:t>
            </w:r>
          </w:p>
          <w:p w:rsidR="005A3A8F" w:rsidRPr="00BA2484" w:rsidRDefault="005A3A8F" w:rsidP="00584D6C">
            <w:pPr>
              <w:rPr>
                <w:sz w:val="22"/>
                <w:szCs w:val="22"/>
              </w:rPr>
            </w:pPr>
          </w:p>
        </w:tc>
        <w:tc>
          <w:tcPr>
            <w:tcW w:w="5365" w:type="dxa"/>
          </w:tcPr>
          <w:p w:rsidR="003722F7" w:rsidRPr="00856BDE" w:rsidRDefault="003722F7" w:rsidP="00584D6C">
            <w:pPr>
              <w:tabs>
                <w:tab w:val="right" w:pos="4032"/>
              </w:tabs>
              <w:jc w:val="both"/>
              <w:rPr>
                <w:color w:val="000000"/>
                <w:sz w:val="22"/>
                <w:szCs w:val="22"/>
              </w:rPr>
            </w:pPr>
            <w:r w:rsidRPr="00856BDE">
              <w:rPr>
                <w:color w:val="000000"/>
                <w:sz w:val="22"/>
                <w:szCs w:val="22"/>
              </w:rPr>
              <w:t>Nemzetiségi est szervezése 90 fő részére, kiadvány megjelentetése 100 példányban.</w:t>
            </w:r>
          </w:p>
        </w:tc>
        <w:tc>
          <w:tcPr>
            <w:tcW w:w="2268" w:type="dxa"/>
          </w:tcPr>
          <w:p w:rsidR="003722F7" w:rsidRPr="00537505" w:rsidRDefault="003722F7" w:rsidP="00584D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300.000,-</w:t>
            </w:r>
          </w:p>
        </w:tc>
      </w:tr>
      <w:tr w:rsidR="003722F7" w:rsidRPr="00537505" w:rsidTr="00386287">
        <w:tc>
          <w:tcPr>
            <w:tcW w:w="478" w:type="dxa"/>
          </w:tcPr>
          <w:p w:rsidR="003722F7" w:rsidRPr="00537505" w:rsidRDefault="003722F7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93" w:type="dxa"/>
          </w:tcPr>
          <w:p w:rsidR="003722F7" w:rsidRPr="00856BDE" w:rsidRDefault="003722F7" w:rsidP="00584D6C">
            <w:pPr>
              <w:rPr>
                <w:b/>
                <w:sz w:val="22"/>
                <w:szCs w:val="22"/>
              </w:rPr>
            </w:pPr>
            <w:r w:rsidRPr="00856BDE">
              <w:rPr>
                <w:b/>
                <w:sz w:val="22"/>
                <w:szCs w:val="22"/>
              </w:rPr>
              <w:t>Józsefvárosi Szlovák Ö</w:t>
            </w:r>
            <w:r w:rsidRPr="00856BDE">
              <w:rPr>
                <w:b/>
                <w:sz w:val="22"/>
                <w:szCs w:val="22"/>
              </w:rPr>
              <w:t>n</w:t>
            </w:r>
            <w:r w:rsidRPr="00856BDE">
              <w:rPr>
                <w:b/>
                <w:sz w:val="22"/>
                <w:szCs w:val="22"/>
              </w:rPr>
              <w:t>kormányzat</w:t>
            </w:r>
          </w:p>
          <w:p w:rsidR="003722F7" w:rsidRPr="00856BDE" w:rsidRDefault="003722F7" w:rsidP="00584D6C">
            <w:pPr>
              <w:rPr>
                <w:sz w:val="22"/>
                <w:szCs w:val="22"/>
              </w:rPr>
            </w:pPr>
            <w:r w:rsidRPr="00856BDE">
              <w:rPr>
                <w:sz w:val="22"/>
                <w:szCs w:val="22"/>
              </w:rPr>
              <w:t xml:space="preserve">1082 Budapest, </w:t>
            </w:r>
          </w:p>
          <w:p w:rsidR="003722F7" w:rsidRPr="00856BDE" w:rsidRDefault="003722F7" w:rsidP="00584D6C">
            <w:pPr>
              <w:rPr>
                <w:sz w:val="22"/>
                <w:szCs w:val="22"/>
              </w:rPr>
            </w:pPr>
            <w:r w:rsidRPr="00856BDE">
              <w:rPr>
                <w:sz w:val="22"/>
                <w:szCs w:val="22"/>
              </w:rPr>
              <w:t>Baross u. 63-67.</w:t>
            </w:r>
          </w:p>
          <w:p w:rsidR="003722F7" w:rsidRPr="00BA2484" w:rsidRDefault="003722F7" w:rsidP="00584D6C">
            <w:pPr>
              <w:rPr>
                <w:sz w:val="22"/>
                <w:szCs w:val="22"/>
              </w:rPr>
            </w:pPr>
          </w:p>
        </w:tc>
        <w:tc>
          <w:tcPr>
            <w:tcW w:w="5365" w:type="dxa"/>
          </w:tcPr>
          <w:p w:rsidR="003722F7" w:rsidRPr="00856BDE" w:rsidRDefault="003722F7" w:rsidP="00584D6C">
            <w:pPr>
              <w:tabs>
                <w:tab w:val="right" w:pos="4032"/>
              </w:tabs>
              <w:jc w:val="both"/>
              <w:rPr>
                <w:color w:val="000000"/>
                <w:sz w:val="22"/>
                <w:szCs w:val="22"/>
              </w:rPr>
            </w:pPr>
            <w:r w:rsidRPr="009D7E56">
              <w:rPr>
                <w:color w:val="000000"/>
                <w:sz w:val="22"/>
                <w:szCs w:val="22"/>
              </w:rPr>
              <w:t>Szent</w:t>
            </w:r>
            <w:r>
              <w:rPr>
                <w:color w:val="000000"/>
                <w:sz w:val="22"/>
                <w:szCs w:val="22"/>
              </w:rPr>
              <w:t>mise-agapé költségei, koszorúzások</w:t>
            </w:r>
            <w:r w:rsidRPr="009D7E56">
              <w:rPr>
                <w:color w:val="000000"/>
                <w:sz w:val="22"/>
                <w:szCs w:val="22"/>
              </w:rPr>
              <w:t>, visegrádi emléktábla koszorúzása, ut</w:t>
            </w:r>
            <w:r>
              <w:rPr>
                <w:color w:val="000000"/>
                <w:sz w:val="22"/>
                <w:szCs w:val="22"/>
              </w:rPr>
              <w:t>azás és vendégfogadás</w:t>
            </w:r>
            <w:r w:rsidRPr="009D7E56">
              <w:rPr>
                <w:color w:val="000000"/>
                <w:sz w:val="22"/>
                <w:szCs w:val="22"/>
              </w:rPr>
              <w:t>, szlovák tudományos konf</w:t>
            </w:r>
            <w:r w:rsidRPr="009D7E56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rencia</w:t>
            </w:r>
            <w:r w:rsidRPr="009D7E56">
              <w:rPr>
                <w:color w:val="000000"/>
                <w:sz w:val="22"/>
                <w:szCs w:val="22"/>
              </w:rPr>
              <w:t>, szlovák újság kiadásának támogat</w:t>
            </w:r>
            <w:r w:rsidRPr="009D7E56">
              <w:rPr>
                <w:color w:val="000000"/>
                <w:sz w:val="22"/>
                <w:szCs w:val="22"/>
              </w:rPr>
              <w:t>á</w:t>
            </w:r>
            <w:r>
              <w:rPr>
                <w:color w:val="000000"/>
                <w:sz w:val="22"/>
                <w:szCs w:val="22"/>
              </w:rPr>
              <w:t>sa</w:t>
            </w:r>
          </w:p>
        </w:tc>
        <w:tc>
          <w:tcPr>
            <w:tcW w:w="2268" w:type="dxa"/>
          </w:tcPr>
          <w:p w:rsidR="003722F7" w:rsidRPr="00537505" w:rsidRDefault="003722F7" w:rsidP="00584D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250.000,-</w:t>
            </w:r>
          </w:p>
        </w:tc>
      </w:tr>
      <w:tr w:rsidR="003722F7" w:rsidRPr="00537505" w:rsidTr="00386287">
        <w:tc>
          <w:tcPr>
            <w:tcW w:w="478" w:type="dxa"/>
          </w:tcPr>
          <w:p w:rsidR="003722F7" w:rsidRPr="00537505" w:rsidRDefault="003722F7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93" w:type="dxa"/>
          </w:tcPr>
          <w:p w:rsidR="003722F7" w:rsidRPr="00856BDE" w:rsidRDefault="003722F7" w:rsidP="00584D6C">
            <w:pPr>
              <w:rPr>
                <w:b/>
                <w:sz w:val="22"/>
                <w:szCs w:val="22"/>
              </w:rPr>
            </w:pPr>
            <w:r w:rsidRPr="00856BDE">
              <w:rPr>
                <w:b/>
                <w:sz w:val="22"/>
                <w:szCs w:val="22"/>
              </w:rPr>
              <w:t>Józsefvárosi Görög Ö</w:t>
            </w:r>
            <w:r w:rsidRPr="00856BDE">
              <w:rPr>
                <w:b/>
                <w:sz w:val="22"/>
                <w:szCs w:val="22"/>
              </w:rPr>
              <w:t>n</w:t>
            </w:r>
            <w:r w:rsidRPr="00856BDE">
              <w:rPr>
                <w:b/>
                <w:sz w:val="22"/>
                <w:szCs w:val="22"/>
              </w:rPr>
              <w:t>kormányzat</w:t>
            </w:r>
          </w:p>
          <w:p w:rsidR="003722F7" w:rsidRPr="00856BDE" w:rsidRDefault="003722F7" w:rsidP="00584D6C">
            <w:pPr>
              <w:rPr>
                <w:sz w:val="22"/>
                <w:szCs w:val="22"/>
              </w:rPr>
            </w:pPr>
            <w:r w:rsidRPr="00856BDE">
              <w:rPr>
                <w:sz w:val="22"/>
                <w:szCs w:val="22"/>
              </w:rPr>
              <w:t>1082 Budapest,</w:t>
            </w:r>
          </w:p>
          <w:p w:rsidR="003722F7" w:rsidRDefault="003722F7" w:rsidP="00584D6C">
            <w:pPr>
              <w:rPr>
                <w:sz w:val="22"/>
                <w:szCs w:val="22"/>
              </w:rPr>
            </w:pPr>
            <w:r w:rsidRPr="00856BDE">
              <w:rPr>
                <w:sz w:val="22"/>
                <w:szCs w:val="22"/>
              </w:rPr>
              <w:t>Baross u. 63-67.</w:t>
            </w:r>
          </w:p>
          <w:p w:rsidR="005A3A8F" w:rsidRPr="00BA2484" w:rsidRDefault="005A3A8F" w:rsidP="00584D6C">
            <w:pPr>
              <w:rPr>
                <w:sz w:val="22"/>
                <w:szCs w:val="22"/>
              </w:rPr>
            </w:pPr>
          </w:p>
        </w:tc>
        <w:tc>
          <w:tcPr>
            <w:tcW w:w="5365" w:type="dxa"/>
          </w:tcPr>
          <w:p w:rsidR="003722F7" w:rsidRPr="00856BDE" w:rsidRDefault="003722F7" w:rsidP="00584D6C">
            <w:pPr>
              <w:tabs>
                <w:tab w:val="right" w:pos="4032"/>
              </w:tabs>
              <w:jc w:val="both"/>
              <w:rPr>
                <w:color w:val="000000"/>
                <w:sz w:val="22"/>
                <w:szCs w:val="22"/>
              </w:rPr>
            </w:pPr>
            <w:r w:rsidRPr="009D7E56">
              <w:rPr>
                <w:color w:val="000000"/>
                <w:sz w:val="22"/>
                <w:szCs w:val="22"/>
              </w:rPr>
              <w:t>Dohánygyá</w:t>
            </w:r>
            <w:r>
              <w:rPr>
                <w:color w:val="000000"/>
                <w:sz w:val="22"/>
                <w:szCs w:val="22"/>
              </w:rPr>
              <w:t>ri Emlékest szervezése, zenés irodalmi est,</w:t>
            </w:r>
            <w:r w:rsidRPr="009D7E56">
              <w:rPr>
                <w:color w:val="000000"/>
                <w:sz w:val="22"/>
                <w:szCs w:val="22"/>
              </w:rPr>
              <w:t xml:space="preserve"> hagyományőrző ren</w:t>
            </w:r>
            <w:r>
              <w:rPr>
                <w:color w:val="000000"/>
                <w:sz w:val="22"/>
                <w:szCs w:val="22"/>
              </w:rPr>
              <w:t>dezvények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9D7E56">
              <w:rPr>
                <w:color w:val="000000"/>
                <w:sz w:val="22"/>
                <w:szCs w:val="22"/>
              </w:rPr>
              <w:t>helytö</w:t>
            </w:r>
            <w:r w:rsidRPr="009D7E56">
              <w:rPr>
                <w:color w:val="000000"/>
                <w:sz w:val="22"/>
                <w:szCs w:val="22"/>
              </w:rPr>
              <w:t>r</w:t>
            </w:r>
            <w:r w:rsidRPr="009D7E56">
              <w:rPr>
                <w:color w:val="000000"/>
                <w:sz w:val="22"/>
                <w:szCs w:val="22"/>
              </w:rPr>
              <w:t>té</w:t>
            </w:r>
            <w:r>
              <w:rPr>
                <w:color w:val="000000"/>
                <w:sz w:val="22"/>
                <w:szCs w:val="22"/>
              </w:rPr>
              <w:t>neti kiadvány készítése</w:t>
            </w:r>
          </w:p>
        </w:tc>
        <w:tc>
          <w:tcPr>
            <w:tcW w:w="2268" w:type="dxa"/>
          </w:tcPr>
          <w:p w:rsidR="003722F7" w:rsidRPr="00537505" w:rsidRDefault="003722F7" w:rsidP="00584D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200.000,-</w:t>
            </w:r>
          </w:p>
        </w:tc>
      </w:tr>
      <w:tr w:rsidR="003722F7" w:rsidRPr="00537505" w:rsidTr="0038628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F7" w:rsidRPr="00537505" w:rsidRDefault="003722F7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F7" w:rsidRPr="00856BDE" w:rsidRDefault="003722F7" w:rsidP="00584D6C">
            <w:pPr>
              <w:rPr>
                <w:b/>
                <w:sz w:val="22"/>
                <w:szCs w:val="22"/>
              </w:rPr>
            </w:pPr>
            <w:r w:rsidRPr="00856BDE">
              <w:rPr>
                <w:b/>
                <w:sz w:val="22"/>
                <w:szCs w:val="22"/>
              </w:rPr>
              <w:t>Józsefvárosi Roma Ö</w:t>
            </w:r>
            <w:r w:rsidRPr="00856BDE">
              <w:rPr>
                <w:b/>
                <w:sz w:val="22"/>
                <w:szCs w:val="22"/>
              </w:rPr>
              <w:t>n</w:t>
            </w:r>
            <w:r w:rsidRPr="00856BDE">
              <w:rPr>
                <w:b/>
                <w:sz w:val="22"/>
                <w:szCs w:val="22"/>
              </w:rPr>
              <w:t>kormányzat</w:t>
            </w:r>
          </w:p>
          <w:p w:rsidR="003722F7" w:rsidRPr="00856BDE" w:rsidRDefault="003722F7" w:rsidP="00584D6C">
            <w:pPr>
              <w:rPr>
                <w:sz w:val="22"/>
                <w:szCs w:val="22"/>
              </w:rPr>
            </w:pPr>
            <w:r w:rsidRPr="00856BDE">
              <w:rPr>
                <w:sz w:val="22"/>
                <w:szCs w:val="22"/>
              </w:rPr>
              <w:t>1082 Budapest,</w:t>
            </w:r>
          </w:p>
          <w:p w:rsidR="003722F7" w:rsidRPr="00856BDE" w:rsidRDefault="003722F7" w:rsidP="00584D6C">
            <w:pPr>
              <w:rPr>
                <w:sz w:val="22"/>
                <w:szCs w:val="22"/>
              </w:rPr>
            </w:pPr>
            <w:r w:rsidRPr="00856BDE">
              <w:rPr>
                <w:sz w:val="22"/>
                <w:szCs w:val="22"/>
              </w:rPr>
              <w:t>Vajdahunyad u. 14.</w:t>
            </w:r>
          </w:p>
          <w:p w:rsidR="003722F7" w:rsidRPr="00BA2484" w:rsidRDefault="003722F7" w:rsidP="00584D6C">
            <w:pPr>
              <w:rPr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F7" w:rsidRDefault="003722F7" w:rsidP="00584D6C">
            <w:pPr>
              <w:tabs>
                <w:tab w:val="right" w:pos="4032"/>
              </w:tabs>
              <w:jc w:val="both"/>
              <w:rPr>
                <w:color w:val="000000"/>
                <w:sz w:val="22"/>
                <w:szCs w:val="22"/>
              </w:rPr>
            </w:pPr>
            <w:r w:rsidRPr="009D7E56">
              <w:rPr>
                <w:color w:val="000000"/>
                <w:sz w:val="22"/>
                <w:szCs w:val="22"/>
              </w:rPr>
              <w:t>„Anna Bál” szervez</w:t>
            </w:r>
            <w:r>
              <w:rPr>
                <w:color w:val="000000"/>
                <w:sz w:val="22"/>
                <w:szCs w:val="22"/>
              </w:rPr>
              <w:t>ése 150-200 fő részére</w:t>
            </w:r>
            <w:r w:rsidRPr="009D7E56">
              <w:rPr>
                <w:color w:val="000000"/>
                <w:sz w:val="22"/>
                <w:szCs w:val="22"/>
              </w:rPr>
              <w:t>, Ünnepi koncert szervezése augus</w:t>
            </w:r>
            <w:r w:rsidRPr="009D7E56">
              <w:rPr>
                <w:color w:val="000000"/>
                <w:sz w:val="22"/>
                <w:szCs w:val="22"/>
              </w:rPr>
              <w:t>z</w:t>
            </w:r>
            <w:r>
              <w:rPr>
                <w:color w:val="000000"/>
                <w:sz w:val="22"/>
                <w:szCs w:val="22"/>
              </w:rPr>
              <w:t>tus 20. alkalmából</w:t>
            </w:r>
            <w:r w:rsidRPr="009D7E56">
              <w:rPr>
                <w:color w:val="000000"/>
                <w:sz w:val="22"/>
                <w:szCs w:val="22"/>
              </w:rPr>
              <w:t xml:space="preserve"> „Cigányvarázs” zenés kulturális est szervez</w:t>
            </w:r>
            <w:r>
              <w:rPr>
                <w:color w:val="000000"/>
                <w:sz w:val="22"/>
                <w:szCs w:val="22"/>
              </w:rPr>
              <w:t>ése 150-200 fő részére</w:t>
            </w:r>
            <w:r w:rsidRPr="009D7E56">
              <w:rPr>
                <w:color w:val="000000"/>
                <w:sz w:val="22"/>
                <w:szCs w:val="22"/>
              </w:rPr>
              <w:t xml:space="preserve">, Ünnepi koncert szervezése </w:t>
            </w:r>
            <w:r>
              <w:rPr>
                <w:color w:val="000000"/>
                <w:sz w:val="22"/>
                <w:szCs w:val="22"/>
              </w:rPr>
              <w:t>október 23. alkalmából</w:t>
            </w:r>
            <w:r w:rsidRPr="009D7E56">
              <w:rPr>
                <w:color w:val="000000"/>
                <w:sz w:val="22"/>
                <w:szCs w:val="22"/>
              </w:rPr>
              <w:t>, „Katalin Bál” szervezése 150-200 fő rész</w:t>
            </w:r>
            <w:r w:rsidRPr="009D7E56">
              <w:rPr>
                <w:color w:val="000000"/>
                <w:sz w:val="22"/>
                <w:szCs w:val="22"/>
              </w:rPr>
              <w:t>é</w:t>
            </w:r>
            <w:r>
              <w:rPr>
                <w:color w:val="000000"/>
                <w:sz w:val="22"/>
                <w:szCs w:val="22"/>
              </w:rPr>
              <w:t>re</w:t>
            </w:r>
          </w:p>
          <w:p w:rsidR="005A3A8F" w:rsidRPr="00856BDE" w:rsidRDefault="005A3A8F" w:rsidP="00584D6C">
            <w:pPr>
              <w:tabs>
                <w:tab w:val="right" w:pos="4032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F7" w:rsidRPr="00537505" w:rsidRDefault="003722F7" w:rsidP="00584D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4.000.000,-</w:t>
            </w:r>
          </w:p>
        </w:tc>
      </w:tr>
      <w:tr w:rsidR="003722F7" w:rsidRPr="00537505" w:rsidTr="0038628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F7" w:rsidRPr="00537505" w:rsidRDefault="003722F7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F7" w:rsidRPr="00856BDE" w:rsidRDefault="003722F7" w:rsidP="00584D6C">
            <w:pPr>
              <w:rPr>
                <w:b/>
                <w:sz w:val="22"/>
                <w:szCs w:val="22"/>
              </w:rPr>
            </w:pPr>
            <w:r w:rsidRPr="00856BDE">
              <w:rPr>
                <w:b/>
                <w:sz w:val="22"/>
                <w:szCs w:val="22"/>
              </w:rPr>
              <w:t>Józsefvárosi Lengyel Ö</w:t>
            </w:r>
            <w:r w:rsidRPr="00856BDE">
              <w:rPr>
                <w:b/>
                <w:sz w:val="22"/>
                <w:szCs w:val="22"/>
              </w:rPr>
              <w:t>n</w:t>
            </w:r>
            <w:r w:rsidRPr="00856BDE">
              <w:rPr>
                <w:b/>
                <w:sz w:val="22"/>
                <w:szCs w:val="22"/>
              </w:rPr>
              <w:t>kormányzat</w:t>
            </w:r>
          </w:p>
          <w:p w:rsidR="003722F7" w:rsidRPr="00856BDE" w:rsidRDefault="003722F7" w:rsidP="00584D6C">
            <w:pPr>
              <w:rPr>
                <w:sz w:val="22"/>
                <w:szCs w:val="22"/>
              </w:rPr>
            </w:pPr>
            <w:r w:rsidRPr="00856BDE">
              <w:rPr>
                <w:sz w:val="22"/>
                <w:szCs w:val="22"/>
              </w:rPr>
              <w:t>1082 Budapest,</w:t>
            </w:r>
          </w:p>
          <w:p w:rsidR="003722F7" w:rsidRPr="00BA2484" w:rsidRDefault="003722F7" w:rsidP="00584D6C">
            <w:pPr>
              <w:rPr>
                <w:sz w:val="22"/>
                <w:szCs w:val="22"/>
              </w:rPr>
            </w:pPr>
            <w:r w:rsidRPr="00856BDE">
              <w:rPr>
                <w:sz w:val="22"/>
                <w:szCs w:val="22"/>
              </w:rPr>
              <w:t>Baross u. 63-67.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F7" w:rsidRPr="00856BDE" w:rsidRDefault="003722F7" w:rsidP="00584D6C">
            <w:pPr>
              <w:tabs>
                <w:tab w:val="right" w:pos="4032"/>
              </w:tabs>
              <w:jc w:val="both"/>
              <w:rPr>
                <w:color w:val="000000"/>
                <w:sz w:val="22"/>
                <w:szCs w:val="22"/>
              </w:rPr>
            </w:pPr>
            <w:r w:rsidRPr="009D7E56">
              <w:rPr>
                <w:color w:val="000000"/>
                <w:sz w:val="22"/>
                <w:szCs w:val="22"/>
              </w:rPr>
              <w:t>Kirándulás szervezése Lengyelországba 20 fő részére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F7" w:rsidRPr="00537505" w:rsidRDefault="003722F7" w:rsidP="00584D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300.000,-</w:t>
            </w:r>
          </w:p>
        </w:tc>
      </w:tr>
    </w:tbl>
    <w:p w:rsidR="002D1714" w:rsidRDefault="002D1714"/>
    <w:sectPr w:rsidR="002D1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50"/>
    <w:rsid w:val="002D1714"/>
    <w:rsid w:val="003722F7"/>
    <w:rsid w:val="00386287"/>
    <w:rsid w:val="004C2B81"/>
    <w:rsid w:val="005A3A8F"/>
    <w:rsid w:val="00745A1E"/>
    <w:rsid w:val="00BB1ACC"/>
    <w:rsid w:val="00BE5250"/>
    <w:rsid w:val="00E6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52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2B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2B8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52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2B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2B8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C8687426</Template>
  <TotalTime>7</TotalTime>
  <Pages>1</Pages>
  <Words>236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4</cp:revision>
  <cp:lastPrinted>2015-07-13T14:53:00Z</cp:lastPrinted>
  <dcterms:created xsi:type="dcterms:W3CDTF">2015-07-20T08:13:00Z</dcterms:created>
  <dcterms:modified xsi:type="dcterms:W3CDTF">2015-07-20T08:19:00Z</dcterms:modified>
</cp:coreProperties>
</file>