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3B" w:rsidRDefault="008A3134" w:rsidP="007F7F3B">
      <w:pPr>
        <w:rPr>
          <w:b/>
        </w:rPr>
      </w:pPr>
      <w:r>
        <w:rPr>
          <w:b/>
        </w:rPr>
        <w:t xml:space="preserve">                                      2015. évi 2. egyházi pályázat eredménye </w:t>
      </w:r>
    </w:p>
    <w:p w:rsidR="007F7F3B" w:rsidRDefault="007F7F3B" w:rsidP="007F7F3B">
      <w:pPr>
        <w:spacing w:before="0"/>
        <w:rPr>
          <w:b/>
        </w:rPr>
      </w:pPr>
    </w:p>
    <w:tbl>
      <w:tblPr>
        <w:tblW w:w="7985" w:type="dxa"/>
        <w:jc w:val="center"/>
        <w:tblInd w:w="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301"/>
        <w:gridCol w:w="2409"/>
      </w:tblGrid>
      <w:tr w:rsidR="008A3134" w:rsidRPr="00893A71" w:rsidTr="008A3134">
        <w:trPr>
          <w:tblHeader/>
          <w:jc w:val="center"/>
        </w:trPr>
        <w:tc>
          <w:tcPr>
            <w:tcW w:w="1275" w:type="dxa"/>
            <w:tcBorders>
              <w:bottom w:val="nil"/>
            </w:tcBorders>
            <w:vAlign w:val="center"/>
          </w:tcPr>
          <w:p w:rsidR="008A3134" w:rsidRPr="00893A71" w:rsidRDefault="008A3134" w:rsidP="00A92EB9">
            <w:pPr>
              <w:spacing w:before="0"/>
              <w:ind w:left="882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:rsidR="008A3134" w:rsidRPr="00893A71" w:rsidRDefault="008A3134" w:rsidP="00A92EB9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893A71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8A3134" w:rsidRPr="00893A71" w:rsidRDefault="008A3134" w:rsidP="00A92EB9">
            <w:pPr>
              <w:spacing w:before="0"/>
              <w:jc w:val="center"/>
              <w:rPr>
                <w:b/>
                <w:sz w:val="4"/>
                <w:szCs w:val="4"/>
                <w:lang w:eastAsia="hu-HU"/>
              </w:rPr>
            </w:pPr>
          </w:p>
          <w:p w:rsidR="008A3134" w:rsidRDefault="008A3134" w:rsidP="00A92EB9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Elnyert t</w:t>
            </w:r>
            <w:r w:rsidRPr="00893A71">
              <w:rPr>
                <w:b/>
                <w:sz w:val="22"/>
                <w:szCs w:val="22"/>
                <w:lang w:eastAsia="hu-HU"/>
              </w:rPr>
              <w:t>ámogatási összeg</w:t>
            </w:r>
          </w:p>
          <w:p w:rsidR="008A3134" w:rsidRPr="00893A71" w:rsidRDefault="008A3134" w:rsidP="00A92EB9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Ft</w:t>
            </w:r>
          </w:p>
        </w:tc>
      </w:tr>
      <w:tr w:rsidR="008A3134" w:rsidRPr="00893A71" w:rsidTr="008A3134">
        <w:trPr>
          <w:jc w:val="center"/>
        </w:trPr>
        <w:tc>
          <w:tcPr>
            <w:tcW w:w="1275" w:type="dxa"/>
          </w:tcPr>
          <w:p w:rsidR="008A3134" w:rsidRPr="00893A71" w:rsidRDefault="008A3134" w:rsidP="00A92EB9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893A71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4301" w:type="dxa"/>
          </w:tcPr>
          <w:p w:rsidR="008A3134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893A71">
              <w:rPr>
                <w:b/>
                <w:sz w:val="22"/>
                <w:szCs w:val="22"/>
                <w:lang w:eastAsia="hu-HU"/>
              </w:rPr>
              <w:t xml:space="preserve">Budapesti Zsidó Hitközség 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893A71">
              <w:rPr>
                <w:sz w:val="22"/>
                <w:szCs w:val="22"/>
                <w:lang w:eastAsia="hu-HU"/>
              </w:rPr>
              <w:t>(Nagyfuvaros utcai Zsinagóga)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893A71">
              <w:rPr>
                <w:sz w:val="22"/>
                <w:szCs w:val="22"/>
                <w:lang w:eastAsia="hu-HU"/>
              </w:rPr>
              <w:t>1075 B</w:t>
            </w:r>
            <w:r>
              <w:rPr>
                <w:sz w:val="22"/>
                <w:szCs w:val="22"/>
                <w:lang w:eastAsia="hu-HU"/>
              </w:rPr>
              <w:t>uda</w:t>
            </w:r>
            <w:r w:rsidRPr="00893A71">
              <w:rPr>
                <w:sz w:val="22"/>
                <w:szCs w:val="22"/>
                <w:lang w:eastAsia="hu-HU"/>
              </w:rPr>
              <w:t>p</w:t>
            </w:r>
            <w:r>
              <w:rPr>
                <w:sz w:val="22"/>
                <w:szCs w:val="22"/>
                <w:lang w:eastAsia="hu-HU"/>
              </w:rPr>
              <w:t>est</w:t>
            </w:r>
            <w:r w:rsidRPr="00893A71">
              <w:rPr>
                <w:sz w:val="22"/>
                <w:szCs w:val="22"/>
                <w:lang w:eastAsia="hu-HU"/>
              </w:rPr>
              <w:t xml:space="preserve">, 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893A71">
              <w:rPr>
                <w:sz w:val="22"/>
                <w:szCs w:val="22"/>
                <w:lang w:eastAsia="hu-HU"/>
              </w:rPr>
              <w:t>Síp u. 12.</w:t>
            </w:r>
          </w:p>
          <w:p w:rsidR="008A3134" w:rsidRPr="00893A71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09" w:type="dxa"/>
          </w:tcPr>
          <w:p w:rsidR="008A3134" w:rsidRDefault="008A3134" w:rsidP="00A92EB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15</w:t>
            </w:r>
            <w:r w:rsidRPr="00893A71">
              <w:rPr>
                <w:b/>
                <w:color w:val="000000"/>
                <w:sz w:val="22"/>
                <w:szCs w:val="22"/>
                <w:lang w:eastAsia="hu-HU"/>
              </w:rPr>
              <w:t>0.000,-</w:t>
            </w:r>
            <w:r>
              <w:rPr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</w:p>
          <w:p w:rsidR="008A3134" w:rsidRPr="00893A71" w:rsidRDefault="008A3134" w:rsidP="00A92EB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</w:tr>
      <w:tr w:rsidR="008A3134" w:rsidRPr="00893A71" w:rsidTr="008A3134">
        <w:trPr>
          <w:jc w:val="center"/>
        </w:trPr>
        <w:tc>
          <w:tcPr>
            <w:tcW w:w="1275" w:type="dxa"/>
          </w:tcPr>
          <w:p w:rsidR="008A3134" w:rsidRPr="00893A71" w:rsidRDefault="008A3134" w:rsidP="00A92EB9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893A71">
              <w:rPr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4301" w:type="dxa"/>
          </w:tcPr>
          <w:p w:rsidR="008A3134" w:rsidRPr="00893A71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893A71">
              <w:rPr>
                <w:b/>
                <w:sz w:val="22"/>
                <w:szCs w:val="22"/>
                <w:lang w:eastAsia="hu-HU"/>
              </w:rPr>
              <w:t>Budapest- Tisztviselőtelepi Magyarok Nagyasszonya Plébánia</w:t>
            </w:r>
          </w:p>
          <w:p w:rsidR="008A3134" w:rsidRPr="00893A71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893A71">
              <w:rPr>
                <w:sz w:val="22"/>
                <w:szCs w:val="22"/>
                <w:lang w:eastAsia="hu-HU"/>
              </w:rPr>
              <w:t>1089 Budapest,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893A71">
              <w:rPr>
                <w:sz w:val="22"/>
                <w:szCs w:val="22"/>
                <w:lang w:eastAsia="hu-HU"/>
              </w:rPr>
              <w:t>Bláthy Ottó u. 22.</w:t>
            </w:r>
          </w:p>
          <w:p w:rsidR="008A3134" w:rsidRPr="00893A71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2409" w:type="dxa"/>
          </w:tcPr>
          <w:p w:rsidR="008A3134" w:rsidRPr="00893A71" w:rsidRDefault="008A3134" w:rsidP="008A3134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2</w:t>
            </w:r>
            <w:r w:rsidRPr="00893A71">
              <w:rPr>
                <w:b/>
                <w:color w:val="000000"/>
                <w:sz w:val="22"/>
                <w:szCs w:val="22"/>
                <w:lang w:eastAsia="hu-HU"/>
              </w:rPr>
              <w:t>00.000,-</w:t>
            </w:r>
            <w:r>
              <w:rPr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8A3134" w:rsidRPr="00893A71" w:rsidTr="008A3134">
        <w:trPr>
          <w:jc w:val="center"/>
        </w:trPr>
        <w:tc>
          <w:tcPr>
            <w:tcW w:w="1275" w:type="dxa"/>
          </w:tcPr>
          <w:p w:rsidR="008A3134" w:rsidRPr="00893A71" w:rsidRDefault="008A3134" w:rsidP="00A92EB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893A71">
              <w:rPr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301" w:type="dxa"/>
          </w:tcPr>
          <w:p w:rsidR="008A3134" w:rsidRPr="00DF6C0D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DF6C0D">
              <w:rPr>
                <w:b/>
                <w:sz w:val="22"/>
                <w:szCs w:val="22"/>
                <w:lang w:eastAsia="hu-HU"/>
              </w:rPr>
              <w:t>Üdvhadsereg Szabadegyház Magyarország</w:t>
            </w:r>
          </w:p>
          <w:p w:rsidR="008A3134" w:rsidRPr="00DF6C0D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DF6C0D">
              <w:rPr>
                <w:b/>
                <w:sz w:val="22"/>
                <w:szCs w:val="22"/>
                <w:lang w:eastAsia="hu-HU"/>
              </w:rPr>
              <w:t>Üdvhadsereg Józsefvárosi Gyülekezete</w:t>
            </w:r>
          </w:p>
          <w:p w:rsidR="008A3134" w:rsidRPr="00DF6C0D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DF6C0D">
              <w:rPr>
                <w:sz w:val="22"/>
                <w:szCs w:val="22"/>
                <w:lang w:eastAsia="hu-HU"/>
              </w:rPr>
              <w:t>1063 Budapest,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DF6C0D">
              <w:rPr>
                <w:sz w:val="22"/>
                <w:szCs w:val="22"/>
                <w:lang w:eastAsia="hu-HU"/>
              </w:rPr>
              <w:t>Bajnok utca 25.</w:t>
            </w:r>
          </w:p>
          <w:p w:rsidR="008A3134" w:rsidRPr="007F7F3B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09" w:type="dxa"/>
          </w:tcPr>
          <w:p w:rsidR="008A3134" w:rsidRDefault="008A3134" w:rsidP="00A92EB9">
            <w:pPr>
              <w:tabs>
                <w:tab w:val="right" w:pos="2006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1</w:t>
            </w:r>
            <w:r w:rsidRPr="00893A71">
              <w:rPr>
                <w:b/>
                <w:color w:val="000000"/>
                <w:sz w:val="22"/>
                <w:szCs w:val="22"/>
                <w:lang w:eastAsia="hu-HU"/>
              </w:rPr>
              <w:t>00.000,-</w:t>
            </w:r>
            <w:r>
              <w:rPr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740976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</w:p>
          <w:p w:rsidR="008A3134" w:rsidRPr="00893A71" w:rsidRDefault="008A3134" w:rsidP="00A92EB9">
            <w:pPr>
              <w:tabs>
                <w:tab w:val="right" w:pos="2006"/>
              </w:tabs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</w:tr>
      <w:tr w:rsidR="008A3134" w:rsidRPr="00893A71" w:rsidTr="008A3134">
        <w:trPr>
          <w:jc w:val="center"/>
        </w:trPr>
        <w:tc>
          <w:tcPr>
            <w:tcW w:w="1275" w:type="dxa"/>
          </w:tcPr>
          <w:p w:rsidR="008A3134" w:rsidRPr="00893A71" w:rsidRDefault="008A3134" w:rsidP="00A92EB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893A71">
              <w:rPr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301" w:type="dxa"/>
          </w:tcPr>
          <w:p w:rsidR="008A3134" w:rsidRPr="00DF6C0D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DF6C0D">
              <w:rPr>
                <w:b/>
                <w:sz w:val="22"/>
                <w:szCs w:val="22"/>
                <w:lang w:eastAsia="hu-HU"/>
              </w:rPr>
              <w:t>Budapest Külső-Józsefvárosi Református Egyházközség</w:t>
            </w:r>
          </w:p>
          <w:p w:rsidR="008A3134" w:rsidRPr="00DF6C0D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DF6C0D">
              <w:rPr>
                <w:sz w:val="22"/>
                <w:szCs w:val="22"/>
                <w:lang w:eastAsia="hu-HU"/>
              </w:rPr>
              <w:t xml:space="preserve">1089 Budapest, 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DF6C0D">
              <w:rPr>
                <w:sz w:val="22"/>
                <w:szCs w:val="22"/>
                <w:lang w:eastAsia="hu-HU"/>
              </w:rPr>
              <w:t>Kőris u. 13.</w:t>
            </w:r>
          </w:p>
          <w:p w:rsidR="008A3134" w:rsidRPr="00893A71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2409" w:type="dxa"/>
          </w:tcPr>
          <w:p w:rsidR="008A3134" w:rsidRPr="00893A71" w:rsidRDefault="008A3134" w:rsidP="008A3134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3</w:t>
            </w:r>
            <w:r w:rsidRPr="00893A71">
              <w:rPr>
                <w:b/>
                <w:color w:val="000000"/>
                <w:sz w:val="22"/>
                <w:szCs w:val="22"/>
                <w:lang w:eastAsia="hu-HU"/>
              </w:rPr>
              <w:t>00.000,-</w:t>
            </w:r>
            <w:r>
              <w:rPr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</w:p>
          <w:p w:rsidR="008A3134" w:rsidRPr="00893A71" w:rsidRDefault="008A3134" w:rsidP="00A92EB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</w:tr>
      <w:tr w:rsidR="008A3134" w:rsidRPr="00893A71" w:rsidTr="008A3134">
        <w:trPr>
          <w:jc w:val="center"/>
        </w:trPr>
        <w:tc>
          <w:tcPr>
            <w:tcW w:w="1275" w:type="dxa"/>
          </w:tcPr>
          <w:p w:rsidR="008A3134" w:rsidRPr="00893A71" w:rsidRDefault="008A3134" w:rsidP="00A92EB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893A71">
              <w:rPr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301" w:type="dxa"/>
          </w:tcPr>
          <w:p w:rsidR="008A3134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DF6C0D">
              <w:rPr>
                <w:b/>
                <w:sz w:val="22"/>
                <w:szCs w:val="22"/>
                <w:lang w:eastAsia="hu-HU"/>
              </w:rPr>
              <w:t>Jó Pásztor Lelkészs</w:t>
            </w:r>
            <w:r w:rsidRPr="00DF6C0D">
              <w:rPr>
                <w:sz w:val="22"/>
                <w:szCs w:val="22"/>
                <w:lang w:eastAsia="hu-HU"/>
              </w:rPr>
              <w:t>é</w:t>
            </w:r>
            <w:r w:rsidRPr="00DF6C0D">
              <w:rPr>
                <w:b/>
                <w:sz w:val="22"/>
                <w:szCs w:val="22"/>
                <w:lang w:eastAsia="hu-HU"/>
              </w:rPr>
              <w:t>g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1089 Budapest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Kálvária tér 22.</w:t>
            </w:r>
          </w:p>
          <w:p w:rsidR="008A3134" w:rsidRPr="00DF6C0D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09" w:type="dxa"/>
          </w:tcPr>
          <w:p w:rsidR="008A3134" w:rsidRPr="00E046F0" w:rsidRDefault="008A3134" w:rsidP="00A92EB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E046F0">
              <w:rPr>
                <w:b/>
                <w:color w:val="000000"/>
                <w:sz w:val="22"/>
                <w:szCs w:val="22"/>
                <w:lang w:eastAsia="hu-HU"/>
              </w:rPr>
              <w:t xml:space="preserve">150.000,- </w:t>
            </w:r>
          </w:p>
          <w:p w:rsidR="008A3134" w:rsidRPr="00893A71" w:rsidRDefault="008A3134" w:rsidP="00A92EB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</w:tr>
      <w:tr w:rsidR="008A3134" w:rsidRPr="00537505" w:rsidTr="008A313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4" w:rsidRPr="00537505" w:rsidRDefault="008A3134" w:rsidP="00A92EB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4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DA567D">
              <w:rPr>
                <w:b/>
                <w:sz w:val="22"/>
                <w:szCs w:val="22"/>
                <w:lang w:eastAsia="hu-HU"/>
              </w:rPr>
              <w:t>Budapest Józs</w:t>
            </w:r>
            <w:r>
              <w:rPr>
                <w:b/>
                <w:sz w:val="22"/>
                <w:szCs w:val="22"/>
                <w:lang w:eastAsia="hu-HU"/>
              </w:rPr>
              <w:t>efvárosi Szent József Plébánia</w:t>
            </w:r>
          </w:p>
          <w:p w:rsidR="008A3134" w:rsidRPr="00DA021F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 xml:space="preserve">1082 </w:t>
            </w:r>
            <w:r w:rsidRPr="00DA021F">
              <w:rPr>
                <w:sz w:val="22"/>
                <w:szCs w:val="22"/>
                <w:lang w:eastAsia="hu-HU"/>
              </w:rPr>
              <w:t xml:space="preserve">Budapest, 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Horváth Mihály tér 7.</w:t>
            </w:r>
          </w:p>
          <w:p w:rsidR="008A3134" w:rsidRPr="00EA2B5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4" w:rsidRDefault="008A3134" w:rsidP="00A92EB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200.000,-</w:t>
            </w:r>
          </w:p>
          <w:p w:rsidR="008A3134" w:rsidRPr="00537505" w:rsidRDefault="008A3134" w:rsidP="00A92EB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</w:tr>
      <w:tr w:rsidR="008A3134" w:rsidRPr="00537505" w:rsidTr="008A313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4" w:rsidRPr="00537505" w:rsidRDefault="008A3134" w:rsidP="00A92EB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4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Szent Rita Plébánia</w:t>
            </w:r>
          </w:p>
          <w:p w:rsidR="008A3134" w:rsidRPr="00E046F0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E046F0">
              <w:rPr>
                <w:sz w:val="22"/>
                <w:szCs w:val="22"/>
                <w:lang w:eastAsia="hu-HU"/>
              </w:rPr>
              <w:t>1081 Budapest,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E046F0">
              <w:rPr>
                <w:sz w:val="22"/>
                <w:szCs w:val="22"/>
                <w:lang w:eastAsia="hu-HU"/>
              </w:rPr>
              <w:t>Kun utca 5.</w:t>
            </w:r>
          </w:p>
          <w:p w:rsidR="008A3134" w:rsidRPr="00DA021F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4" w:rsidRPr="00F975EB" w:rsidRDefault="008A3134" w:rsidP="008A3134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975EB">
              <w:rPr>
                <w:b/>
                <w:color w:val="000000"/>
                <w:sz w:val="22"/>
                <w:szCs w:val="22"/>
                <w:lang w:eastAsia="hu-HU"/>
              </w:rPr>
              <w:t>200.000,-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bookmarkStart w:id="0" w:name="_GoBack"/>
        <w:bookmarkEnd w:id="0"/>
      </w:tr>
      <w:tr w:rsidR="008A3134" w:rsidRPr="00537505" w:rsidTr="008A313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4" w:rsidRPr="00537505" w:rsidRDefault="008A3134" w:rsidP="00A92EB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4" w:rsidRDefault="008A3134" w:rsidP="00A92EB9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Magyarországi Baptista Egyház- Nap utcai Baptista gyülekezet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1068 Budapest,</w:t>
            </w:r>
          </w:p>
          <w:p w:rsidR="008A3134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Benczúr utca 31.</w:t>
            </w:r>
          </w:p>
          <w:p w:rsidR="008A3134" w:rsidRPr="00E046F0" w:rsidRDefault="008A3134" w:rsidP="00A92EB9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4" w:rsidRDefault="008A3134" w:rsidP="00A92EB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  <w:p w:rsidR="008A3134" w:rsidRPr="00537505" w:rsidRDefault="008A3134" w:rsidP="008A3134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F975EB">
              <w:rPr>
                <w:b/>
                <w:color w:val="000000"/>
                <w:sz w:val="22"/>
                <w:szCs w:val="22"/>
                <w:lang w:eastAsia="hu-HU"/>
              </w:rPr>
              <w:t>200.000,-</w:t>
            </w:r>
            <w:r>
              <w:t xml:space="preserve"> </w:t>
            </w:r>
          </w:p>
        </w:tc>
      </w:tr>
    </w:tbl>
    <w:p w:rsidR="0059376F" w:rsidRPr="00AB5BEB" w:rsidRDefault="0059376F" w:rsidP="001F5890">
      <w:pPr>
        <w:spacing w:before="0"/>
        <w:jc w:val="left"/>
      </w:pPr>
    </w:p>
    <w:sectPr w:rsidR="0059376F" w:rsidRPr="00AB5BEB" w:rsidSect="001F5890">
      <w:headerReference w:type="default" r:id="rId7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CB" w:rsidRDefault="000135CB" w:rsidP="0098374E">
      <w:pPr>
        <w:spacing w:before="0"/>
      </w:pPr>
      <w:r>
        <w:separator/>
      </w:r>
    </w:p>
  </w:endnote>
  <w:endnote w:type="continuationSeparator" w:id="0">
    <w:p w:rsidR="000135CB" w:rsidRDefault="000135CB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CB" w:rsidRDefault="000135CB" w:rsidP="0098374E">
      <w:pPr>
        <w:spacing w:before="0"/>
      </w:pPr>
      <w:r>
        <w:separator/>
      </w:r>
    </w:p>
  </w:footnote>
  <w:footnote w:type="continuationSeparator" w:id="0">
    <w:p w:rsidR="000135CB" w:rsidRDefault="000135CB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CE0563">
    <w:pPr>
      <w:pStyle w:val="lfej"/>
    </w:pP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135CB"/>
    <w:rsid w:val="00052BBC"/>
    <w:rsid w:val="00095D52"/>
    <w:rsid w:val="00097586"/>
    <w:rsid w:val="000E3589"/>
    <w:rsid w:val="00157150"/>
    <w:rsid w:val="001841B2"/>
    <w:rsid w:val="001F5890"/>
    <w:rsid w:val="00202284"/>
    <w:rsid w:val="00263E54"/>
    <w:rsid w:val="00263F22"/>
    <w:rsid w:val="002762F5"/>
    <w:rsid w:val="002852B5"/>
    <w:rsid w:val="002906ED"/>
    <w:rsid w:val="002D0453"/>
    <w:rsid w:val="002D0E5F"/>
    <w:rsid w:val="003070B9"/>
    <w:rsid w:val="0034346F"/>
    <w:rsid w:val="0041726A"/>
    <w:rsid w:val="004379A6"/>
    <w:rsid w:val="00466BE1"/>
    <w:rsid w:val="004803FB"/>
    <w:rsid w:val="004E52F1"/>
    <w:rsid w:val="004F4F3F"/>
    <w:rsid w:val="00501B35"/>
    <w:rsid w:val="0059376F"/>
    <w:rsid w:val="0061059F"/>
    <w:rsid w:val="006368A9"/>
    <w:rsid w:val="00684F1B"/>
    <w:rsid w:val="00746678"/>
    <w:rsid w:val="007C6AA5"/>
    <w:rsid w:val="007E0426"/>
    <w:rsid w:val="007F7F3B"/>
    <w:rsid w:val="008A1DEC"/>
    <w:rsid w:val="008A3134"/>
    <w:rsid w:val="008A4A37"/>
    <w:rsid w:val="008E656A"/>
    <w:rsid w:val="00900100"/>
    <w:rsid w:val="0098374E"/>
    <w:rsid w:val="00996CBD"/>
    <w:rsid w:val="009B42A0"/>
    <w:rsid w:val="009F050D"/>
    <w:rsid w:val="009F3D8E"/>
    <w:rsid w:val="00A2525E"/>
    <w:rsid w:val="00A3145D"/>
    <w:rsid w:val="00A703F1"/>
    <w:rsid w:val="00AB5BEB"/>
    <w:rsid w:val="00B1669C"/>
    <w:rsid w:val="00B66FF7"/>
    <w:rsid w:val="00B77362"/>
    <w:rsid w:val="00BF7373"/>
    <w:rsid w:val="00C271D9"/>
    <w:rsid w:val="00CC2E92"/>
    <w:rsid w:val="00CD357B"/>
    <w:rsid w:val="00CE0563"/>
    <w:rsid w:val="00E119D6"/>
    <w:rsid w:val="00E1437C"/>
    <w:rsid w:val="00E51D49"/>
    <w:rsid w:val="00E943E0"/>
    <w:rsid w:val="00EC4653"/>
    <w:rsid w:val="00EE638A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B7D6E907</Template>
  <TotalTime>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Kincses Ibolya</cp:lastModifiedBy>
  <cp:revision>3</cp:revision>
  <cp:lastPrinted>2015-09-16T11:25:00Z</cp:lastPrinted>
  <dcterms:created xsi:type="dcterms:W3CDTF">2015-09-29T07:08:00Z</dcterms:created>
  <dcterms:modified xsi:type="dcterms:W3CDTF">2015-09-29T07:08:00Z</dcterms:modified>
</cp:coreProperties>
</file>