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83" w:rsidRDefault="00324683" w:rsidP="00324683">
      <w:pPr>
        <w:spacing w:after="240"/>
        <w:jc w:val="center"/>
        <w:rPr>
          <w:b/>
        </w:rPr>
      </w:pPr>
    </w:p>
    <w:p w:rsidR="00E976B7" w:rsidRDefault="00324683" w:rsidP="00324683">
      <w:pPr>
        <w:spacing w:after="240"/>
        <w:jc w:val="center"/>
        <w:rPr>
          <w:b/>
        </w:rPr>
      </w:pPr>
      <w:r w:rsidRPr="00324683">
        <w:rPr>
          <w:b/>
        </w:rPr>
        <w:t>2016. évi nemzetiségi pályázat eredménye</w:t>
      </w:r>
    </w:p>
    <w:p w:rsidR="00324683" w:rsidRPr="00324683" w:rsidRDefault="00324683" w:rsidP="00324683">
      <w:pPr>
        <w:spacing w:after="240"/>
        <w:jc w:val="center"/>
        <w:rPr>
          <w:b/>
        </w:rPr>
      </w:pPr>
    </w:p>
    <w:tbl>
      <w:tblPr>
        <w:tblW w:w="10026" w:type="dxa"/>
        <w:jc w:val="center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315"/>
        <w:gridCol w:w="5624"/>
        <w:gridCol w:w="1630"/>
      </w:tblGrid>
      <w:tr w:rsidR="00324683" w:rsidRPr="00FC0A07" w:rsidTr="00324683">
        <w:trPr>
          <w:trHeight w:val="409"/>
          <w:tblHeader/>
          <w:jc w:val="center"/>
        </w:trPr>
        <w:tc>
          <w:tcPr>
            <w:tcW w:w="457" w:type="dxa"/>
            <w:tcBorders>
              <w:bottom w:val="nil"/>
            </w:tcBorders>
            <w:vAlign w:val="center"/>
          </w:tcPr>
          <w:p w:rsidR="00324683" w:rsidRPr="00FC0A07" w:rsidRDefault="00324683" w:rsidP="00E51D75">
            <w:pPr>
              <w:spacing w:before="0"/>
              <w:ind w:left="882"/>
              <w:jc w:val="center"/>
              <w:rPr>
                <w:b/>
                <w:sz w:val="22"/>
                <w:szCs w:val="22"/>
                <w:lang w:eastAsia="hu-HU"/>
              </w:rPr>
            </w:pPr>
            <w:r w:rsidRPr="00FC0A07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315" w:type="dxa"/>
            <w:tcBorders>
              <w:bottom w:val="nil"/>
            </w:tcBorders>
            <w:vAlign w:val="center"/>
          </w:tcPr>
          <w:p w:rsidR="00324683" w:rsidRPr="00FC0A07" w:rsidRDefault="00324683" w:rsidP="00E51D75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FC0A07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5624" w:type="dxa"/>
            <w:tcBorders>
              <w:bottom w:val="nil"/>
            </w:tcBorders>
            <w:vAlign w:val="center"/>
          </w:tcPr>
          <w:p w:rsidR="00324683" w:rsidRPr="00FC0A07" w:rsidRDefault="00324683" w:rsidP="00324683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</w:t>
            </w:r>
            <w:r>
              <w:rPr>
                <w:b/>
                <w:sz w:val="22"/>
                <w:szCs w:val="22"/>
                <w:lang w:eastAsia="hu-HU"/>
              </w:rPr>
              <w:t>ámogatott tevékenység megnevezése</w:t>
            </w:r>
          </w:p>
        </w:tc>
        <w:tc>
          <w:tcPr>
            <w:tcW w:w="1630" w:type="dxa"/>
            <w:tcBorders>
              <w:bottom w:val="nil"/>
            </w:tcBorders>
          </w:tcPr>
          <w:p w:rsidR="00324683" w:rsidRPr="00FC0A07" w:rsidRDefault="00324683" w:rsidP="00E51D75">
            <w:pPr>
              <w:spacing w:before="0"/>
              <w:jc w:val="center"/>
              <w:rPr>
                <w:b/>
                <w:sz w:val="4"/>
                <w:szCs w:val="4"/>
                <w:lang w:eastAsia="hu-HU"/>
              </w:rPr>
            </w:pPr>
          </w:p>
          <w:p w:rsidR="00324683" w:rsidRPr="00FC0A07" w:rsidRDefault="00324683" w:rsidP="00E51D75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FC0A07"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C0A07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315" w:type="dxa"/>
          </w:tcPr>
          <w:p w:rsidR="00324683" w:rsidRDefault="00324683" w:rsidP="00E51D75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E675F6">
              <w:rPr>
                <w:b/>
                <w:color w:val="000000"/>
                <w:sz w:val="22"/>
                <w:szCs w:val="22"/>
              </w:rPr>
              <w:t>Józsefvárosi Roma Önkormányzat</w:t>
            </w:r>
          </w:p>
          <w:p w:rsidR="00324683" w:rsidRDefault="00324683" w:rsidP="00E51D75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 Budapest,</w:t>
            </w:r>
          </w:p>
          <w:p w:rsidR="00324683" w:rsidRDefault="00324683" w:rsidP="00E51D75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Vajdahunyad u. 14.</w:t>
            </w:r>
          </w:p>
          <w:p w:rsidR="00324683" w:rsidRPr="00E675F6" w:rsidRDefault="00324683" w:rsidP="00E51D75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</w:tcPr>
          <w:p w:rsidR="00324683" w:rsidRDefault="00324683" w:rsidP="00E51D75">
            <w:pPr>
              <w:tabs>
                <w:tab w:val="right" w:pos="4032"/>
              </w:tabs>
              <w:spacing w:befor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Ünnepi alkalmakhoz kapcsolódó zenés rendezvények (150 - 200 fő rész</w:t>
            </w:r>
            <w:r>
              <w:rPr>
                <w:b/>
                <w:color w:val="000000"/>
                <w:sz w:val="22"/>
                <w:szCs w:val="22"/>
              </w:rPr>
              <w:t>vételével) szervezési költségei.</w:t>
            </w:r>
          </w:p>
          <w:p w:rsidR="00324683" w:rsidRPr="00324683" w:rsidRDefault="00324683" w:rsidP="00324683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324683">
              <w:rPr>
                <w:color w:val="000000"/>
                <w:sz w:val="22"/>
                <w:szCs w:val="22"/>
              </w:rPr>
              <w:t>(2016. június Nyárköszöntő</w:t>
            </w:r>
            <w:r w:rsidRPr="00324683">
              <w:rPr>
                <w:color w:val="000000"/>
                <w:sz w:val="22"/>
                <w:szCs w:val="22"/>
              </w:rPr>
              <w:t>,</w:t>
            </w:r>
            <w:r w:rsidRPr="00324683">
              <w:rPr>
                <w:color w:val="000000"/>
                <w:sz w:val="22"/>
                <w:szCs w:val="22"/>
              </w:rPr>
              <w:t xml:space="preserve"> 2016. július Anna Bál</w:t>
            </w:r>
            <w:r w:rsidRPr="00324683">
              <w:rPr>
                <w:color w:val="000000"/>
                <w:sz w:val="22"/>
                <w:szCs w:val="22"/>
              </w:rPr>
              <w:t>,</w:t>
            </w:r>
            <w:r w:rsidRPr="00324683">
              <w:rPr>
                <w:color w:val="000000"/>
                <w:sz w:val="22"/>
                <w:szCs w:val="22"/>
              </w:rPr>
              <w:t xml:space="preserve"> 2016. augusztus Ünnepi koncert</w:t>
            </w:r>
            <w:r w:rsidRPr="00324683">
              <w:rPr>
                <w:color w:val="000000"/>
                <w:sz w:val="22"/>
                <w:szCs w:val="22"/>
              </w:rPr>
              <w:t>,</w:t>
            </w:r>
            <w:r w:rsidRPr="00324683">
              <w:rPr>
                <w:color w:val="000000"/>
                <w:sz w:val="22"/>
                <w:szCs w:val="22"/>
              </w:rPr>
              <w:t xml:space="preserve"> 2016. szeptember Cigányvarázs</w:t>
            </w:r>
            <w:r w:rsidRPr="00324683">
              <w:rPr>
                <w:color w:val="000000"/>
                <w:sz w:val="22"/>
                <w:szCs w:val="22"/>
              </w:rPr>
              <w:t>,</w:t>
            </w:r>
            <w:r w:rsidRPr="00324683">
              <w:rPr>
                <w:color w:val="000000"/>
                <w:sz w:val="22"/>
                <w:szCs w:val="22"/>
              </w:rPr>
              <w:t xml:space="preserve"> 2016. október Ünnepi koncert</w:t>
            </w:r>
            <w:r w:rsidRPr="00324683">
              <w:rPr>
                <w:color w:val="000000"/>
                <w:sz w:val="22"/>
                <w:szCs w:val="22"/>
              </w:rPr>
              <w:t>,</w:t>
            </w:r>
            <w:r w:rsidRPr="00324683">
              <w:rPr>
                <w:color w:val="000000"/>
                <w:sz w:val="22"/>
                <w:szCs w:val="22"/>
              </w:rPr>
              <w:t xml:space="preserve"> 2016. november Katalin Bál</w:t>
            </w:r>
            <w:r w:rsidRPr="0032468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0" w:type="dxa"/>
            <w:vAlign w:val="center"/>
          </w:tcPr>
          <w:p w:rsidR="00324683" w:rsidRPr="002232E3" w:rsidRDefault="00324683" w:rsidP="00324683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4.000.000,-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C0A07">
              <w:rPr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315" w:type="dxa"/>
          </w:tcPr>
          <w:p w:rsidR="00324683" w:rsidRPr="00E178E1" w:rsidRDefault="00324683" w:rsidP="00E51D75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E178E1">
              <w:rPr>
                <w:b/>
                <w:color w:val="000000"/>
                <w:sz w:val="22"/>
                <w:szCs w:val="22"/>
              </w:rPr>
              <w:t>Józsefvárosi Ruszin Önkormányzat</w:t>
            </w:r>
          </w:p>
          <w:p w:rsidR="00324683" w:rsidRDefault="00324683" w:rsidP="00E51D75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 Budapest,</w:t>
            </w:r>
          </w:p>
          <w:p w:rsidR="00324683" w:rsidRPr="00BB29B9" w:rsidRDefault="00324683" w:rsidP="00E51D75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Baross u. 63-67.</w:t>
            </w:r>
          </w:p>
        </w:tc>
        <w:tc>
          <w:tcPr>
            <w:tcW w:w="5624" w:type="dxa"/>
          </w:tcPr>
          <w:p w:rsidR="00324683" w:rsidRPr="00EC79B7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F82151">
              <w:rPr>
                <w:b/>
                <w:color w:val="000000"/>
                <w:sz w:val="22"/>
                <w:szCs w:val="22"/>
              </w:rPr>
              <w:t>Ruszin anyanyelvi gyermektábor Balatonföldváron</w:t>
            </w:r>
            <w:r>
              <w:rPr>
                <w:color w:val="000000"/>
                <w:sz w:val="22"/>
                <w:szCs w:val="22"/>
              </w:rPr>
              <w:t xml:space="preserve"> (szállás, étkezés</w:t>
            </w:r>
            <w:r>
              <w:rPr>
                <w:color w:val="000000"/>
                <w:sz w:val="22"/>
                <w:szCs w:val="22"/>
              </w:rPr>
              <w:t xml:space="preserve"> és a n</w:t>
            </w:r>
            <w:r>
              <w:rPr>
                <w:color w:val="000000"/>
                <w:sz w:val="22"/>
                <w:szCs w:val="22"/>
              </w:rPr>
              <w:t>api foglalkozások anyagköltsége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630" w:type="dxa"/>
            <w:vAlign w:val="center"/>
          </w:tcPr>
          <w:p w:rsidR="00324683" w:rsidRPr="002232E3" w:rsidRDefault="00324683" w:rsidP="00E51D75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207.000,-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C0A07">
              <w:rPr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315" w:type="dxa"/>
          </w:tcPr>
          <w:p w:rsidR="00324683" w:rsidRPr="00E178E1" w:rsidRDefault="00324683" w:rsidP="00E51D75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E178E1">
              <w:rPr>
                <w:b/>
                <w:color w:val="000000"/>
                <w:sz w:val="22"/>
                <w:szCs w:val="22"/>
              </w:rPr>
              <w:t>Józsefvárosi Német Nemzetiségi Önkormányzat</w:t>
            </w:r>
          </w:p>
          <w:p w:rsidR="00324683" w:rsidRDefault="00324683" w:rsidP="00E51D75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 Budapest,</w:t>
            </w:r>
          </w:p>
          <w:p w:rsidR="00324683" w:rsidRDefault="00324683" w:rsidP="00E51D75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Baross u. 63-67.</w:t>
            </w:r>
          </w:p>
          <w:p w:rsidR="00324683" w:rsidRPr="00BB29B9" w:rsidRDefault="00324683" w:rsidP="00E51D75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24" w:type="dxa"/>
          </w:tcPr>
          <w:p w:rsidR="00324683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7A403F">
              <w:rPr>
                <w:b/>
                <w:color w:val="000000"/>
                <w:sz w:val="22"/>
                <w:szCs w:val="22"/>
              </w:rPr>
              <w:t>II. Józsefvárosi Nemzetiségi Est – kerületi nagyrendezvény 100 fő részvételével</w:t>
            </w:r>
            <w:r>
              <w:rPr>
                <w:color w:val="000000"/>
                <w:sz w:val="22"/>
                <w:szCs w:val="22"/>
              </w:rPr>
              <w:t xml:space="preserve"> (előadói tiszteletdíj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német term</w:t>
            </w:r>
            <w:r>
              <w:rPr>
                <w:color w:val="000000"/>
                <w:sz w:val="22"/>
                <w:szCs w:val="22"/>
              </w:rPr>
              <w:t>ékkóstoló, reprezentáció, hirdetés, levelezési költség, meghívó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Pr="007A403F">
              <w:rPr>
                <w:b/>
                <w:color w:val="000000"/>
                <w:sz w:val="22"/>
                <w:szCs w:val="22"/>
              </w:rPr>
              <w:t>és az ehhez kapcsolódó kiadvány 200 példányban történő kiadásának költségei</w:t>
            </w:r>
            <w:r>
              <w:rPr>
                <w:color w:val="000000"/>
                <w:sz w:val="22"/>
                <w:szCs w:val="22"/>
              </w:rPr>
              <w:t xml:space="preserve"> (nyomdai</w:t>
            </w:r>
            <w:r>
              <w:rPr>
                <w:color w:val="000000"/>
                <w:sz w:val="22"/>
                <w:szCs w:val="22"/>
              </w:rPr>
              <w:t xml:space="preserve"> és szerkesztési költség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24683" w:rsidRPr="00BC71FC" w:rsidRDefault="00324683" w:rsidP="00324683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24683" w:rsidRPr="002232E3" w:rsidRDefault="00324683" w:rsidP="00E51D75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230.000,-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C0A07">
              <w:rPr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315" w:type="dxa"/>
          </w:tcPr>
          <w:p w:rsidR="00324683" w:rsidRPr="00F57CBB" w:rsidRDefault="00324683" w:rsidP="00E51D75">
            <w:pPr>
              <w:spacing w:before="0"/>
              <w:rPr>
                <w:b/>
                <w:sz w:val="22"/>
                <w:szCs w:val="22"/>
              </w:rPr>
            </w:pPr>
            <w:r w:rsidRPr="00F57CBB">
              <w:rPr>
                <w:b/>
                <w:sz w:val="22"/>
                <w:szCs w:val="22"/>
              </w:rPr>
              <w:t>Józsefvárosi Bolgár Önkormányzat</w:t>
            </w:r>
          </w:p>
          <w:p w:rsidR="00324683" w:rsidRPr="00F57CBB" w:rsidRDefault="00324683" w:rsidP="00E51D75">
            <w:pPr>
              <w:spacing w:before="0"/>
              <w:rPr>
                <w:sz w:val="22"/>
                <w:szCs w:val="22"/>
              </w:rPr>
            </w:pPr>
            <w:r w:rsidRPr="00F57CBB">
              <w:rPr>
                <w:sz w:val="22"/>
                <w:szCs w:val="22"/>
              </w:rPr>
              <w:t>1082 Budapest,</w:t>
            </w:r>
          </w:p>
          <w:p w:rsidR="00324683" w:rsidRPr="00F57CBB" w:rsidRDefault="00324683" w:rsidP="00E51D75">
            <w:pPr>
              <w:spacing w:before="0"/>
              <w:rPr>
                <w:sz w:val="22"/>
                <w:szCs w:val="22"/>
              </w:rPr>
            </w:pPr>
            <w:r w:rsidRPr="00F57CBB">
              <w:rPr>
                <w:sz w:val="22"/>
                <w:szCs w:val="22"/>
              </w:rPr>
              <w:t>Baross u. 63-67.</w:t>
            </w:r>
          </w:p>
          <w:p w:rsidR="00324683" w:rsidRPr="00F57CBB" w:rsidRDefault="00324683" w:rsidP="00E51D75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624" w:type="dxa"/>
          </w:tcPr>
          <w:p w:rsidR="00324683" w:rsidRPr="00F57CBB" w:rsidRDefault="00324683" w:rsidP="00324683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F57CBB">
              <w:rPr>
                <w:b/>
                <w:sz w:val="22"/>
                <w:szCs w:val="22"/>
              </w:rPr>
              <w:t>Bolgár történelmi hely (</w:t>
            </w:r>
            <w:proofErr w:type="spellStart"/>
            <w:r w:rsidRPr="00F57CBB">
              <w:rPr>
                <w:b/>
                <w:sz w:val="22"/>
                <w:szCs w:val="22"/>
              </w:rPr>
              <w:t>Szentantal</w:t>
            </w:r>
            <w:proofErr w:type="spellEnd"/>
            <w:r w:rsidRPr="00F57CBB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szlovákiai kastély</w:t>
            </w:r>
            <w:r w:rsidRPr="00F57CBB">
              <w:rPr>
                <w:b/>
                <w:sz w:val="22"/>
                <w:szCs w:val="22"/>
              </w:rPr>
              <w:t xml:space="preserve">) meglátogatása 45 fővel </w:t>
            </w:r>
            <w:r w:rsidRPr="00F57CBB">
              <w:rPr>
                <w:sz w:val="22"/>
                <w:szCs w:val="22"/>
              </w:rPr>
              <w:t>(bus</w:t>
            </w:r>
            <w:r>
              <w:rPr>
                <w:sz w:val="22"/>
                <w:szCs w:val="22"/>
              </w:rPr>
              <w:t>z és parkolási költségek</w:t>
            </w:r>
            <w:r w:rsidRPr="00F57CBB">
              <w:rPr>
                <w:sz w:val="22"/>
                <w:szCs w:val="22"/>
              </w:rPr>
              <w:t xml:space="preserve">) </w:t>
            </w:r>
            <w:r w:rsidRPr="00F57CBB">
              <w:rPr>
                <w:b/>
                <w:sz w:val="22"/>
                <w:szCs w:val="22"/>
              </w:rPr>
              <w:t>valamint</w:t>
            </w:r>
            <w:r>
              <w:rPr>
                <w:b/>
                <w:sz w:val="22"/>
                <w:szCs w:val="22"/>
              </w:rPr>
              <w:t xml:space="preserve"> filmklubhoz okos TV beszerzése.</w:t>
            </w:r>
          </w:p>
        </w:tc>
        <w:tc>
          <w:tcPr>
            <w:tcW w:w="1630" w:type="dxa"/>
            <w:vAlign w:val="center"/>
          </w:tcPr>
          <w:p w:rsidR="00324683" w:rsidRPr="002232E3" w:rsidRDefault="00324683" w:rsidP="00324683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230.000,-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C0A07">
              <w:rPr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315" w:type="dxa"/>
          </w:tcPr>
          <w:p w:rsidR="00324683" w:rsidRPr="00F14F6A" w:rsidRDefault="00324683" w:rsidP="00E51D75">
            <w:pPr>
              <w:spacing w:before="0"/>
              <w:rPr>
                <w:b/>
                <w:sz w:val="22"/>
                <w:szCs w:val="22"/>
              </w:rPr>
            </w:pPr>
            <w:r w:rsidRPr="00F14F6A">
              <w:rPr>
                <w:b/>
                <w:sz w:val="22"/>
                <w:szCs w:val="22"/>
              </w:rPr>
              <w:t>Józsefvárosi Szerb Önkormányzat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 Budapest,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Baross u. 63-67.</w:t>
            </w:r>
          </w:p>
          <w:p w:rsidR="00324683" w:rsidRPr="00745C64" w:rsidRDefault="00324683" w:rsidP="00E51D75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624" w:type="dxa"/>
          </w:tcPr>
          <w:p w:rsidR="00324683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F962BE">
              <w:rPr>
                <w:b/>
                <w:sz w:val="22"/>
                <w:szCs w:val="22"/>
              </w:rPr>
              <w:t>Szent Illés napi rendezvény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gasztronómiai bemutató</w:t>
            </w:r>
            <w:r>
              <w:rPr>
                <w:sz w:val="22"/>
                <w:szCs w:val="22"/>
              </w:rPr>
              <w:t xml:space="preserve">, zenei szolgáltatás, reprezentáció, anyagköltség), </w:t>
            </w:r>
            <w:r w:rsidRPr="00F962BE">
              <w:rPr>
                <w:b/>
                <w:sz w:val="22"/>
                <w:szCs w:val="22"/>
              </w:rPr>
              <w:t>nyári hittantábor</w:t>
            </w:r>
            <w:r>
              <w:rPr>
                <w:sz w:val="22"/>
                <w:szCs w:val="22"/>
              </w:rPr>
              <w:t xml:space="preserve"> (anyagköltség</w:t>
            </w:r>
            <w:r>
              <w:rPr>
                <w:sz w:val="22"/>
                <w:szCs w:val="22"/>
              </w:rPr>
              <w:t xml:space="preserve">), </w:t>
            </w:r>
            <w:r w:rsidRPr="00F962BE">
              <w:rPr>
                <w:b/>
                <w:sz w:val="22"/>
                <w:szCs w:val="22"/>
              </w:rPr>
              <w:t>nyári nyelvi tábor</w:t>
            </w:r>
            <w:r>
              <w:rPr>
                <w:sz w:val="22"/>
                <w:szCs w:val="22"/>
              </w:rPr>
              <w:t xml:space="preserve"> (anyagköltség</w:t>
            </w:r>
            <w:r>
              <w:rPr>
                <w:sz w:val="22"/>
                <w:szCs w:val="22"/>
              </w:rPr>
              <w:t xml:space="preserve">), </w:t>
            </w:r>
            <w:r w:rsidRPr="00F962BE">
              <w:rPr>
                <w:b/>
                <w:sz w:val="22"/>
                <w:szCs w:val="22"/>
              </w:rPr>
              <w:t xml:space="preserve">nyári </w:t>
            </w:r>
            <w:proofErr w:type="spellStart"/>
            <w:r w:rsidRPr="00F962BE">
              <w:rPr>
                <w:b/>
                <w:sz w:val="22"/>
                <w:szCs w:val="22"/>
              </w:rPr>
              <w:t>Folkról</w:t>
            </w:r>
            <w:proofErr w:type="spellEnd"/>
            <w:r w:rsidRPr="00F962BE">
              <w:rPr>
                <w:b/>
                <w:sz w:val="22"/>
                <w:szCs w:val="22"/>
              </w:rPr>
              <w:t xml:space="preserve"> tábor</w:t>
            </w:r>
            <w:r>
              <w:rPr>
                <w:sz w:val="22"/>
                <w:szCs w:val="22"/>
              </w:rPr>
              <w:t xml:space="preserve"> (anyagköltség</w:t>
            </w:r>
            <w:r>
              <w:rPr>
                <w:sz w:val="22"/>
                <w:szCs w:val="22"/>
              </w:rPr>
              <w:t xml:space="preserve">) </w:t>
            </w:r>
          </w:p>
          <w:p w:rsidR="00324683" w:rsidRPr="00EE2FEC" w:rsidRDefault="00324683" w:rsidP="00324683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24683" w:rsidRPr="002232E3" w:rsidRDefault="00324683" w:rsidP="00E51D75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230.000,-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C0A07">
              <w:rPr>
                <w:color w:val="000000"/>
                <w:sz w:val="22"/>
                <w:szCs w:val="22"/>
                <w:lang w:eastAsia="hu-HU"/>
              </w:rPr>
              <w:t>6-</w:t>
            </w:r>
          </w:p>
        </w:tc>
        <w:tc>
          <w:tcPr>
            <w:tcW w:w="2315" w:type="dxa"/>
          </w:tcPr>
          <w:p w:rsidR="00324683" w:rsidRPr="00F962BE" w:rsidRDefault="00324683" w:rsidP="00E51D75">
            <w:pPr>
              <w:spacing w:before="0"/>
              <w:rPr>
                <w:b/>
                <w:sz w:val="22"/>
                <w:szCs w:val="22"/>
              </w:rPr>
            </w:pPr>
            <w:r w:rsidRPr="00F962BE">
              <w:rPr>
                <w:b/>
                <w:sz w:val="22"/>
                <w:szCs w:val="22"/>
              </w:rPr>
              <w:t>Józsefvárosi Ukrán Önkormányzat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 Budapest,</w:t>
            </w:r>
          </w:p>
          <w:p w:rsidR="00324683" w:rsidRPr="004A0A15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Baross u. 63-67.</w:t>
            </w:r>
          </w:p>
        </w:tc>
        <w:tc>
          <w:tcPr>
            <w:tcW w:w="5624" w:type="dxa"/>
          </w:tcPr>
          <w:p w:rsidR="00324683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Hagyományos ukrán húsvéti ünnepség 2016. május 1-jén 70 fő részére </w:t>
            </w:r>
            <w:r>
              <w:rPr>
                <w:sz w:val="22"/>
                <w:szCs w:val="22"/>
              </w:rPr>
              <w:t>(étkezés, rendezvényszervezés, ajándék gyerekek részére, anyagköltség, szállítás</w:t>
            </w:r>
            <w:r>
              <w:rPr>
                <w:sz w:val="22"/>
                <w:szCs w:val="22"/>
              </w:rPr>
              <w:t>, reprezentáció</w:t>
            </w:r>
            <w:r>
              <w:rPr>
                <w:sz w:val="22"/>
                <w:szCs w:val="22"/>
              </w:rPr>
              <w:t xml:space="preserve">) </w:t>
            </w:r>
          </w:p>
          <w:p w:rsidR="00324683" w:rsidRPr="007B1127" w:rsidRDefault="00324683" w:rsidP="00324683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24683" w:rsidRPr="002232E3" w:rsidRDefault="00324683" w:rsidP="00E51D75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C0A07">
              <w:rPr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2315" w:type="dxa"/>
          </w:tcPr>
          <w:p w:rsidR="00324683" w:rsidRPr="00D541D9" w:rsidRDefault="00324683" w:rsidP="00E51D75">
            <w:pPr>
              <w:spacing w:before="0"/>
              <w:rPr>
                <w:b/>
                <w:sz w:val="22"/>
                <w:szCs w:val="22"/>
              </w:rPr>
            </w:pPr>
            <w:r w:rsidRPr="00D541D9">
              <w:rPr>
                <w:b/>
                <w:sz w:val="22"/>
                <w:szCs w:val="22"/>
              </w:rPr>
              <w:t>Józsefvárosi Görög Önkormányzat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 Budapest,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Baross u. 63-67.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624" w:type="dxa"/>
          </w:tcPr>
          <w:p w:rsidR="00324683" w:rsidRPr="007C65D3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2B2D5A">
              <w:rPr>
                <w:b/>
                <w:sz w:val="22"/>
                <w:szCs w:val="22"/>
              </w:rPr>
              <w:t xml:space="preserve">Dohánygyári Emlékest 300-400 fő részére </w:t>
            </w:r>
            <w:r w:rsidRPr="002B2D5A">
              <w:rPr>
                <w:sz w:val="22"/>
                <w:szCs w:val="22"/>
              </w:rPr>
              <w:t>(terembérlés, hangosítás, zeneszolgáltatás, szervezés, tiszteletdíj, fotózás, meghívók</w:t>
            </w:r>
            <w:r>
              <w:rPr>
                <w:sz w:val="22"/>
                <w:szCs w:val="22"/>
              </w:rPr>
              <w:t>).</w:t>
            </w:r>
            <w:r w:rsidRPr="002B2D5A">
              <w:rPr>
                <w:sz w:val="22"/>
                <w:szCs w:val="22"/>
              </w:rPr>
              <w:t xml:space="preserve"> </w:t>
            </w:r>
            <w:r w:rsidRPr="002B2D5A">
              <w:rPr>
                <w:b/>
                <w:sz w:val="22"/>
                <w:szCs w:val="22"/>
              </w:rPr>
              <w:t>Zenés irodalmi est</w:t>
            </w:r>
            <w:r w:rsidRPr="002B2D5A">
              <w:rPr>
                <w:sz w:val="22"/>
                <w:szCs w:val="22"/>
              </w:rPr>
              <w:t xml:space="preserve"> </w:t>
            </w:r>
            <w:r w:rsidRPr="002B2D5A">
              <w:rPr>
                <w:b/>
                <w:sz w:val="22"/>
                <w:szCs w:val="22"/>
              </w:rPr>
              <w:t>200-300 fő részére</w:t>
            </w:r>
            <w:r>
              <w:rPr>
                <w:sz w:val="22"/>
                <w:szCs w:val="22"/>
              </w:rPr>
              <w:t xml:space="preserve"> </w:t>
            </w:r>
            <w:r w:rsidRPr="002B2D5A">
              <w:rPr>
                <w:sz w:val="22"/>
                <w:szCs w:val="22"/>
              </w:rPr>
              <w:t>(színpad, hangosítás, meghívók, nyomdai költségek, zeneszolgáltatás, eseményről videó, fotózás</w:t>
            </w:r>
            <w:r>
              <w:rPr>
                <w:sz w:val="22"/>
                <w:szCs w:val="22"/>
              </w:rPr>
              <w:t>).</w:t>
            </w:r>
            <w:r w:rsidRPr="002B2D5A">
              <w:rPr>
                <w:sz w:val="22"/>
                <w:szCs w:val="22"/>
              </w:rPr>
              <w:t xml:space="preserve"> </w:t>
            </w:r>
            <w:r w:rsidRPr="002B2D5A">
              <w:rPr>
                <w:b/>
                <w:sz w:val="22"/>
                <w:szCs w:val="22"/>
              </w:rPr>
              <w:t xml:space="preserve">Zarándokút Bécsbe 45-50 fő részére </w:t>
            </w:r>
            <w:r w:rsidRPr="002B2D5A">
              <w:rPr>
                <w:sz w:val="22"/>
                <w:szCs w:val="22"/>
              </w:rPr>
              <w:t>(utazás, reprezentációs adó)</w:t>
            </w:r>
            <w:r>
              <w:rPr>
                <w:sz w:val="22"/>
                <w:szCs w:val="22"/>
              </w:rPr>
              <w:t xml:space="preserve">. </w:t>
            </w:r>
            <w:r w:rsidRPr="002B2D5A">
              <w:rPr>
                <w:b/>
                <w:sz w:val="22"/>
                <w:szCs w:val="22"/>
              </w:rPr>
              <w:t>Helytörténeti kiadvány készítése</w:t>
            </w:r>
            <w:r w:rsidRPr="002B2D5A">
              <w:rPr>
                <w:sz w:val="22"/>
                <w:szCs w:val="22"/>
              </w:rPr>
              <w:t xml:space="preserve"> (szerzők tiszteletdíj, járulék, nyomdai költség, fordítás)</w:t>
            </w:r>
            <w:r>
              <w:rPr>
                <w:sz w:val="22"/>
                <w:szCs w:val="22"/>
              </w:rPr>
              <w:t>.</w:t>
            </w:r>
          </w:p>
          <w:p w:rsidR="00324683" w:rsidRPr="00D541D9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24683" w:rsidRPr="002232E3" w:rsidRDefault="00324683" w:rsidP="00E51D75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 w:rsidRPr="00007A4F">
              <w:rPr>
                <w:b/>
                <w:sz w:val="22"/>
                <w:szCs w:val="22"/>
              </w:rPr>
              <w:t>150.000</w:t>
            </w:r>
            <w:r>
              <w:rPr>
                <w:b/>
                <w:sz w:val="22"/>
                <w:szCs w:val="22"/>
              </w:rPr>
              <w:t>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C0A07">
              <w:rPr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2315" w:type="dxa"/>
          </w:tcPr>
          <w:p w:rsidR="00324683" w:rsidRPr="006D20A4" w:rsidRDefault="00324683" w:rsidP="00E51D75">
            <w:pPr>
              <w:spacing w:before="0"/>
              <w:rPr>
                <w:b/>
                <w:sz w:val="22"/>
                <w:szCs w:val="22"/>
              </w:rPr>
            </w:pPr>
            <w:r w:rsidRPr="006D20A4">
              <w:rPr>
                <w:b/>
                <w:sz w:val="22"/>
                <w:szCs w:val="22"/>
              </w:rPr>
              <w:t>Józsefvárosi Lengyel Önkormányzat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 Budapest,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Baross u. 63-67.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624" w:type="dxa"/>
          </w:tcPr>
          <w:p w:rsidR="00324683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Lengyelországi utazás (4 nap 2016 őszén) 45 fő részére </w:t>
            </w:r>
            <w:r>
              <w:rPr>
                <w:sz w:val="22"/>
                <w:szCs w:val="22"/>
              </w:rPr>
              <w:t>(busz költség, parkolási díj, kiküldetés</w:t>
            </w:r>
            <w:r w:rsidR="00F174F3">
              <w:rPr>
                <w:sz w:val="22"/>
                <w:szCs w:val="22"/>
              </w:rPr>
              <w:t>).</w:t>
            </w:r>
          </w:p>
          <w:p w:rsidR="00324683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FC047D">
              <w:rPr>
                <w:b/>
                <w:sz w:val="22"/>
                <w:szCs w:val="22"/>
              </w:rPr>
              <w:t>Képzőművészeti foglalkozások gyerekeknek és fiataloknak 10 alkalommal</w:t>
            </w:r>
            <w:r>
              <w:rPr>
                <w:sz w:val="22"/>
                <w:szCs w:val="22"/>
              </w:rPr>
              <w:t xml:space="preserve"> (tanár díja, anyagköltség, uzsonna biztosítása)</w:t>
            </w:r>
            <w:r w:rsidR="00F174F3">
              <w:rPr>
                <w:sz w:val="22"/>
                <w:szCs w:val="22"/>
              </w:rPr>
              <w:t>.</w:t>
            </w:r>
          </w:p>
          <w:p w:rsidR="00324683" w:rsidRPr="00FC047D" w:rsidRDefault="00324683" w:rsidP="00F174F3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24683" w:rsidRPr="002232E3" w:rsidRDefault="00324683" w:rsidP="00E51D75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230.000,-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2315" w:type="dxa"/>
          </w:tcPr>
          <w:p w:rsidR="00324683" w:rsidRPr="002116F4" w:rsidRDefault="00324683" w:rsidP="00E51D75">
            <w:pPr>
              <w:spacing w:before="0"/>
              <w:rPr>
                <w:b/>
                <w:sz w:val="22"/>
                <w:szCs w:val="22"/>
              </w:rPr>
            </w:pPr>
            <w:r w:rsidRPr="002116F4">
              <w:rPr>
                <w:b/>
                <w:sz w:val="22"/>
                <w:szCs w:val="22"/>
              </w:rPr>
              <w:t>Józsefvárosi Román Önkormányzat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 Budapest,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Baross u. 63-67.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624" w:type="dxa"/>
          </w:tcPr>
          <w:p w:rsidR="00324683" w:rsidRDefault="00324683" w:rsidP="00F174F3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Nemzetiségi Hagyományőrző Gyűjtemény elhelyezésének, működtetésének költségei</w:t>
            </w:r>
            <w:r w:rsidR="00F174F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Nemzetiségi Hagyományőrző Nyugdíjas Klub (kéthetente 1 foglalkozás) működtetési költségei</w:t>
            </w:r>
            <w:r w:rsidR="00F174F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Olvasó Klubdélután, </w:t>
            </w:r>
            <w:proofErr w:type="spellStart"/>
            <w:r>
              <w:rPr>
                <w:b/>
                <w:sz w:val="22"/>
                <w:szCs w:val="22"/>
              </w:rPr>
              <w:t>Goblein</w:t>
            </w:r>
            <w:proofErr w:type="spellEnd"/>
            <w:r w:rsidRPr="00B9335A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hímzőkör</w:t>
            </w:r>
            <w:proofErr w:type="spellEnd"/>
            <w:r>
              <w:rPr>
                <w:b/>
                <w:sz w:val="22"/>
                <w:szCs w:val="22"/>
              </w:rPr>
              <w:t xml:space="preserve">, Mikulás ünnepség, Román karácsonyi ünnepség, vallási klubdélután, kézműves klubfoglalkozás, Román Ifjúsági </w:t>
            </w:r>
            <w:proofErr w:type="spellStart"/>
            <w:r>
              <w:rPr>
                <w:b/>
                <w:sz w:val="22"/>
                <w:szCs w:val="22"/>
              </w:rPr>
              <w:t>Fotoklub</w:t>
            </w:r>
            <w:proofErr w:type="spellEnd"/>
            <w:r>
              <w:rPr>
                <w:b/>
                <w:sz w:val="22"/>
                <w:szCs w:val="22"/>
              </w:rPr>
              <w:t>, kiállítások szervezése, tanulmányi kirándulás, koszorúzás, Nemzetiségek Napja, fentiek szervezése és anyagköltsége</w:t>
            </w:r>
            <w:r w:rsidR="00F174F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174F3" w:rsidRPr="002116F4" w:rsidRDefault="00F174F3" w:rsidP="00F174F3">
            <w:pPr>
              <w:tabs>
                <w:tab w:val="right" w:pos="4032"/>
              </w:tabs>
              <w:spacing w:before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24683" w:rsidRPr="002232E3" w:rsidRDefault="00324683" w:rsidP="00E51D75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100.000,- Ft</w:t>
            </w:r>
          </w:p>
        </w:tc>
      </w:tr>
      <w:tr w:rsidR="00324683" w:rsidRPr="00FC0A07" w:rsidTr="00324683">
        <w:trPr>
          <w:jc w:val="center"/>
        </w:trPr>
        <w:tc>
          <w:tcPr>
            <w:tcW w:w="457" w:type="dxa"/>
          </w:tcPr>
          <w:p w:rsidR="00324683" w:rsidRPr="00FC0A07" w:rsidRDefault="00324683" w:rsidP="00E51D75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2315" w:type="dxa"/>
          </w:tcPr>
          <w:p w:rsidR="00324683" w:rsidRPr="002116F4" w:rsidRDefault="00324683" w:rsidP="00E51D75">
            <w:pPr>
              <w:spacing w:before="0"/>
              <w:rPr>
                <w:b/>
                <w:sz w:val="22"/>
                <w:szCs w:val="22"/>
              </w:rPr>
            </w:pPr>
            <w:r w:rsidRPr="002116F4">
              <w:rPr>
                <w:b/>
                <w:sz w:val="22"/>
                <w:szCs w:val="22"/>
              </w:rPr>
              <w:t>Józsefvárosi Szlovák Önkormányzat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 Budapest,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Baross u. 63-67.</w:t>
            </w:r>
          </w:p>
          <w:p w:rsidR="00324683" w:rsidRDefault="00324683" w:rsidP="00E51D75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624" w:type="dxa"/>
          </w:tcPr>
          <w:p w:rsidR="00324683" w:rsidRDefault="00324683" w:rsidP="00E51D75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Hagyományőrző rendezvények, agapé </w:t>
            </w:r>
            <w:r>
              <w:rPr>
                <w:sz w:val="22"/>
                <w:szCs w:val="22"/>
              </w:rPr>
              <w:t>(vendéglátás</w:t>
            </w:r>
            <w:r w:rsidR="00F174F3">
              <w:rPr>
                <w:sz w:val="22"/>
                <w:szCs w:val="22"/>
              </w:rPr>
              <w:t>).</w:t>
            </w:r>
          </w:p>
          <w:p w:rsidR="00324683" w:rsidRPr="006072CC" w:rsidRDefault="00324683" w:rsidP="00F174F3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6072CC">
              <w:rPr>
                <w:b/>
                <w:sz w:val="22"/>
                <w:szCs w:val="22"/>
              </w:rPr>
              <w:t xml:space="preserve">Koszorúzás </w:t>
            </w:r>
            <w:r>
              <w:rPr>
                <w:sz w:val="22"/>
                <w:szCs w:val="22"/>
              </w:rPr>
              <w:t>(koszorúkészítés, utazás, vendéglátás</w:t>
            </w:r>
            <w:r w:rsidR="00F174F3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6072CC">
              <w:rPr>
                <w:b/>
                <w:sz w:val="22"/>
                <w:szCs w:val="22"/>
              </w:rPr>
              <w:t xml:space="preserve">Kulturális rendezvény </w:t>
            </w:r>
            <w:r>
              <w:rPr>
                <w:sz w:val="22"/>
                <w:szCs w:val="22"/>
              </w:rPr>
              <w:t xml:space="preserve">(előadói tiszteletdíj, egyéb szervezési költség) </w:t>
            </w:r>
            <w:r w:rsidR="00F174F3">
              <w:rPr>
                <w:b/>
                <w:sz w:val="22"/>
                <w:szCs w:val="22"/>
              </w:rPr>
              <w:t>Nemzetiségi kiadvány kiadása.</w:t>
            </w:r>
          </w:p>
        </w:tc>
        <w:tc>
          <w:tcPr>
            <w:tcW w:w="1630" w:type="dxa"/>
            <w:vAlign w:val="center"/>
          </w:tcPr>
          <w:p w:rsidR="00324683" w:rsidRPr="002232E3" w:rsidRDefault="00324683" w:rsidP="00E51D75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230.000,- Ft</w:t>
            </w:r>
          </w:p>
        </w:tc>
      </w:tr>
    </w:tbl>
    <w:p w:rsidR="00324683" w:rsidRPr="00EC3E21" w:rsidRDefault="00324683" w:rsidP="00EC3E21">
      <w:pPr>
        <w:spacing w:after="240"/>
      </w:pPr>
    </w:p>
    <w:sectPr w:rsidR="00324683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83"/>
    <w:rsid w:val="00324683"/>
    <w:rsid w:val="00E976B7"/>
    <w:rsid w:val="00EC3E21"/>
    <w:rsid w:val="00F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68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68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D8E59570</Template>
  <TotalTime>12</TotalTime>
  <Pages>1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2016-04-12T13:15:00Z</dcterms:created>
  <dcterms:modified xsi:type="dcterms:W3CDTF">2016-04-12T13:28:00Z</dcterms:modified>
</cp:coreProperties>
</file>