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36" w:rsidRDefault="00840736" w:rsidP="00840736">
      <w:pPr>
        <w:spacing w:after="240"/>
        <w:jc w:val="center"/>
        <w:rPr>
          <w:b/>
        </w:rPr>
      </w:pPr>
    </w:p>
    <w:p w:rsidR="00E976B7" w:rsidRDefault="00840736" w:rsidP="00840736">
      <w:pPr>
        <w:spacing w:after="240"/>
        <w:jc w:val="center"/>
        <w:rPr>
          <w:b/>
        </w:rPr>
      </w:pPr>
      <w:r w:rsidRPr="00840736">
        <w:rPr>
          <w:b/>
        </w:rPr>
        <w:t>2016. évi egyházi pályázat eredménye</w:t>
      </w:r>
    </w:p>
    <w:p w:rsidR="00840736" w:rsidRPr="00840736" w:rsidRDefault="00840736" w:rsidP="00840736">
      <w:pPr>
        <w:spacing w:after="240"/>
        <w:jc w:val="center"/>
        <w:rPr>
          <w:b/>
        </w:rPr>
      </w:pPr>
    </w:p>
    <w:tbl>
      <w:tblPr>
        <w:tblW w:w="9832" w:type="dxa"/>
        <w:jc w:val="center"/>
        <w:tblInd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93"/>
        <w:gridCol w:w="5550"/>
        <w:gridCol w:w="1511"/>
      </w:tblGrid>
      <w:tr w:rsidR="00CC22CD" w:rsidRPr="00091BA3" w:rsidTr="00CC22CD">
        <w:trPr>
          <w:tblHeader/>
          <w:jc w:val="center"/>
        </w:trPr>
        <w:tc>
          <w:tcPr>
            <w:tcW w:w="478" w:type="dxa"/>
            <w:tcBorders>
              <w:bottom w:val="nil"/>
            </w:tcBorders>
            <w:vAlign w:val="center"/>
          </w:tcPr>
          <w:p w:rsidR="00CC22CD" w:rsidRPr="00091BA3" w:rsidRDefault="00CC22CD" w:rsidP="00422906">
            <w:pPr>
              <w:spacing w:before="0"/>
              <w:ind w:left="882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CC22CD" w:rsidRPr="00091BA3" w:rsidRDefault="00CC22CD" w:rsidP="00422906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5550" w:type="dxa"/>
            <w:tcBorders>
              <w:bottom w:val="nil"/>
            </w:tcBorders>
            <w:vAlign w:val="center"/>
          </w:tcPr>
          <w:p w:rsidR="00CC22CD" w:rsidRPr="00091BA3" w:rsidRDefault="006738CC" w:rsidP="006738CC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</w:t>
            </w:r>
            <w:r w:rsidR="00CC22CD">
              <w:rPr>
                <w:b/>
                <w:sz w:val="22"/>
                <w:szCs w:val="22"/>
                <w:lang w:eastAsia="hu-HU"/>
              </w:rPr>
              <w:t>ámogatott tevékenység megnevezése</w:t>
            </w:r>
          </w:p>
        </w:tc>
        <w:tc>
          <w:tcPr>
            <w:tcW w:w="1511" w:type="dxa"/>
            <w:tcBorders>
              <w:bottom w:val="nil"/>
            </w:tcBorders>
            <w:vAlign w:val="center"/>
          </w:tcPr>
          <w:p w:rsidR="00CC22CD" w:rsidRPr="00091BA3" w:rsidRDefault="00CC22CD" w:rsidP="00422906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CC22CD" w:rsidP="00840736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Budapest-Józsefvárosi Szent József Plébánia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1082 Budapest,</w:t>
            </w:r>
          </w:p>
          <w:p w:rsidR="00CC22CD" w:rsidRDefault="00CC22CD" w:rsidP="0042290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Mihály tér 7.</w:t>
            </w:r>
          </w:p>
          <w:p w:rsidR="00840736" w:rsidRPr="00B57EA8" w:rsidRDefault="00840736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CC22CD" w:rsidRDefault="00CC22CD" w:rsidP="00CC22CD">
            <w:pPr>
              <w:tabs>
                <w:tab w:val="right" w:pos="4032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Ars </w:t>
            </w:r>
            <w:proofErr w:type="spellStart"/>
            <w:r>
              <w:rPr>
                <w:b/>
                <w:sz w:val="22"/>
                <w:szCs w:val="22"/>
              </w:rPr>
              <w:t>Sacra</w:t>
            </w:r>
            <w:proofErr w:type="spellEnd"/>
            <w:r>
              <w:rPr>
                <w:b/>
                <w:sz w:val="22"/>
                <w:szCs w:val="22"/>
              </w:rPr>
              <w:t xml:space="preserve"> fesztivál költségei, s</w:t>
            </w:r>
            <w:r w:rsidRPr="00CC22CD">
              <w:rPr>
                <w:b/>
                <w:sz w:val="22"/>
                <w:szCs w:val="22"/>
              </w:rPr>
              <w:t>zékek beszerzése.</w:t>
            </w:r>
            <w:r>
              <w:rPr>
                <w:sz w:val="22"/>
                <w:szCs w:val="22"/>
              </w:rPr>
              <w:t xml:space="preserve"> </w:t>
            </w:r>
          </w:p>
          <w:p w:rsidR="00CC22CD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C22CD" w:rsidRPr="002232E3" w:rsidRDefault="00CC22CD" w:rsidP="00CC22CD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CC22CD" w:rsidP="00840736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Budapest Józsefvárosi Református Egyházközség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 xml:space="preserve">1085 Budapest, </w:t>
            </w:r>
          </w:p>
          <w:p w:rsidR="00CC22CD" w:rsidRDefault="00CC22CD" w:rsidP="0042290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Salétrom utca 5.</w:t>
            </w:r>
          </w:p>
          <w:p w:rsidR="00840736" w:rsidRPr="00B57EA8" w:rsidRDefault="00840736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Vizek tábora. Közösségépítő, természettudományos és sporttábor szállás, étkezési és utazási költségei, illetve programköltségek.</w:t>
            </w:r>
          </w:p>
          <w:p w:rsidR="00CC22CD" w:rsidRPr="00B57EA8" w:rsidRDefault="00CC22CD" w:rsidP="00CC22CD">
            <w:pPr>
              <w:tabs>
                <w:tab w:val="right" w:pos="4032"/>
              </w:tabs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CC22CD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Budapesti Zsidó Hitközség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1075 Budapest,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Síp utca 12.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8F3E98">
              <w:rPr>
                <w:b/>
                <w:sz w:val="22"/>
                <w:szCs w:val="22"/>
              </w:rPr>
              <w:t xml:space="preserve">Kaputelefon </w:t>
            </w:r>
            <w:r>
              <w:rPr>
                <w:b/>
                <w:sz w:val="22"/>
                <w:szCs w:val="22"/>
              </w:rPr>
              <w:t>kiépítése</w:t>
            </w:r>
            <w:r w:rsidRPr="008F3E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 Nagy Fuvaros utcai zsinagógába, m</w:t>
            </w:r>
            <w:r w:rsidRPr="008F3E98">
              <w:rPr>
                <w:b/>
                <w:sz w:val="22"/>
                <w:szCs w:val="22"/>
              </w:rPr>
              <w:t>ultifunkcionális eszköz beszerzése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g</w:t>
            </w:r>
            <w:r w:rsidRPr="008F3E98">
              <w:rPr>
                <w:b/>
                <w:sz w:val="22"/>
                <w:szCs w:val="22"/>
              </w:rPr>
              <w:t>yermekjátékok beszerzése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u</w:t>
            </w:r>
            <w:r w:rsidRPr="008F3E98">
              <w:rPr>
                <w:b/>
                <w:sz w:val="22"/>
                <w:szCs w:val="22"/>
              </w:rPr>
              <w:t>dvar rendbetétele, padvásárlás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kamerarendszer kiépítése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t</w:t>
            </w:r>
            <w:r w:rsidRPr="00A36759">
              <w:rPr>
                <w:b/>
                <w:sz w:val="22"/>
                <w:szCs w:val="22"/>
              </w:rPr>
              <w:t>iszteletdíjak, ünnep költségei</w:t>
            </w:r>
            <w:r>
              <w:rPr>
                <w:sz w:val="22"/>
                <w:szCs w:val="22"/>
              </w:rPr>
              <w:t>.</w:t>
            </w:r>
          </w:p>
          <w:p w:rsidR="00CC22CD" w:rsidRPr="00A36759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C22CD" w:rsidRPr="002232E3" w:rsidRDefault="00CC22CD" w:rsidP="00CC22CD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Jó Pásztor Lelkészség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1089 Budapest,</w:t>
            </w:r>
          </w:p>
          <w:p w:rsidR="00CC22CD" w:rsidRDefault="00CC22CD" w:rsidP="0042290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Kálvária tér 22.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A36759" w:rsidRDefault="00CC22CD" w:rsidP="00422906">
            <w:pPr>
              <w:tabs>
                <w:tab w:val="right" w:pos="4032"/>
              </w:tabs>
              <w:spacing w:before="0"/>
              <w:rPr>
                <w:b/>
                <w:sz w:val="22"/>
                <w:szCs w:val="22"/>
              </w:rPr>
            </w:pPr>
            <w:r w:rsidRPr="00A36759">
              <w:rPr>
                <w:b/>
                <w:sz w:val="22"/>
                <w:szCs w:val="22"/>
              </w:rPr>
              <w:t>Hívek zarándokútja Szombathelyre.</w:t>
            </w:r>
          </w:p>
          <w:p w:rsidR="00CC22CD" w:rsidRPr="00A36759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Szent Rita Plébánia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1081 Budapest,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Kun utca 5.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4A6FC8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4A6FC8">
              <w:rPr>
                <w:b/>
                <w:sz w:val="22"/>
                <w:szCs w:val="22"/>
              </w:rPr>
              <w:t>Kirándulás Esztergomba</w:t>
            </w:r>
            <w:r>
              <w:rPr>
                <w:sz w:val="22"/>
                <w:szCs w:val="22"/>
              </w:rPr>
              <w:t>,</w:t>
            </w:r>
            <w:r w:rsidRPr="00B57EA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 w:rsidRPr="004A6FC8">
              <w:rPr>
                <w:b/>
                <w:sz w:val="22"/>
                <w:szCs w:val="22"/>
              </w:rPr>
              <w:t>emplom előtér pad vásárlása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 w:rsidRPr="004A6FC8">
              <w:rPr>
                <w:b/>
                <w:sz w:val="22"/>
                <w:szCs w:val="22"/>
              </w:rPr>
              <w:t>rojektor beszerzés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11" w:type="dxa"/>
            <w:vAlign w:val="center"/>
          </w:tcPr>
          <w:p w:rsidR="00CC22CD" w:rsidRPr="002232E3" w:rsidRDefault="00CC22CD" w:rsidP="00CC22CD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Budapest Külső-Józsefvárosi Református Egyházközség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 xml:space="preserve">1089 Budapest, 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Kőris 13.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236395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4A6FC8">
              <w:rPr>
                <w:b/>
                <w:sz w:val="22"/>
                <w:szCs w:val="22"/>
              </w:rPr>
              <w:t>Megemlékezés nemzeti ünnepekről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adventi istentiszteletek,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</w:t>
            </w:r>
            <w:r w:rsidRPr="004A6FC8">
              <w:rPr>
                <w:b/>
                <w:sz w:val="22"/>
                <w:szCs w:val="22"/>
              </w:rPr>
              <w:t>irándulás belépői és étkezé</w:t>
            </w:r>
            <w:r>
              <w:rPr>
                <w:b/>
                <w:sz w:val="22"/>
                <w:szCs w:val="22"/>
              </w:rPr>
              <w:t>sek a</w:t>
            </w:r>
            <w:r w:rsidRPr="004A6FC8">
              <w:rPr>
                <w:b/>
                <w:sz w:val="22"/>
                <w:szCs w:val="22"/>
              </w:rPr>
              <w:t xml:space="preserve"> Győr és Pápa emlékútra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Idősek névnapi köszöntése,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 w:rsidRPr="004A6FC8">
              <w:rPr>
                <w:b/>
                <w:sz w:val="22"/>
                <w:szCs w:val="22"/>
              </w:rPr>
              <w:t>dősotthoni karácsony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gyermekek karácsonyi ajándék.</w:t>
            </w:r>
            <w:r>
              <w:rPr>
                <w:sz w:val="22"/>
                <w:szCs w:val="22"/>
              </w:rPr>
              <w:t xml:space="preserve"> </w:t>
            </w:r>
            <w:r w:rsidRPr="004A6FC8">
              <w:rPr>
                <w:b/>
                <w:sz w:val="22"/>
                <w:szCs w:val="22"/>
              </w:rPr>
              <w:t>Hirdetések, szórólapok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közüzemi költségek.</w:t>
            </w: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Szent Rókus Plébánia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1088 Budapest,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Rákóczi út 27.</w:t>
            </w:r>
          </w:p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0A05F3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0A05F3">
              <w:rPr>
                <w:b/>
                <w:sz w:val="22"/>
                <w:szCs w:val="22"/>
              </w:rPr>
              <w:t>Zarándoklat Andocsra</w:t>
            </w:r>
            <w:r>
              <w:rPr>
                <w:sz w:val="22"/>
                <w:szCs w:val="22"/>
              </w:rPr>
              <w:t xml:space="preserve">. </w:t>
            </w:r>
          </w:p>
          <w:p w:rsidR="00CC22CD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0A05F3">
              <w:rPr>
                <w:b/>
                <w:sz w:val="22"/>
                <w:szCs w:val="22"/>
              </w:rPr>
              <w:t>A templom működési költségeihe</w:t>
            </w:r>
            <w:r>
              <w:rPr>
                <w:b/>
                <w:sz w:val="22"/>
                <w:szCs w:val="22"/>
              </w:rPr>
              <w:t>z hozzájárulás kérése működésre.</w:t>
            </w:r>
          </w:p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 w:rsidRPr="00007A4F">
              <w:rPr>
                <w:b/>
                <w:sz w:val="22"/>
                <w:szCs w:val="22"/>
              </w:rPr>
              <w:t>300.000</w:t>
            </w:r>
            <w:r>
              <w:rPr>
                <w:b/>
                <w:sz w:val="22"/>
                <w:szCs w:val="22"/>
              </w:rPr>
              <w:t>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Isteni Megváltóról Nevezett Nővérek Kongregációja – Magyar Tartomány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1085 Budapest,</w:t>
            </w:r>
          </w:p>
          <w:p w:rsidR="00CC22CD" w:rsidRDefault="00CC22CD" w:rsidP="00422906">
            <w:pPr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Horánszky</w:t>
            </w:r>
            <w:proofErr w:type="spellEnd"/>
            <w:r>
              <w:rPr>
                <w:sz w:val="22"/>
                <w:szCs w:val="22"/>
              </w:rPr>
              <w:t xml:space="preserve"> 17.</w:t>
            </w:r>
          </w:p>
          <w:p w:rsidR="00CC22CD" w:rsidRPr="00236395" w:rsidRDefault="00CC22CD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7C65D3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4A6FC8">
              <w:rPr>
                <w:b/>
                <w:sz w:val="22"/>
                <w:szCs w:val="22"/>
              </w:rPr>
              <w:t>A Szent Anna Kollégium egyetemista és főiskolás lányainak kulturális, ismeretterjesztő, egészségmegőrző és sport programjainak támogatása</w:t>
            </w:r>
            <w:r>
              <w:rPr>
                <w:sz w:val="22"/>
                <w:szCs w:val="22"/>
              </w:rPr>
              <w:t>.</w:t>
            </w:r>
          </w:p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Szlovákajkú Evangélikus Egyházközség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1081 Budapest,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Rákóczi út 57.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B52FC2">
              <w:rPr>
                <w:b/>
                <w:sz w:val="22"/>
                <w:szCs w:val="22"/>
              </w:rPr>
              <w:t>A gyülekezeti helyiség festése és mázolása, karbantartása</w:t>
            </w:r>
            <w:r w:rsidRPr="00B57E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C22CD" w:rsidRPr="00B52FC2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B52FC2">
              <w:rPr>
                <w:b/>
                <w:sz w:val="22"/>
                <w:szCs w:val="22"/>
              </w:rPr>
              <w:t>Nyári bibliai tábor Szlovákiában</w:t>
            </w:r>
            <w:r w:rsidRPr="00B57EA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Jézus Társasága Magyarországi Rendtartomány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1085 Budapest,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proofErr w:type="spellStart"/>
            <w:r w:rsidRPr="00B57EA8">
              <w:rPr>
                <w:sz w:val="22"/>
                <w:szCs w:val="22"/>
              </w:rPr>
              <w:t>Horánszky</w:t>
            </w:r>
            <w:proofErr w:type="spellEnd"/>
            <w:r w:rsidRPr="00B57EA8">
              <w:rPr>
                <w:sz w:val="22"/>
                <w:szCs w:val="22"/>
              </w:rPr>
              <w:t xml:space="preserve"> utca 20.</w:t>
            </w:r>
          </w:p>
        </w:tc>
        <w:tc>
          <w:tcPr>
            <w:tcW w:w="5550" w:type="dxa"/>
          </w:tcPr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b/>
                <w:sz w:val="22"/>
                <w:szCs w:val="22"/>
              </w:rPr>
            </w:pPr>
            <w:r w:rsidRPr="00174F06">
              <w:rPr>
                <w:b/>
                <w:sz w:val="22"/>
                <w:szCs w:val="22"/>
              </w:rPr>
              <w:t>Pesti Jézus Szíve Templom cserkészcsapat közösségépítő tábora P</w:t>
            </w:r>
            <w:r>
              <w:rPr>
                <w:b/>
                <w:sz w:val="22"/>
                <w:szCs w:val="22"/>
              </w:rPr>
              <w:t xml:space="preserve">iliscsabán 2016. május 6-8-ig. </w:t>
            </w:r>
            <w:r w:rsidRPr="00174F06">
              <w:rPr>
                <w:b/>
                <w:sz w:val="22"/>
                <w:szCs w:val="22"/>
              </w:rPr>
              <w:t>Cserkészszoba falai</w:t>
            </w:r>
            <w:r>
              <w:rPr>
                <w:b/>
                <w:sz w:val="22"/>
                <w:szCs w:val="22"/>
              </w:rPr>
              <w:t>nak víztelenítése.</w:t>
            </w: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Budapest-Nagyvárad Téri Református Egyházközség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1089 Budapest,</w:t>
            </w:r>
          </w:p>
          <w:p w:rsidR="00CC22CD" w:rsidRPr="00236395" w:rsidRDefault="00CC22CD" w:rsidP="0042290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Üllői út 88-92.</w:t>
            </w:r>
          </w:p>
        </w:tc>
        <w:tc>
          <w:tcPr>
            <w:tcW w:w="5550" w:type="dxa"/>
          </w:tcPr>
          <w:p w:rsidR="00CC22CD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174F06">
              <w:rPr>
                <w:b/>
                <w:sz w:val="22"/>
                <w:szCs w:val="22"/>
              </w:rPr>
              <w:t>A templomot a parókiával összekötő Sóhajok hídjának felújításának folyta</w:t>
            </w:r>
            <w:r w:rsidR="00840736">
              <w:rPr>
                <w:b/>
                <w:sz w:val="22"/>
                <w:szCs w:val="22"/>
              </w:rPr>
              <w:t>tása.</w:t>
            </w:r>
          </w:p>
          <w:p w:rsidR="00CC22CD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174F06">
              <w:rPr>
                <w:b/>
                <w:sz w:val="22"/>
                <w:szCs w:val="22"/>
              </w:rPr>
              <w:t>Közösségi kulturális programok, rendezvények szervezése</w:t>
            </w:r>
            <w:r w:rsidRPr="00B57E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C22CD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  <w:p w:rsidR="00CC22CD" w:rsidRPr="00853A33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1.000.000,-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Üdvhadsereg Szabadegyház Magyarország</w:t>
            </w:r>
          </w:p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Üdvhadsereg Józsefvárosi Gyülekezete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1063 Budapest,</w:t>
            </w:r>
          </w:p>
          <w:p w:rsidR="00CC22CD" w:rsidRDefault="00CC22CD" w:rsidP="0042290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Bajnok utca 25.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1103C7">
              <w:rPr>
                <w:b/>
                <w:sz w:val="22"/>
                <w:szCs w:val="22"/>
              </w:rPr>
              <w:t>Napközis tábor szervezése. Gyermekek étkeztetése, sportszerek vásárlása. Belépők Orczy kalandparkban.</w:t>
            </w:r>
            <w:r>
              <w:rPr>
                <w:sz w:val="22"/>
                <w:szCs w:val="22"/>
              </w:rPr>
              <w:t xml:space="preserve"> </w:t>
            </w:r>
            <w:r w:rsidRPr="001103C7">
              <w:rPr>
                <w:b/>
                <w:sz w:val="22"/>
                <w:szCs w:val="22"/>
              </w:rPr>
              <w:t>Bentlakásos egyhetes gyerektábor Sú</w:t>
            </w:r>
            <w:r w:rsidR="00840736">
              <w:rPr>
                <w:b/>
                <w:sz w:val="22"/>
                <w:szCs w:val="22"/>
              </w:rPr>
              <w:t xml:space="preserve">ron. </w:t>
            </w:r>
          </w:p>
        </w:tc>
        <w:tc>
          <w:tcPr>
            <w:tcW w:w="1511" w:type="dxa"/>
            <w:vAlign w:val="center"/>
          </w:tcPr>
          <w:p w:rsidR="00CC22CD" w:rsidRPr="002232E3" w:rsidRDefault="00CC22CD" w:rsidP="00422906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CC22CD" w:rsidRPr="00091BA3" w:rsidTr="00CC22CD">
        <w:trPr>
          <w:jc w:val="center"/>
        </w:trPr>
        <w:tc>
          <w:tcPr>
            <w:tcW w:w="478" w:type="dxa"/>
          </w:tcPr>
          <w:p w:rsidR="00CC22CD" w:rsidRPr="00091BA3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2293" w:type="dxa"/>
          </w:tcPr>
          <w:p w:rsidR="00CC22CD" w:rsidRPr="00B57EA8" w:rsidRDefault="00CC22CD" w:rsidP="00422906">
            <w:pPr>
              <w:spacing w:before="0"/>
              <w:rPr>
                <w:b/>
                <w:sz w:val="22"/>
                <w:szCs w:val="22"/>
              </w:rPr>
            </w:pPr>
            <w:r w:rsidRPr="00B57EA8">
              <w:rPr>
                <w:b/>
                <w:sz w:val="22"/>
                <w:szCs w:val="22"/>
              </w:rPr>
              <w:t>Magyarországi Baptista Egyház- Nap utcai Baptista gyülekezet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1068 Budapest,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  <w:r w:rsidRPr="00B57EA8">
              <w:rPr>
                <w:sz w:val="22"/>
                <w:szCs w:val="22"/>
              </w:rPr>
              <w:t>Benczúr utca 31.</w:t>
            </w:r>
          </w:p>
          <w:p w:rsidR="00CC22CD" w:rsidRPr="00B57EA8" w:rsidRDefault="00CC22CD" w:rsidP="0042290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550" w:type="dxa"/>
          </w:tcPr>
          <w:p w:rsidR="00CC22CD" w:rsidRPr="00B57EA8" w:rsidRDefault="00CC22CD" w:rsidP="00422906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1103C7">
              <w:rPr>
                <w:b/>
                <w:sz w:val="22"/>
                <w:szCs w:val="22"/>
              </w:rPr>
              <w:t>Gyülekezteti kisterem informatikai fejlesztése</w:t>
            </w:r>
            <w:r w:rsidR="00840736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03C7">
              <w:rPr>
                <w:b/>
                <w:sz w:val="22"/>
                <w:szCs w:val="22"/>
              </w:rPr>
              <w:t>Egésznapos</w:t>
            </w:r>
            <w:proofErr w:type="spellEnd"/>
            <w:r w:rsidRPr="001103C7">
              <w:rPr>
                <w:b/>
                <w:sz w:val="22"/>
                <w:szCs w:val="22"/>
              </w:rPr>
              <w:t xml:space="preserve"> konferencia a család megtartó erejéről</w:t>
            </w:r>
            <w:r w:rsidRPr="00B57EA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11" w:type="dxa"/>
            <w:vAlign w:val="center"/>
          </w:tcPr>
          <w:p w:rsidR="00CC22CD" w:rsidRPr="002232E3" w:rsidRDefault="00CC22CD" w:rsidP="00CC22CD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150.000,- Ft</w:t>
            </w:r>
          </w:p>
        </w:tc>
      </w:tr>
      <w:tr w:rsidR="00840736" w:rsidRPr="00091BA3" w:rsidTr="00840736">
        <w:trPr>
          <w:jc w:val="center"/>
        </w:trPr>
        <w:tc>
          <w:tcPr>
            <w:tcW w:w="478" w:type="dxa"/>
          </w:tcPr>
          <w:p w:rsidR="00840736" w:rsidRPr="00530B3F" w:rsidRDefault="00840736" w:rsidP="0084073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2293" w:type="dxa"/>
          </w:tcPr>
          <w:p w:rsidR="00840736" w:rsidRPr="00530B3F" w:rsidRDefault="00840736" w:rsidP="00422906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530B3F">
              <w:rPr>
                <w:b/>
                <w:sz w:val="22"/>
                <w:szCs w:val="22"/>
                <w:lang w:eastAsia="hu-HU"/>
              </w:rPr>
              <w:t>Jézus Társasága Alapítvány</w:t>
            </w:r>
          </w:p>
          <w:p w:rsidR="00840736" w:rsidRPr="00530B3F" w:rsidRDefault="00840736" w:rsidP="00422906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530B3F">
              <w:rPr>
                <w:sz w:val="22"/>
                <w:szCs w:val="22"/>
                <w:lang w:eastAsia="hu-HU"/>
              </w:rPr>
              <w:t>1085 Budapest,</w:t>
            </w:r>
          </w:p>
          <w:p w:rsidR="00840736" w:rsidRPr="00530B3F" w:rsidRDefault="00840736" w:rsidP="00422906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530B3F">
              <w:rPr>
                <w:sz w:val="22"/>
                <w:szCs w:val="22"/>
                <w:lang w:eastAsia="hu-HU"/>
              </w:rPr>
              <w:t>Mária utca 25.</w:t>
            </w:r>
          </w:p>
          <w:p w:rsidR="00840736" w:rsidRPr="00530B3F" w:rsidRDefault="00840736" w:rsidP="0042290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550" w:type="dxa"/>
          </w:tcPr>
          <w:p w:rsidR="00840736" w:rsidRPr="00530B3F" w:rsidRDefault="00840736" w:rsidP="00840736">
            <w:pPr>
              <w:tabs>
                <w:tab w:val="right" w:pos="4032"/>
              </w:tabs>
              <w:spacing w:before="0"/>
              <w:jc w:val="left"/>
              <w:rPr>
                <w:sz w:val="22"/>
                <w:szCs w:val="22"/>
                <w:lang w:eastAsia="hu-HU"/>
              </w:rPr>
            </w:pPr>
            <w:proofErr w:type="spellStart"/>
            <w:r w:rsidRPr="00530B3F">
              <w:rPr>
                <w:b/>
                <w:sz w:val="22"/>
                <w:szCs w:val="22"/>
                <w:lang w:eastAsia="hu-HU"/>
              </w:rPr>
              <w:t>Musica</w:t>
            </w:r>
            <w:proofErr w:type="spellEnd"/>
            <w:r w:rsidRPr="00530B3F">
              <w:rPr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530B3F">
              <w:rPr>
                <w:b/>
                <w:sz w:val="22"/>
                <w:szCs w:val="22"/>
                <w:lang w:eastAsia="hu-HU"/>
              </w:rPr>
              <w:t>Sacr</w:t>
            </w:r>
            <w:r>
              <w:rPr>
                <w:b/>
                <w:sz w:val="22"/>
                <w:szCs w:val="22"/>
                <w:lang w:eastAsia="hu-HU"/>
              </w:rPr>
              <w:t>a</w:t>
            </w:r>
            <w:proofErr w:type="spellEnd"/>
            <w:r>
              <w:rPr>
                <w:b/>
                <w:sz w:val="22"/>
                <w:szCs w:val="22"/>
                <w:lang w:eastAsia="hu-HU"/>
              </w:rPr>
              <w:t xml:space="preserve"> Kórus előadásának támogatása.</w:t>
            </w:r>
            <w:r>
              <w:rPr>
                <w:sz w:val="22"/>
                <w:szCs w:val="22"/>
                <w:lang w:eastAsia="hu-HU"/>
              </w:rPr>
              <w:t xml:space="preserve"> </w:t>
            </w:r>
            <w:r w:rsidRPr="00530B3F">
              <w:rPr>
                <w:b/>
                <w:sz w:val="22"/>
                <w:szCs w:val="22"/>
                <w:lang w:eastAsia="hu-HU"/>
              </w:rPr>
              <w:t>Jézus szíve Templom altemplomának felújítása</w:t>
            </w:r>
            <w:r>
              <w:rPr>
                <w:b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511" w:type="dxa"/>
            <w:vAlign w:val="center"/>
          </w:tcPr>
          <w:p w:rsidR="00840736" w:rsidRPr="00840736" w:rsidRDefault="00840736" w:rsidP="00840736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400.000,- Ft</w:t>
            </w:r>
          </w:p>
        </w:tc>
      </w:tr>
    </w:tbl>
    <w:p w:rsidR="00CC22CD" w:rsidRPr="00EC3E21" w:rsidRDefault="00CC22CD" w:rsidP="00EC3E21">
      <w:pPr>
        <w:spacing w:after="240"/>
      </w:pPr>
    </w:p>
    <w:sectPr w:rsidR="00CC22CD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D"/>
    <w:rsid w:val="006738CC"/>
    <w:rsid w:val="00840736"/>
    <w:rsid w:val="00CC22C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2C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2C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276ABC05</Template>
  <TotalTime>15</TotalTime>
  <Pages>1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2016-04-15T07:11:00Z</dcterms:created>
  <dcterms:modified xsi:type="dcterms:W3CDTF">2016-04-15T07:30:00Z</dcterms:modified>
</cp:coreProperties>
</file>