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29" w:rsidRDefault="009E0D29" w:rsidP="00F9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4770" w:rsidRDefault="00304770" w:rsidP="00F9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4770" w:rsidRDefault="00304770" w:rsidP="00304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04770" w:rsidRDefault="00304770" w:rsidP="00304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04393" w:rsidRDefault="00304770" w:rsidP="00304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Főváros VIII. kerület Józsefvárosi Önkormányzat </w:t>
      </w:r>
      <w:r w:rsidR="001043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által fenntartott </w:t>
      </w:r>
    </w:p>
    <w:p w:rsidR="00304770" w:rsidRPr="00304770" w:rsidRDefault="00304770" w:rsidP="00304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óvodák heti nyitvatartási ideje:</w:t>
      </w:r>
    </w:p>
    <w:p w:rsidR="009E0D29" w:rsidRDefault="009E0D29" w:rsidP="00F9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0D29" w:rsidRDefault="009E0D29" w:rsidP="00F9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223F" w:rsidRDefault="00245D9C" w:rsidP="00DF13D7">
      <w:pPr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>Tájékoztat</w:t>
      </w:r>
      <w:r w:rsidR="00DF13D7">
        <w:rPr>
          <w:rFonts w:ascii="Times New Roman" w:hAnsi="Times New Roman"/>
          <w:sz w:val="24"/>
          <w:szCs w:val="24"/>
        </w:rPr>
        <w:t>juk a Tisztelt Szülőket, hog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="0000223F">
        <w:rPr>
          <w:rFonts w:ascii="Times New Roman" w:hAnsi="Times New Roman"/>
          <w:sz w:val="24"/>
          <w:szCs w:val="24"/>
          <w:lang w:eastAsia="hu-HU"/>
        </w:rPr>
        <w:t xml:space="preserve"> Budapest Főváros VIII. kerület Józsefvárosi Önkormányzat </w:t>
      </w:r>
      <w:r w:rsidR="00304770">
        <w:rPr>
          <w:rFonts w:ascii="Times New Roman" w:hAnsi="Times New Roman"/>
          <w:sz w:val="24"/>
          <w:szCs w:val="24"/>
          <w:lang w:eastAsia="hu-HU"/>
        </w:rPr>
        <w:t>fenntartás</w:t>
      </w:r>
      <w:r w:rsidR="0000223F">
        <w:rPr>
          <w:rFonts w:ascii="Times New Roman" w:hAnsi="Times New Roman"/>
          <w:sz w:val="24"/>
          <w:szCs w:val="24"/>
          <w:lang w:eastAsia="hu-HU"/>
        </w:rPr>
        <w:t>ában működő</w:t>
      </w:r>
      <w:r w:rsidR="00304770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304770" w:rsidRPr="00304770">
        <w:rPr>
          <w:rFonts w:ascii="Times New Roman" w:hAnsi="Times New Roman"/>
          <w:b/>
          <w:sz w:val="24"/>
          <w:szCs w:val="24"/>
          <w:lang w:eastAsia="hu-HU"/>
        </w:rPr>
        <w:t xml:space="preserve">Napraforgó </w:t>
      </w:r>
      <w:r w:rsidR="0000223F">
        <w:rPr>
          <w:rFonts w:ascii="Times New Roman" w:hAnsi="Times New Roman"/>
          <w:b/>
          <w:sz w:val="24"/>
          <w:szCs w:val="24"/>
          <w:lang w:eastAsia="hu-HU"/>
        </w:rPr>
        <w:t xml:space="preserve">Egyesített Óvoda székhely </w:t>
      </w:r>
      <w:r w:rsidR="00304770" w:rsidRPr="00304770">
        <w:rPr>
          <w:rFonts w:ascii="Times New Roman" w:hAnsi="Times New Roman"/>
          <w:b/>
          <w:sz w:val="24"/>
          <w:szCs w:val="24"/>
          <w:lang w:eastAsia="hu-HU"/>
        </w:rPr>
        <w:t>óvodája és 1</w:t>
      </w:r>
      <w:r w:rsidR="006F1E1C">
        <w:rPr>
          <w:rFonts w:ascii="Times New Roman" w:hAnsi="Times New Roman"/>
          <w:b/>
          <w:sz w:val="24"/>
          <w:szCs w:val="24"/>
          <w:lang w:eastAsia="hu-HU"/>
        </w:rPr>
        <w:t>3</w:t>
      </w:r>
      <w:r w:rsidR="00304770" w:rsidRPr="00304770">
        <w:rPr>
          <w:rFonts w:ascii="Times New Roman" w:hAnsi="Times New Roman"/>
          <w:b/>
          <w:sz w:val="24"/>
          <w:szCs w:val="24"/>
          <w:lang w:eastAsia="hu-HU"/>
        </w:rPr>
        <w:t xml:space="preserve"> tagóvodája</w:t>
      </w:r>
      <w:r w:rsidR="00304770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00223F">
        <w:rPr>
          <w:rFonts w:ascii="Times New Roman" w:hAnsi="Times New Roman"/>
          <w:sz w:val="24"/>
          <w:szCs w:val="24"/>
          <w:lang w:eastAsia="hu-HU"/>
        </w:rPr>
        <w:t xml:space="preserve">heti nyitvatartási idejét </w:t>
      </w:r>
      <w:r w:rsidR="00304770">
        <w:rPr>
          <w:rFonts w:ascii="Times New Roman" w:hAnsi="Times New Roman"/>
          <w:sz w:val="24"/>
          <w:szCs w:val="24"/>
          <w:lang w:eastAsia="hu-HU"/>
        </w:rPr>
        <w:t>szervezeti és működési szabályzatuk szerint</w:t>
      </w:r>
      <w:r w:rsidR="0000223F">
        <w:rPr>
          <w:rFonts w:ascii="Times New Roman" w:hAnsi="Times New Roman"/>
          <w:sz w:val="24"/>
          <w:szCs w:val="24"/>
          <w:lang w:eastAsia="hu-HU"/>
        </w:rPr>
        <w:t>,</w:t>
      </w:r>
      <w:r w:rsidR="00304770">
        <w:rPr>
          <w:rFonts w:ascii="Times New Roman" w:hAnsi="Times New Roman"/>
          <w:sz w:val="24"/>
          <w:szCs w:val="24"/>
          <w:lang w:eastAsia="hu-HU"/>
        </w:rPr>
        <w:t xml:space="preserve"> a hét öt napján (hétfőtől péntekig) reggel 6.00 órától délután 1</w:t>
      </w:r>
      <w:r w:rsidR="006F1E1C">
        <w:rPr>
          <w:rFonts w:ascii="Times New Roman" w:hAnsi="Times New Roman"/>
          <w:sz w:val="24"/>
          <w:szCs w:val="24"/>
          <w:lang w:eastAsia="hu-HU"/>
        </w:rPr>
        <w:t>8</w:t>
      </w:r>
      <w:r w:rsidR="00304770">
        <w:rPr>
          <w:rFonts w:ascii="Times New Roman" w:hAnsi="Times New Roman"/>
          <w:sz w:val="24"/>
          <w:szCs w:val="24"/>
          <w:lang w:eastAsia="hu-HU"/>
        </w:rPr>
        <w:t>.</w:t>
      </w:r>
      <w:r w:rsidR="006F1E1C">
        <w:rPr>
          <w:rFonts w:ascii="Times New Roman" w:hAnsi="Times New Roman"/>
          <w:sz w:val="24"/>
          <w:szCs w:val="24"/>
          <w:lang w:eastAsia="hu-HU"/>
        </w:rPr>
        <w:t>0</w:t>
      </w:r>
      <w:r w:rsidR="00304770">
        <w:rPr>
          <w:rFonts w:ascii="Times New Roman" w:hAnsi="Times New Roman"/>
          <w:sz w:val="24"/>
          <w:szCs w:val="24"/>
          <w:lang w:eastAsia="hu-HU"/>
        </w:rPr>
        <w:t xml:space="preserve">0 óráig </w:t>
      </w:r>
      <w:r w:rsidR="0000223F">
        <w:rPr>
          <w:rFonts w:ascii="Times New Roman" w:hAnsi="Times New Roman"/>
          <w:sz w:val="24"/>
          <w:szCs w:val="24"/>
          <w:lang w:eastAsia="hu-HU"/>
        </w:rPr>
        <w:t>hatá</w:t>
      </w:r>
      <w:bookmarkStart w:id="0" w:name="_GoBack"/>
      <w:bookmarkEnd w:id="0"/>
      <w:r w:rsidR="0000223F">
        <w:rPr>
          <w:rFonts w:ascii="Times New Roman" w:hAnsi="Times New Roman"/>
          <w:sz w:val="24"/>
          <w:szCs w:val="24"/>
          <w:lang w:eastAsia="hu-HU"/>
        </w:rPr>
        <w:t>rozta meg a fenntartó.</w:t>
      </w:r>
    </w:p>
    <w:p w:rsidR="0000223F" w:rsidRDefault="0000223F" w:rsidP="00DF13D7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sectPr w:rsidR="000022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7DF" w:rsidRDefault="00F927DF" w:rsidP="00F927DF">
      <w:pPr>
        <w:spacing w:after="0" w:line="240" w:lineRule="auto"/>
      </w:pPr>
      <w:r>
        <w:separator/>
      </w:r>
    </w:p>
  </w:endnote>
  <w:endnote w:type="continuationSeparator" w:id="0">
    <w:p w:rsidR="00F927DF" w:rsidRDefault="00F927DF" w:rsidP="00F9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814097"/>
      <w:docPartObj>
        <w:docPartGallery w:val="Page Numbers (Bottom of Page)"/>
        <w:docPartUnique/>
      </w:docPartObj>
    </w:sdtPr>
    <w:sdtEndPr/>
    <w:sdtContent>
      <w:p w:rsidR="00F927DF" w:rsidRDefault="00F927D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E1C">
          <w:rPr>
            <w:noProof/>
          </w:rPr>
          <w:t>1</w:t>
        </w:r>
        <w:r>
          <w:fldChar w:fldCharType="end"/>
        </w:r>
      </w:p>
    </w:sdtContent>
  </w:sdt>
  <w:p w:rsidR="00F927DF" w:rsidRDefault="00F927D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7DF" w:rsidRDefault="00F927DF" w:rsidP="00F927DF">
      <w:pPr>
        <w:spacing w:after="0" w:line="240" w:lineRule="auto"/>
      </w:pPr>
      <w:r>
        <w:separator/>
      </w:r>
    </w:p>
  </w:footnote>
  <w:footnote w:type="continuationSeparator" w:id="0">
    <w:p w:rsidR="00F927DF" w:rsidRDefault="00F927DF" w:rsidP="00F92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DF"/>
    <w:rsid w:val="0000223F"/>
    <w:rsid w:val="00104393"/>
    <w:rsid w:val="00245D9C"/>
    <w:rsid w:val="00304770"/>
    <w:rsid w:val="004C7C18"/>
    <w:rsid w:val="005D2D31"/>
    <w:rsid w:val="0069484D"/>
    <w:rsid w:val="006F14D1"/>
    <w:rsid w:val="006F1E1C"/>
    <w:rsid w:val="009E0D29"/>
    <w:rsid w:val="00A34318"/>
    <w:rsid w:val="00A514A3"/>
    <w:rsid w:val="00CA6241"/>
    <w:rsid w:val="00CF66C3"/>
    <w:rsid w:val="00DF13D7"/>
    <w:rsid w:val="00E664E0"/>
    <w:rsid w:val="00E976B7"/>
    <w:rsid w:val="00EC3E21"/>
    <w:rsid w:val="00F9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92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27DF"/>
  </w:style>
  <w:style w:type="paragraph" w:styleId="llb">
    <w:name w:val="footer"/>
    <w:basedOn w:val="Norml"/>
    <w:link w:val="llbChar"/>
    <w:uiPriority w:val="99"/>
    <w:unhideWhenUsed/>
    <w:rsid w:val="00F92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2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92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27DF"/>
  </w:style>
  <w:style w:type="paragraph" w:styleId="llb">
    <w:name w:val="footer"/>
    <w:basedOn w:val="Norml"/>
    <w:link w:val="llbChar"/>
    <w:uiPriority w:val="99"/>
    <w:unhideWhenUsed/>
    <w:rsid w:val="00F92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2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290DDA7B</Template>
  <TotalTime>4</TotalTime>
  <Pages>1</Pages>
  <Words>59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Dobó Magdolna</dc:creator>
  <cp:lastModifiedBy>Dobó Magdolna</cp:lastModifiedBy>
  <cp:revision>3</cp:revision>
  <cp:lastPrinted>2017-11-27T07:38:00Z</cp:lastPrinted>
  <dcterms:created xsi:type="dcterms:W3CDTF">2017-11-27T07:50:00Z</dcterms:created>
  <dcterms:modified xsi:type="dcterms:W3CDTF">2017-11-27T07:53:00Z</dcterms:modified>
</cp:coreProperties>
</file>