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E6" w:rsidRDefault="00B93DE6" w:rsidP="00AB4F7F">
      <w:pPr>
        <w:pStyle w:val="Alcm"/>
        <w:rPr>
          <w:rFonts w:ascii="H-Helvetica Thin" w:hAnsi="H-Helvetica Thin"/>
          <w:spacing w:val="20"/>
          <w:szCs w:val="14"/>
          <w:lang w:eastAsia="hu-HU"/>
        </w:rPr>
      </w:pPr>
      <w:bookmarkStart w:id="0" w:name="_GoBack"/>
      <w:bookmarkEnd w:id="0"/>
    </w:p>
    <w:p w:rsidR="00B93DE6" w:rsidRDefault="00B93DE6" w:rsidP="00824769">
      <w:pPr>
        <w:spacing w:after="0" w:line="240" w:lineRule="auto"/>
        <w:jc w:val="center"/>
        <w:rPr>
          <w:b/>
          <w:sz w:val="24"/>
          <w:szCs w:val="24"/>
          <w:lang w:eastAsia="hu-HU"/>
        </w:rPr>
      </w:pPr>
    </w:p>
    <w:p w:rsidR="00B93DE6" w:rsidRDefault="00B93DE6" w:rsidP="00824769">
      <w:pPr>
        <w:spacing w:after="0" w:line="240" w:lineRule="auto"/>
        <w:jc w:val="center"/>
        <w:rPr>
          <w:b/>
          <w:sz w:val="24"/>
          <w:szCs w:val="24"/>
          <w:lang w:eastAsia="hu-HU"/>
        </w:rPr>
      </w:pPr>
      <w:r w:rsidRPr="00824769">
        <w:rPr>
          <w:b/>
          <w:sz w:val="24"/>
          <w:szCs w:val="24"/>
          <w:lang w:eastAsia="hu-HU"/>
        </w:rPr>
        <w:t>K É R E L E M</w:t>
      </w:r>
      <w:r>
        <w:rPr>
          <w:b/>
          <w:sz w:val="24"/>
          <w:szCs w:val="24"/>
          <w:lang w:eastAsia="hu-HU"/>
        </w:rPr>
        <w:t xml:space="preserve"> </w:t>
      </w:r>
    </w:p>
    <w:p w:rsidR="00B93DE6" w:rsidRDefault="00B93DE6" w:rsidP="00824769">
      <w:pPr>
        <w:spacing w:after="0" w:line="240" w:lineRule="auto"/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kórbonctani vizsgálat nélküli hamvaszthatósághoz</w:t>
      </w:r>
    </w:p>
    <w:p w:rsidR="00B93DE6" w:rsidRPr="00824769" w:rsidRDefault="00B93DE6" w:rsidP="00824769">
      <w:pPr>
        <w:spacing w:after="0" w:line="240" w:lineRule="auto"/>
        <w:rPr>
          <w:szCs w:val="20"/>
          <w:lang w:eastAsia="hu-HU"/>
        </w:rPr>
      </w:pPr>
    </w:p>
    <w:p w:rsidR="00B93DE6" w:rsidRDefault="00B93DE6" w:rsidP="00824769">
      <w:pPr>
        <w:spacing w:after="0" w:line="240" w:lineRule="auto"/>
        <w:rPr>
          <w:szCs w:val="20"/>
        </w:rPr>
      </w:pPr>
    </w:p>
    <w:p w:rsidR="00B93DE6" w:rsidRDefault="00B93DE6" w:rsidP="00824769">
      <w:pPr>
        <w:spacing w:after="0" w:line="240" w:lineRule="auto"/>
        <w:rPr>
          <w:szCs w:val="20"/>
        </w:rPr>
      </w:pPr>
    </w:p>
    <w:p w:rsidR="00B93DE6" w:rsidRDefault="00B93DE6" w:rsidP="00824769">
      <w:pPr>
        <w:tabs>
          <w:tab w:val="left" w:pos="700"/>
        </w:tabs>
        <w:spacing w:after="0" w:line="240" w:lineRule="auto"/>
        <w:rPr>
          <w:szCs w:val="20"/>
        </w:rPr>
      </w:pPr>
    </w:p>
    <w:p w:rsidR="00B93DE6" w:rsidRDefault="00B93DE6" w:rsidP="00824769">
      <w:pPr>
        <w:tabs>
          <w:tab w:val="left" w:pos="700"/>
        </w:tabs>
        <w:spacing w:after="0" w:line="240" w:lineRule="auto"/>
        <w:rPr>
          <w:szCs w:val="20"/>
        </w:rPr>
      </w:pPr>
    </w:p>
    <w:p w:rsidR="00B93DE6" w:rsidRDefault="00B93DE6" w:rsidP="007D6DBC">
      <w:pPr>
        <w:spacing w:before="240" w:after="240" w:line="240" w:lineRule="auto"/>
        <w:rPr>
          <w:szCs w:val="20"/>
        </w:rPr>
      </w:pPr>
      <w:r>
        <w:rPr>
          <w:szCs w:val="20"/>
        </w:rPr>
        <w:t xml:space="preserve">Alulírott ............................................................... (cím: …………….………….……………….., szig.sz.. ……………….), </w:t>
      </w:r>
    </w:p>
    <w:p w:rsidR="00B93DE6" w:rsidRDefault="00B93DE6" w:rsidP="007D6DBC">
      <w:pPr>
        <w:spacing w:before="240" w:after="240" w:line="240" w:lineRule="auto"/>
        <w:rPr>
          <w:szCs w:val="20"/>
        </w:rPr>
      </w:pPr>
      <w:r>
        <w:rPr>
          <w:szCs w:val="20"/>
        </w:rPr>
        <w:t xml:space="preserve">mint a(z) ............ - n elhunyt .................................................................. nevű személy </w:t>
      </w:r>
    </w:p>
    <w:p w:rsidR="00B93DE6" w:rsidRDefault="00B93DE6" w:rsidP="007D6DBC">
      <w:pPr>
        <w:spacing w:before="240" w:after="240" w:line="240" w:lineRule="auto"/>
        <w:rPr>
          <w:szCs w:val="20"/>
        </w:rPr>
      </w:pPr>
      <w:r>
        <w:rPr>
          <w:szCs w:val="20"/>
        </w:rPr>
        <w:t>(elhunyt születési helye: ……………..….; születési ideje: ........................ ; elhalálozás helye: ………………………. )</w:t>
      </w:r>
    </w:p>
    <w:p w:rsidR="00B93DE6" w:rsidRDefault="00B93DE6" w:rsidP="007D6DBC">
      <w:pPr>
        <w:spacing w:before="240" w:after="240" w:line="240" w:lineRule="auto"/>
        <w:rPr>
          <w:szCs w:val="20"/>
        </w:rPr>
      </w:pPr>
      <w:r>
        <w:rPr>
          <w:szCs w:val="20"/>
        </w:rPr>
        <w:t>hozzátartozója</w:t>
      </w:r>
    </w:p>
    <w:p w:rsidR="00B93DE6" w:rsidRDefault="00B93DE6" w:rsidP="007D6DBC">
      <w:pPr>
        <w:spacing w:before="240" w:after="240" w:line="240" w:lineRule="auto"/>
        <w:rPr>
          <w:szCs w:val="20"/>
        </w:rPr>
      </w:pPr>
      <w:r>
        <w:rPr>
          <w:szCs w:val="20"/>
        </w:rPr>
        <w:t xml:space="preserve">azzal a kérelemmel fordulok Budapest Főváros Kormányhivatala Népegészségügyi Szakigazgatási Szervéhez, hogy a fent </w:t>
      </w:r>
    </w:p>
    <w:p w:rsidR="00B93DE6" w:rsidRDefault="00B93DE6" w:rsidP="007D6DBC">
      <w:pPr>
        <w:spacing w:before="240" w:after="240" w:line="240" w:lineRule="auto"/>
        <w:rPr>
          <w:szCs w:val="20"/>
        </w:rPr>
      </w:pPr>
      <w:r>
        <w:rPr>
          <w:szCs w:val="20"/>
        </w:rPr>
        <w:t xml:space="preserve">nevezett elhunyt kórbonctani vizsgálatának mellőzését engedélyezni szíveskedjenek. </w:t>
      </w:r>
    </w:p>
    <w:p w:rsidR="00B93DE6" w:rsidRDefault="00B93DE6" w:rsidP="007D6DBC">
      <w:pPr>
        <w:autoSpaceDE w:val="0"/>
        <w:autoSpaceDN w:val="0"/>
        <w:adjustRightInd w:val="0"/>
        <w:spacing w:before="240" w:after="240" w:line="240" w:lineRule="auto"/>
        <w:rPr>
          <w:i/>
          <w:iCs/>
          <w:szCs w:val="20"/>
        </w:rPr>
      </w:pPr>
      <w:r w:rsidRPr="00C934AC">
        <w:rPr>
          <w:b/>
          <w:szCs w:val="20"/>
        </w:rPr>
        <w:t>Kijelentem,</w:t>
      </w:r>
      <w:r>
        <w:rPr>
          <w:szCs w:val="20"/>
        </w:rPr>
        <w:t xml:space="preserve"> hogy fenti kérelmet, mint az elhunyt </w:t>
      </w:r>
      <w:r w:rsidRPr="008D7C82">
        <w:rPr>
          <w:szCs w:val="20"/>
        </w:rPr>
        <w:t xml:space="preserve">közigazgatási hatósági eljárás és szolgáltatás általános szabályairól szóló 2004. évi CXL. törvény 172. § </w:t>
      </w:r>
      <w:r>
        <w:rPr>
          <w:szCs w:val="20"/>
        </w:rPr>
        <w:t>h</w:t>
      </w:r>
      <w:r w:rsidRPr="008D7C82">
        <w:rPr>
          <w:szCs w:val="20"/>
        </w:rPr>
        <w:t>) pont</w:t>
      </w:r>
      <w:r>
        <w:rPr>
          <w:szCs w:val="20"/>
        </w:rPr>
        <w:t xml:space="preserve">ja szerinti </w:t>
      </w:r>
      <w:r w:rsidRPr="00C934AC">
        <w:rPr>
          <w:b/>
          <w:szCs w:val="20"/>
        </w:rPr>
        <w:t>hozzátartozója</w:t>
      </w:r>
      <w:r>
        <w:rPr>
          <w:szCs w:val="20"/>
        </w:rPr>
        <w:t xml:space="preserve"> terjesztettem elő, mely szerint hozzátartozónak minősül </w:t>
      </w:r>
    </w:p>
    <w:p w:rsidR="00B93DE6" w:rsidRDefault="00B93DE6" w:rsidP="00C934AC">
      <w:pPr>
        <w:autoSpaceDE w:val="0"/>
        <w:autoSpaceDN w:val="0"/>
        <w:adjustRightInd w:val="0"/>
        <w:spacing w:after="0" w:line="240" w:lineRule="auto"/>
        <w:rPr>
          <w:i/>
          <w:szCs w:val="20"/>
        </w:rPr>
      </w:pPr>
      <w:r w:rsidRPr="00E45691">
        <w:rPr>
          <w:i/>
          <w:szCs w:val="20"/>
        </w:rPr>
        <w:t xml:space="preserve">az egyeneságbeli rokon és annak házastársa; </w:t>
      </w:r>
    </w:p>
    <w:p w:rsidR="00B93DE6" w:rsidRPr="001E695A" w:rsidRDefault="00B93DE6" w:rsidP="00C934AC">
      <w:pPr>
        <w:autoSpaceDE w:val="0"/>
        <w:autoSpaceDN w:val="0"/>
        <w:adjustRightInd w:val="0"/>
        <w:spacing w:after="0" w:line="240" w:lineRule="auto"/>
        <w:rPr>
          <w:i/>
          <w:szCs w:val="20"/>
        </w:rPr>
      </w:pPr>
      <w:r w:rsidRPr="001E695A">
        <w:rPr>
          <w:i/>
          <w:szCs w:val="20"/>
        </w:rPr>
        <w:t xml:space="preserve">az örökbe fogadó és a nevelőszülő; </w:t>
      </w:r>
    </w:p>
    <w:p w:rsidR="00B93DE6" w:rsidRPr="001E695A" w:rsidRDefault="00B93DE6" w:rsidP="00C934AC">
      <w:pPr>
        <w:autoSpaceDE w:val="0"/>
        <w:autoSpaceDN w:val="0"/>
        <w:adjustRightInd w:val="0"/>
        <w:spacing w:after="0" w:line="240" w:lineRule="auto"/>
        <w:rPr>
          <w:i/>
          <w:szCs w:val="20"/>
        </w:rPr>
      </w:pPr>
      <w:r w:rsidRPr="001E695A">
        <w:rPr>
          <w:i/>
          <w:szCs w:val="20"/>
        </w:rPr>
        <w:t xml:space="preserve">az örökbe fogadott és a nevelt gyermek; </w:t>
      </w:r>
    </w:p>
    <w:p w:rsidR="00B93DE6" w:rsidRPr="001E695A" w:rsidRDefault="00B93DE6" w:rsidP="00C934AC">
      <w:pPr>
        <w:autoSpaceDE w:val="0"/>
        <w:autoSpaceDN w:val="0"/>
        <w:adjustRightInd w:val="0"/>
        <w:spacing w:after="0" w:line="240" w:lineRule="auto"/>
        <w:rPr>
          <w:i/>
          <w:szCs w:val="20"/>
        </w:rPr>
      </w:pPr>
      <w:r w:rsidRPr="001E695A">
        <w:rPr>
          <w:i/>
          <w:szCs w:val="20"/>
        </w:rPr>
        <w:t xml:space="preserve">a testvér, </w:t>
      </w:r>
    </w:p>
    <w:p w:rsidR="00B93DE6" w:rsidRPr="001E695A" w:rsidRDefault="00B93DE6" w:rsidP="00C934AC">
      <w:pPr>
        <w:autoSpaceDE w:val="0"/>
        <w:autoSpaceDN w:val="0"/>
        <w:adjustRightInd w:val="0"/>
        <w:spacing w:after="0" w:line="240" w:lineRule="auto"/>
        <w:rPr>
          <w:i/>
          <w:szCs w:val="20"/>
        </w:rPr>
      </w:pPr>
      <w:r w:rsidRPr="001E695A">
        <w:rPr>
          <w:i/>
          <w:szCs w:val="20"/>
        </w:rPr>
        <w:t xml:space="preserve">a házastárs, </w:t>
      </w:r>
    </w:p>
    <w:p w:rsidR="00B93DE6" w:rsidRPr="001E695A" w:rsidRDefault="00B93DE6" w:rsidP="00C934AC">
      <w:pPr>
        <w:autoSpaceDE w:val="0"/>
        <w:autoSpaceDN w:val="0"/>
        <w:adjustRightInd w:val="0"/>
        <w:spacing w:after="0" w:line="240" w:lineRule="auto"/>
        <w:rPr>
          <w:i/>
          <w:szCs w:val="20"/>
        </w:rPr>
      </w:pPr>
      <w:r w:rsidRPr="001E695A">
        <w:rPr>
          <w:i/>
          <w:szCs w:val="20"/>
        </w:rPr>
        <w:t xml:space="preserve">az élettárs; </w:t>
      </w:r>
    </w:p>
    <w:p w:rsidR="00B93DE6" w:rsidRPr="001E695A" w:rsidRDefault="00B93DE6" w:rsidP="00C934AC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E695A">
        <w:rPr>
          <w:i/>
          <w:szCs w:val="20"/>
        </w:rPr>
        <w:t>a házastársnak, az élettársnak egyeneságbeli rokona, testvére és a testvér házastársa.</w:t>
      </w:r>
      <w:r w:rsidRPr="001E695A">
        <w:rPr>
          <w:rStyle w:val="Lbjegyzet-hivatkozs"/>
          <w:i/>
          <w:szCs w:val="20"/>
        </w:rPr>
        <w:footnoteReference w:id="1"/>
      </w:r>
      <w:r w:rsidRPr="001E695A">
        <w:rPr>
          <w:i/>
          <w:szCs w:val="20"/>
        </w:rPr>
        <w:t xml:space="preserve"> </w:t>
      </w:r>
    </w:p>
    <w:p w:rsidR="00B93DE6" w:rsidRPr="001E695A" w:rsidRDefault="00B93DE6" w:rsidP="00C934AC">
      <w:pPr>
        <w:tabs>
          <w:tab w:val="left" w:pos="700"/>
        </w:tabs>
        <w:spacing w:after="0" w:line="240" w:lineRule="auto"/>
        <w:rPr>
          <w:szCs w:val="20"/>
        </w:rPr>
      </w:pPr>
    </w:p>
    <w:p w:rsidR="00B93DE6" w:rsidRPr="001E695A" w:rsidRDefault="00B93DE6" w:rsidP="00CA50C8">
      <w:pPr>
        <w:tabs>
          <w:tab w:val="left" w:pos="700"/>
        </w:tabs>
        <w:spacing w:before="240" w:after="240" w:line="240" w:lineRule="auto"/>
        <w:rPr>
          <w:szCs w:val="20"/>
        </w:rPr>
      </w:pPr>
      <w:r w:rsidRPr="001E695A">
        <w:rPr>
          <w:szCs w:val="20"/>
        </w:rPr>
        <w:t xml:space="preserve">Hozzátartozói minőségemet aláhúzással jelöltem. </w:t>
      </w:r>
    </w:p>
    <w:p w:rsidR="00B93DE6" w:rsidRDefault="00B93DE6" w:rsidP="00CA50C8">
      <w:pPr>
        <w:tabs>
          <w:tab w:val="left" w:pos="700"/>
        </w:tabs>
        <w:spacing w:before="240" w:after="240" w:line="240" w:lineRule="auto"/>
        <w:rPr>
          <w:color w:val="FF0000"/>
          <w:szCs w:val="20"/>
        </w:rPr>
      </w:pPr>
    </w:p>
    <w:p w:rsidR="00B93DE6" w:rsidRDefault="00B93DE6" w:rsidP="00CA50C8">
      <w:pPr>
        <w:tabs>
          <w:tab w:val="left" w:pos="700"/>
        </w:tabs>
        <w:spacing w:before="240" w:after="240" w:line="240" w:lineRule="auto"/>
        <w:rPr>
          <w:szCs w:val="20"/>
        </w:rPr>
      </w:pPr>
      <w:r w:rsidRPr="00CA50C8">
        <w:rPr>
          <w:color w:val="FF0000"/>
          <w:szCs w:val="20"/>
        </w:rPr>
        <w:tab/>
      </w:r>
      <w:r w:rsidRPr="00CA50C8">
        <w:rPr>
          <w:color w:val="FF0000"/>
          <w:szCs w:val="20"/>
        </w:rPr>
        <w:tab/>
      </w:r>
      <w:r w:rsidRPr="00CA50C8">
        <w:rPr>
          <w:color w:val="FF0000"/>
          <w:szCs w:val="20"/>
        </w:rPr>
        <w:tab/>
      </w:r>
      <w:r w:rsidRPr="00CA50C8">
        <w:rPr>
          <w:color w:val="FF0000"/>
          <w:szCs w:val="20"/>
        </w:rPr>
        <w:tab/>
      </w:r>
      <w:r w:rsidRPr="00CA50C8">
        <w:rPr>
          <w:color w:val="FF0000"/>
          <w:szCs w:val="20"/>
        </w:rPr>
        <w:tab/>
      </w:r>
      <w:r w:rsidRPr="00CA50C8">
        <w:rPr>
          <w:color w:val="FF0000"/>
          <w:szCs w:val="20"/>
        </w:rPr>
        <w:tab/>
      </w:r>
      <w:r w:rsidRPr="00CA50C8">
        <w:rPr>
          <w:color w:val="FF0000"/>
          <w:szCs w:val="20"/>
        </w:rPr>
        <w:tab/>
      </w:r>
      <w:r>
        <w:rPr>
          <w:szCs w:val="20"/>
        </w:rPr>
        <w:tab/>
      </w:r>
    </w:p>
    <w:p w:rsidR="00B93DE6" w:rsidRDefault="00B93DE6" w:rsidP="007D6DBC">
      <w:pPr>
        <w:tabs>
          <w:tab w:val="left" w:pos="700"/>
        </w:tabs>
        <w:spacing w:before="240" w:after="240" w:line="240" w:lineRule="auto"/>
        <w:rPr>
          <w:szCs w:val="20"/>
        </w:rPr>
      </w:pPr>
      <w:r>
        <w:rPr>
          <w:szCs w:val="20"/>
        </w:rPr>
        <w:t>Kelt: ............................, ………év……………hónap ……..nap</w:t>
      </w:r>
    </w:p>
    <w:p w:rsidR="00B93DE6" w:rsidRDefault="00B93DE6" w:rsidP="007D6DBC">
      <w:pPr>
        <w:tabs>
          <w:tab w:val="left" w:pos="700"/>
        </w:tabs>
        <w:spacing w:before="240" w:after="240" w:line="240" w:lineRule="auto"/>
        <w:rPr>
          <w:szCs w:val="20"/>
        </w:rPr>
      </w:pPr>
    </w:p>
    <w:p w:rsidR="00B93DE6" w:rsidRDefault="00B93DE6" w:rsidP="007D6DBC">
      <w:pPr>
        <w:tabs>
          <w:tab w:val="left" w:pos="700"/>
        </w:tabs>
        <w:spacing w:before="240" w:after="24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……………………………………………..</w:t>
      </w:r>
    </w:p>
    <w:p w:rsidR="00B93DE6" w:rsidRDefault="00B93DE6" w:rsidP="007D6DBC">
      <w:pPr>
        <w:tabs>
          <w:tab w:val="left" w:pos="700"/>
        </w:tabs>
        <w:spacing w:before="240" w:after="24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aláírás</w:t>
      </w:r>
    </w:p>
    <w:p w:rsidR="00B93DE6" w:rsidRDefault="00B93DE6" w:rsidP="007D6DBC">
      <w:pPr>
        <w:spacing w:before="240" w:after="240" w:line="240" w:lineRule="auto"/>
        <w:rPr>
          <w:szCs w:val="20"/>
        </w:rPr>
      </w:pPr>
    </w:p>
    <w:sectPr w:rsidR="00B93DE6" w:rsidSect="007D6DBC">
      <w:headerReference w:type="default" r:id="rId7"/>
      <w:footerReference w:type="first" r:id="rId8"/>
      <w:type w:val="continuous"/>
      <w:pgSz w:w="11906" w:h="16838" w:code="9"/>
      <w:pgMar w:top="1304" w:right="794" w:bottom="187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CB" w:rsidRDefault="00C82ACB" w:rsidP="00C77B7A">
      <w:pPr>
        <w:spacing w:after="0" w:line="240" w:lineRule="auto"/>
      </w:pPr>
      <w:r>
        <w:separator/>
      </w:r>
    </w:p>
  </w:endnote>
  <w:endnote w:type="continuationSeparator" w:id="0">
    <w:p w:rsidR="00C82ACB" w:rsidRDefault="00C82ACB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E6" w:rsidRDefault="006E7D3B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-214630</wp:posOffset>
              </wp:positionV>
              <wp:extent cx="5760085" cy="49403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DE6" w:rsidRPr="00590BC4" w:rsidRDefault="00B93DE6" w:rsidP="00590BC4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.75pt;margin-top:-16.9pt;width:453.55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" filled="f" stroked="f">
              <v:textbox>
                <w:txbxContent>
                  <w:p w:rsidR="00B93DE6" w:rsidRPr="00590BC4" w:rsidRDefault="00B93DE6" w:rsidP="00590BC4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CB" w:rsidRDefault="00C82ACB" w:rsidP="00C77B7A">
      <w:pPr>
        <w:spacing w:after="0" w:line="240" w:lineRule="auto"/>
      </w:pPr>
      <w:r>
        <w:separator/>
      </w:r>
    </w:p>
  </w:footnote>
  <w:footnote w:type="continuationSeparator" w:id="0">
    <w:p w:rsidR="00C82ACB" w:rsidRDefault="00C82ACB" w:rsidP="00C77B7A">
      <w:pPr>
        <w:spacing w:after="0" w:line="240" w:lineRule="auto"/>
      </w:pPr>
      <w:r>
        <w:continuationSeparator/>
      </w:r>
    </w:p>
  </w:footnote>
  <w:footnote w:id="1">
    <w:p w:rsidR="00B93DE6" w:rsidRDefault="00B93DE6">
      <w:pPr>
        <w:pStyle w:val="Lbjegyzetszveg"/>
      </w:pPr>
      <w:r w:rsidRPr="002C04AE">
        <w:rPr>
          <w:rStyle w:val="Lbjegyzet-hivatkozs"/>
          <w:b/>
          <w:sz w:val="16"/>
          <w:szCs w:val="16"/>
        </w:rPr>
        <w:footnoteRef/>
      </w:r>
      <w:r w:rsidRPr="002C04A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</w:t>
      </w:r>
      <w:r w:rsidRPr="002C04AE">
        <w:rPr>
          <w:b/>
          <w:sz w:val="16"/>
          <w:szCs w:val="16"/>
        </w:rPr>
        <w:t xml:space="preserve"> megfelelő rész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E6" w:rsidRPr="00DC3D9B" w:rsidRDefault="00B93DE6">
    <w:pPr>
      <w:pStyle w:val="lfej"/>
      <w:jc w:val="center"/>
      <w:rPr>
        <w:rFonts w:ascii="Arial" w:hAnsi="Arial" w:cs="Arial"/>
        <w:sz w:val="20"/>
        <w:szCs w:val="20"/>
      </w:rPr>
    </w:pPr>
    <w:r w:rsidRPr="00DC3D9B">
      <w:rPr>
        <w:rFonts w:ascii="Arial" w:hAnsi="Arial" w:cs="Arial"/>
        <w:sz w:val="20"/>
        <w:szCs w:val="20"/>
      </w:rPr>
      <w:t xml:space="preserve">oldal </w:t>
    </w:r>
    <w:r w:rsidRPr="00DC3D9B">
      <w:rPr>
        <w:rFonts w:ascii="Arial" w:hAnsi="Arial" w:cs="Arial"/>
        <w:sz w:val="20"/>
        <w:szCs w:val="20"/>
      </w:rPr>
      <w:fldChar w:fldCharType="begin"/>
    </w:r>
    <w:r w:rsidRPr="00DC3D9B">
      <w:rPr>
        <w:rFonts w:ascii="Arial" w:hAnsi="Arial" w:cs="Arial"/>
        <w:sz w:val="20"/>
        <w:szCs w:val="20"/>
      </w:rPr>
      <w:instrText>PAGE</w:instrText>
    </w:r>
    <w:r w:rsidRPr="00DC3D9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DC3D9B">
      <w:rPr>
        <w:rFonts w:ascii="Arial" w:hAnsi="Arial" w:cs="Arial"/>
        <w:sz w:val="20"/>
        <w:szCs w:val="20"/>
      </w:rPr>
      <w:fldChar w:fldCharType="end"/>
    </w:r>
    <w:r w:rsidRPr="00DC3D9B">
      <w:rPr>
        <w:rFonts w:ascii="Arial" w:hAnsi="Arial" w:cs="Arial"/>
        <w:sz w:val="20"/>
        <w:szCs w:val="20"/>
      </w:rPr>
      <w:t xml:space="preserve"> / </w:t>
    </w:r>
    <w:r w:rsidRPr="00DC3D9B">
      <w:rPr>
        <w:rFonts w:ascii="Arial" w:hAnsi="Arial" w:cs="Arial"/>
        <w:sz w:val="20"/>
        <w:szCs w:val="20"/>
      </w:rPr>
      <w:fldChar w:fldCharType="begin"/>
    </w:r>
    <w:r w:rsidRPr="00DC3D9B">
      <w:rPr>
        <w:rFonts w:ascii="Arial" w:hAnsi="Arial" w:cs="Arial"/>
        <w:sz w:val="20"/>
        <w:szCs w:val="20"/>
      </w:rPr>
      <w:instrText>NUMPAGES</w:instrText>
    </w:r>
    <w:r w:rsidRPr="00DC3D9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DC3D9B">
      <w:rPr>
        <w:rFonts w:ascii="Arial" w:hAnsi="Arial" w:cs="Arial"/>
        <w:sz w:val="20"/>
        <w:szCs w:val="20"/>
      </w:rPr>
      <w:fldChar w:fldCharType="end"/>
    </w:r>
  </w:p>
  <w:p w:rsidR="00B93DE6" w:rsidRDefault="00B93DE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89"/>
    <w:rsid w:val="00020F6D"/>
    <w:rsid w:val="00021F7E"/>
    <w:rsid w:val="00060B67"/>
    <w:rsid w:val="0006417B"/>
    <w:rsid w:val="00066075"/>
    <w:rsid w:val="000A543F"/>
    <w:rsid w:val="000A7B7E"/>
    <w:rsid w:val="000C0ECA"/>
    <w:rsid w:val="000D40D2"/>
    <w:rsid w:val="00104681"/>
    <w:rsid w:val="00106337"/>
    <w:rsid w:val="00112AB3"/>
    <w:rsid w:val="00156782"/>
    <w:rsid w:val="00176298"/>
    <w:rsid w:val="00176E3B"/>
    <w:rsid w:val="001C13CF"/>
    <w:rsid w:val="001D117D"/>
    <w:rsid w:val="001D63D3"/>
    <w:rsid w:val="001D737E"/>
    <w:rsid w:val="001E695A"/>
    <w:rsid w:val="00210B2C"/>
    <w:rsid w:val="002137F0"/>
    <w:rsid w:val="00224461"/>
    <w:rsid w:val="00253A6B"/>
    <w:rsid w:val="002649BE"/>
    <w:rsid w:val="00283EB2"/>
    <w:rsid w:val="00295C3F"/>
    <w:rsid w:val="002A2B92"/>
    <w:rsid w:val="002C04AE"/>
    <w:rsid w:val="002F3AA8"/>
    <w:rsid w:val="00334D2D"/>
    <w:rsid w:val="003370ED"/>
    <w:rsid w:val="00371A75"/>
    <w:rsid w:val="003A3629"/>
    <w:rsid w:val="003B7684"/>
    <w:rsid w:val="003D575F"/>
    <w:rsid w:val="003E658A"/>
    <w:rsid w:val="00402FA1"/>
    <w:rsid w:val="00407E70"/>
    <w:rsid w:val="00416D29"/>
    <w:rsid w:val="0042001A"/>
    <w:rsid w:val="00462294"/>
    <w:rsid w:val="004865DA"/>
    <w:rsid w:val="004C50E0"/>
    <w:rsid w:val="004E5683"/>
    <w:rsid w:val="005050EC"/>
    <w:rsid w:val="00535D20"/>
    <w:rsid w:val="00552646"/>
    <w:rsid w:val="005830AF"/>
    <w:rsid w:val="00590BC4"/>
    <w:rsid w:val="005A3835"/>
    <w:rsid w:val="005C396A"/>
    <w:rsid w:val="005C54B4"/>
    <w:rsid w:val="005F3510"/>
    <w:rsid w:val="00600869"/>
    <w:rsid w:val="00604C71"/>
    <w:rsid w:val="006051B7"/>
    <w:rsid w:val="0060644D"/>
    <w:rsid w:val="006309F5"/>
    <w:rsid w:val="006A2B9E"/>
    <w:rsid w:val="006D3A2F"/>
    <w:rsid w:val="006D3B55"/>
    <w:rsid w:val="006D6868"/>
    <w:rsid w:val="006E7D3B"/>
    <w:rsid w:val="006F1476"/>
    <w:rsid w:val="006F7F5A"/>
    <w:rsid w:val="007306FB"/>
    <w:rsid w:val="00746A8E"/>
    <w:rsid w:val="00751B34"/>
    <w:rsid w:val="007522EF"/>
    <w:rsid w:val="00756C87"/>
    <w:rsid w:val="00772CA8"/>
    <w:rsid w:val="007C327D"/>
    <w:rsid w:val="007D6DBC"/>
    <w:rsid w:val="007F1358"/>
    <w:rsid w:val="007F33E4"/>
    <w:rsid w:val="00802070"/>
    <w:rsid w:val="00824769"/>
    <w:rsid w:val="008339C5"/>
    <w:rsid w:val="00881533"/>
    <w:rsid w:val="008924B4"/>
    <w:rsid w:val="008B5E9D"/>
    <w:rsid w:val="008C00F0"/>
    <w:rsid w:val="008D7C82"/>
    <w:rsid w:val="008F7954"/>
    <w:rsid w:val="009005A7"/>
    <w:rsid w:val="00936C90"/>
    <w:rsid w:val="00967E9E"/>
    <w:rsid w:val="009718D1"/>
    <w:rsid w:val="00982492"/>
    <w:rsid w:val="00983C89"/>
    <w:rsid w:val="009A0525"/>
    <w:rsid w:val="009C0D39"/>
    <w:rsid w:val="00A10E0B"/>
    <w:rsid w:val="00A23E41"/>
    <w:rsid w:val="00A32729"/>
    <w:rsid w:val="00A42732"/>
    <w:rsid w:val="00A7339B"/>
    <w:rsid w:val="00A8235B"/>
    <w:rsid w:val="00AA0101"/>
    <w:rsid w:val="00AB4F7F"/>
    <w:rsid w:val="00AD0631"/>
    <w:rsid w:val="00AD169C"/>
    <w:rsid w:val="00AD648F"/>
    <w:rsid w:val="00AE38F5"/>
    <w:rsid w:val="00AE69C8"/>
    <w:rsid w:val="00B377A7"/>
    <w:rsid w:val="00B930EB"/>
    <w:rsid w:val="00B93C49"/>
    <w:rsid w:val="00B93DE6"/>
    <w:rsid w:val="00BA5B81"/>
    <w:rsid w:val="00BC77CA"/>
    <w:rsid w:val="00BD7E89"/>
    <w:rsid w:val="00C55FA9"/>
    <w:rsid w:val="00C77B7A"/>
    <w:rsid w:val="00C82ACB"/>
    <w:rsid w:val="00C9201E"/>
    <w:rsid w:val="00C934AC"/>
    <w:rsid w:val="00CA50C8"/>
    <w:rsid w:val="00CA65BA"/>
    <w:rsid w:val="00CB3318"/>
    <w:rsid w:val="00CE062C"/>
    <w:rsid w:val="00D0658F"/>
    <w:rsid w:val="00D073BD"/>
    <w:rsid w:val="00D42B6C"/>
    <w:rsid w:val="00D87AC7"/>
    <w:rsid w:val="00D958F6"/>
    <w:rsid w:val="00DA560E"/>
    <w:rsid w:val="00DA75CA"/>
    <w:rsid w:val="00DC3D9B"/>
    <w:rsid w:val="00DF571C"/>
    <w:rsid w:val="00E26956"/>
    <w:rsid w:val="00E33443"/>
    <w:rsid w:val="00E45691"/>
    <w:rsid w:val="00E606E3"/>
    <w:rsid w:val="00E81101"/>
    <w:rsid w:val="00E86D6B"/>
    <w:rsid w:val="00E8741F"/>
    <w:rsid w:val="00EC1AE0"/>
    <w:rsid w:val="00EC567D"/>
    <w:rsid w:val="00EF6A40"/>
    <w:rsid w:val="00F20FD5"/>
    <w:rsid w:val="00F348AA"/>
    <w:rsid w:val="00F45B0D"/>
    <w:rsid w:val="00F5545B"/>
    <w:rsid w:val="00F8360F"/>
    <w:rsid w:val="00F839EB"/>
    <w:rsid w:val="00FE78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rsid w:val="00402FA1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2C04AE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2C04AE"/>
    <w:rPr>
      <w:rFonts w:cs="Times New Roman"/>
      <w:vertAlign w:val="superscript"/>
    </w:rPr>
  </w:style>
  <w:style w:type="paragraph" w:styleId="Dokumentumtrkp">
    <w:name w:val="Document Map"/>
    <w:basedOn w:val="Norml"/>
    <w:link w:val="DokumentumtrkpChar"/>
    <w:uiPriority w:val="99"/>
    <w:semiHidden/>
    <w:rsid w:val="00FE78A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rsid w:val="00402FA1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2C04AE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2C04AE"/>
    <w:rPr>
      <w:rFonts w:cs="Times New Roman"/>
      <w:vertAlign w:val="superscript"/>
    </w:rPr>
  </w:style>
  <w:style w:type="paragraph" w:styleId="Dokumentumtrkp">
    <w:name w:val="Document Map"/>
    <w:basedOn w:val="Norml"/>
    <w:link w:val="DokumentumtrkpChar"/>
    <w:uiPriority w:val="99"/>
    <w:semiHidden/>
    <w:rsid w:val="00FE78A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DFE6D99C</Template>
  <TotalTime>0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Grizli777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Kocsis Tibor</dc:creator>
  <cp:lastModifiedBy>Szalókné Fekete Anikó</cp:lastModifiedBy>
  <cp:revision>2</cp:revision>
  <cp:lastPrinted>2014-12-13T10:26:00Z</cp:lastPrinted>
  <dcterms:created xsi:type="dcterms:W3CDTF">2015-02-13T07:23:00Z</dcterms:created>
  <dcterms:modified xsi:type="dcterms:W3CDTF">2015-02-13T07:23:00Z</dcterms:modified>
</cp:coreProperties>
</file>