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E2" w:rsidRPr="004E376D" w:rsidRDefault="000707E2" w:rsidP="000707E2">
      <w:pPr>
        <w:spacing w:before="0"/>
        <w:ind w:left="426" w:firstLine="282"/>
      </w:pPr>
      <w:bookmarkStart w:id="0" w:name="_GoBack"/>
      <w:bookmarkEnd w:id="0"/>
    </w:p>
    <w:p w:rsidR="000707E2" w:rsidRPr="004E376D" w:rsidRDefault="000707E2" w:rsidP="000707E2">
      <w:pPr>
        <w:spacing w:before="0"/>
        <w:ind w:left="426" w:firstLine="282"/>
      </w:pPr>
    </w:p>
    <w:p w:rsidR="000707E2" w:rsidRPr="00F9117C" w:rsidRDefault="000707E2" w:rsidP="000707E2">
      <w:pPr>
        <w:autoSpaceDE w:val="0"/>
        <w:autoSpaceDN w:val="0"/>
        <w:adjustRightInd w:val="0"/>
        <w:spacing w:before="240" w:after="240"/>
        <w:ind w:left="708"/>
        <w:jc w:val="right"/>
        <w:rPr>
          <w:i/>
          <w:iCs/>
          <w:u w:val="single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-38735</wp:posOffset>
                </wp:positionV>
                <wp:extent cx="6221730" cy="552450"/>
                <wp:effectExtent l="9525" t="13970" r="7620" b="508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E2" w:rsidRDefault="000707E2" w:rsidP="00070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BEVALLÁS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talajterhelési díj </w:t>
                            </w:r>
                            <w:r w:rsidRPr="00E81CBF">
                              <w:t>megállapításához</w:t>
                            </w:r>
                          </w:p>
                          <w:p w:rsidR="000707E2" w:rsidRDefault="000707E2" w:rsidP="000707E2">
                            <w:pPr>
                              <w:jc w:val="center"/>
                            </w:pPr>
                          </w:p>
                          <w:p w:rsidR="000707E2" w:rsidRDefault="000707E2" w:rsidP="00070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9pt;margin-top:-3.05pt;width:489.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">
                <v:textbox>
                  <w:txbxContent>
                    <w:p w:rsidR="000707E2" w:rsidRDefault="000707E2" w:rsidP="000707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BEVALLÁS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talajterhelési díj </w:t>
                      </w:r>
                      <w:r w:rsidRPr="00E81CBF">
                        <w:t>megállapításához</w:t>
                      </w:r>
                    </w:p>
                    <w:p w:rsidR="000707E2" w:rsidRDefault="000707E2" w:rsidP="000707E2">
                      <w:pPr>
                        <w:jc w:val="center"/>
                      </w:pPr>
                    </w:p>
                    <w:p w:rsidR="000707E2" w:rsidRDefault="000707E2" w:rsidP="000707E2"/>
                  </w:txbxContent>
                </v:textbox>
              </v:shape>
            </w:pict>
          </mc:Fallback>
        </mc:AlternateContent>
      </w:r>
    </w:p>
    <w:p w:rsidR="000707E2" w:rsidRPr="00F9117C" w:rsidRDefault="000707E2" w:rsidP="000707E2">
      <w:pPr>
        <w:spacing w:before="0"/>
        <w:jc w:val="center"/>
        <w:rPr>
          <w:lang w:eastAsia="hu-HU"/>
        </w:rPr>
      </w:pPr>
    </w:p>
    <w:p w:rsidR="000707E2" w:rsidRPr="00F9117C" w:rsidRDefault="000707E2" w:rsidP="000707E2">
      <w:pPr>
        <w:numPr>
          <w:ilvl w:val="0"/>
          <w:numId w:val="1"/>
        </w:numPr>
        <w:autoSpaceDE w:val="0"/>
        <w:autoSpaceDN w:val="0"/>
        <w:adjustRightInd w:val="0"/>
        <w:spacing w:before="240" w:after="40" w:line="360" w:lineRule="auto"/>
        <w:ind w:left="425" w:hanging="425"/>
        <w:jc w:val="left"/>
        <w:rPr>
          <w:b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5080</wp:posOffset>
                </wp:positionV>
                <wp:extent cx="6221730" cy="5686425"/>
                <wp:effectExtent l="0" t="0" r="26670" b="28575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9" o:spid="_x0000_s1026" style="position:absolute;margin-left:-7.9pt;margin-top:.4pt;width:489.9pt;height:4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"/>
            </w:pict>
          </mc:Fallback>
        </mc:AlternateContent>
      </w:r>
      <w:r w:rsidRPr="00F9117C">
        <w:rPr>
          <w:b/>
          <w:lang w:eastAsia="hu-HU"/>
        </w:rPr>
        <w:t>A díjfizető (kibocsátó) adatai:</w:t>
      </w:r>
    </w:p>
    <w:p w:rsidR="000707E2" w:rsidRPr="00F9117C" w:rsidRDefault="000707E2" w:rsidP="000707E2">
      <w:pPr>
        <w:autoSpaceDE w:val="0"/>
        <w:autoSpaceDN w:val="0"/>
        <w:adjustRightInd w:val="0"/>
        <w:spacing w:before="60" w:line="360" w:lineRule="auto"/>
        <w:jc w:val="left"/>
        <w:rPr>
          <w:lang w:eastAsia="hu-HU"/>
        </w:rPr>
      </w:pPr>
      <w:r w:rsidRPr="00F9117C">
        <w:rPr>
          <w:lang w:eastAsia="hu-HU"/>
        </w:rPr>
        <w:t>Neve (cégneve): _____________________________________________________________</w:t>
      </w:r>
    </w:p>
    <w:p w:rsidR="000707E2" w:rsidRPr="00F9117C" w:rsidRDefault="000707E2" w:rsidP="000707E2">
      <w:pPr>
        <w:spacing w:line="360" w:lineRule="auto"/>
        <w:ind w:left="425" w:hanging="425"/>
        <w:jc w:val="left"/>
        <w:rPr>
          <w:lang w:eastAsia="hu-HU"/>
        </w:rPr>
      </w:pPr>
      <w:r w:rsidRPr="00F9117C">
        <w:rPr>
          <w:lang w:eastAsia="hu-HU"/>
        </w:rPr>
        <w:t>Születési helye: ________________________________,</w:t>
      </w:r>
    </w:p>
    <w:p w:rsidR="000707E2" w:rsidRPr="00F9117C" w:rsidRDefault="000707E2" w:rsidP="000707E2">
      <w:pPr>
        <w:spacing w:line="360" w:lineRule="auto"/>
        <w:ind w:left="425" w:hanging="425"/>
        <w:jc w:val="left"/>
        <w:rPr>
          <w:rFonts w:eastAsia="Calibri"/>
        </w:rPr>
      </w:pPr>
      <w:r w:rsidRPr="00F9117C">
        <w:rPr>
          <w:rFonts w:eastAsia="Calibri"/>
        </w:rPr>
        <w:t xml:space="preserve">Ideje: </w:t>
      </w:r>
      <w:r w:rsidRPr="00F9117C">
        <w:rPr>
          <w:rFonts w:eastAsia="Calibri"/>
        </w:rPr>
        <w:tab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rFonts w:eastAsia="Calibri"/>
        </w:rPr>
        <w:tab/>
        <w:t>év</w:t>
      </w:r>
      <w:r w:rsidRPr="00F9117C">
        <w:rPr>
          <w:rFonts w:eastAsia="Calibri"/>
        </w:rPr>
        <w:tab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56"/>
          <w:szCs w:val="36"/>
          <w:lang w:eastAsia="hu-HU"/>
        </w:rPr>
        <w:tab/>
      </w:r>
      <w:r w:rsidRPr="00F9117C">
        <w:rPr>
          <w:rFonts w:eastAsia="Calibri"/>
        </w:rPr>
        <w:t>hó</w:t>
      </w:r>
      <w:r w:rsidRPr="00F9117C">
        <w:rPr>
          <w:rFonts w:eastAsia="Calibri"/>
        </w:rPr>
        <w:tab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56"/>
          <w:szCs w:val="36"/>
          <w:lang w:eastAsia="hu-HU"/>
        </w:rPr>
        <w:tab/>
      </w:r>
      <w:r w:rsidRPr="00F9117C">
        <w:rPr>
          <w:rFonts w:eastAsia="Calibri"/>
        </w:rPr>
        <w:t>nap</w:t>
      </w:r>
    </w:p>
    <w:p w:rsidR="000707E2" w:rsidRPr="00F9117C" w:rsidRDefault="000707E2" w:rsidP="000707E2">
      <w:pPr>
        <w:autoSpaceDE w:val="0"/>
        <w:autoSpaceDN w:val="0"/>
        <w:adjustRightInd w:val="0"/>
        <w:spacing w:before="0" w:line="360" w:lineRule="auto"/>
        <w:ind w:left="425" w:hanging="425"/>
        <w:jc w:val="left"/>
        <w:rPr>
          <w:lang w:eastAsia="hu-HU"/>
        </w:rPr>
      </w:pPr>
      <w:r w:rsidRPr="00F9117C">
        <w:rPr>
          <w:lang w:eastAsia="hu-HU"/>
        </w:rPr>
        <w:t>Anyja születési családi és utóneve: ____________________________________________</w:t>
      </w:r>
    </w:p>
    <w:p w:rsidR="000707E2" w:rsidRPr="00F9117C" w:rsidRDefault="000707E2" w:rsidP="000707E2">
      <w:pPr>
        <w:autoSpaceDE w:val="0"/>
        <w:autoSpaceDN w:val="0"/>
        <w:adjustRightInd w:val="0"/>
        <w:spacing w:line="360" w:lineRule="auto"/>
        <w:jc w:val="left"/>
        <w:rPr>
          <w:lang w:eastAsia="hu-HU"/>
        </w:rPr>
      </w:pPr>
      <w:r w:rsidRPr="00F9117C">
        <w:rPr>
          <w:lang w:eastAsia="hu-HU"/>
        </w:rPr>
        <w:t>Adóazonosító jele:</w:t>
      </w:r>
      <w:r w:rsidRPr="00F9117C">
        <w:rPr>
          <w:spacing w:val="-30"/>
          <w:position w:val="-6"/>
          <w:lang w:eastAsia="hu-HU"/>
        </w:rPr>
        <w:t xml:space="preserve"> 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</w:p>
    <w:p w:rsidR="000707E2" w:rsidRPr="00F9117C" w:rsidRDefault="000707E2" w:rsidP="000707E2">
      <w:pPr>
        <w:spacing w:before="0" w:line="360" w:lineRule="auto"/>
        <w:jc w:val="left"/>
        <w:rPr>
          <w:spacing w:val="-30"/>
          <w:position w:val="-6"/>
          <w:sz w:val="22"/>
          <w:lang w:eastAsia="hu-HU"/>
        </w:rPr>
      </w:pPr>
      <w:r w:rsidRPr="00F9117C">
        <w:rPr>
          <w:lang w:eastAsia="hu-HU"/>
        </w:rPr>
        <w:t xml:space="preserve">Statisztikai számjele: 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t>-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t>-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t>-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</w:p>
    <w:p w:rsidR="000707E2" w:rsidRPr="00F9117C" w:rsidRDefault="000707E2" w:rsidP="000707E2">
      <w:pPr>
        <w:autoSpaceDE w:val="0"/>
        <w:autoSpaceDN w:val="0"/>
        <w:adjustRightInd w:val="0"/>
        <w:spacing w:before="0" w:line="360" w:lineRule="auto"/>
        <w:ind w:left="425" w:hanging="425"/>
        <w:jc w:val="left"/>
        <w:rPr>
          <w:lang w:eastAsia="hu-HU"/>
        </w:rPr>
      </w:pPr>
      <w:r w:rsidRPr="00F9117C">
        <w:rPr>
          <w:lang w:eastAsia="hu-HU"/>
        </w:rPr>
        <w:t xml:space="preserve">Lakóhelye: 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lang w:eastAsia="hu-HU"/>
        </w:rPr>
        <w:t>_______________________________________ város, község</w:t>
      </w:r>
    </w:p>
    <w:p w:rsidR="000707E2" w:rsidRPr="00F9117C" w:rsidRDefault="000707E2" w:rsidP="000707E2">
      <w:pPr>
        <w:spacing w:before="0" w:line="360" w:lineRule="auto"/>
        <w:ind w:left="425" w:right="-709" w:hanging="425"/>
        <w:jc w:val="left"/>
        <w:rPr>
          <w:rFonts w:eastAsia="Calibri"/>
        </w:rPr>
      </w:pPr>
      <w:r w:rsidRPr="00F9117C">
        <w:rPr>
          <w:rFonts w:eastAsia="Calibri"/>
        </w:rPr>
        <w:t>_____________________közterület_______közterület jelleg_____hsz.___ép.___lh.__em__ajtó</w:t>
      </w:r>
    </w:p>
    <w:p w:rsidR="000707E2" w:rsidRPr="00F9117C" w:rsidRDefault="000707E2" w:rsidP="000707E2">
      <w:pPr>
        <w:autoSpaceDE w:val="0"/>
        <w:autoSpaceDN w:val="0"/>
        <w:adjustRightInd w:val="0"/>
        <w:spacing w:before="0" w:line="360" w:lineRule="auto"/>
        <w:ind w:left="425" w:hanging="425"/>
        <w:jc w:val="left"/>
        <w:rPr>
          <w:lang w:eastAsia="hu-HU"/>
        </w:rPr>
      </w:pPr>
      <w:r w:rsidRPr="00F9117C">
        <w:rPr>
          <w:lang w:eastAsia="hu-HU"/>
        </w:rPr>
        <w:t xml:space="preserve">Levelezési címe: </w:t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8"/>
          <w:szCs w:val="36"/>
          <w:lang w:eastAsia="hu-HU"/>
        </w:rPr>
        <w:sym w:font="Wingdings 2" w:char="F030"/>
      </w:r>
      <w:r w:rsidRPr="00F9117C">
        <w:rPr>
          <w:lang w:eastAsia="hu-HU"/>
        </w:rPr>
        <w:t>__________________________________ város, község</w:t>
      </w:r>
    </w:p>
    <w:p w:rsidR="000707E2" w:rsidRPr="00F9117C" w:rsidRDefault="000707E2" w:rsidP="000707E2">
      <w:pPr>
        <w:spacing w:before="0" w:line="360" w:lineRule="auto"/>
        <w:ind w:left="425" w:right="-709" w:hanging="425"/>
        <w:jc w:val="left"/>
        <w:rPr>
          <w:rFonts w:eastAsia="Calibri"/>
        </w:rPr>
      </w:pPr>
      <w:r w:rsidRPr="00F9117C">
        <w:rPr>
          <w:rFonts w:eastAsia="Calibri"/>
        </w:rPr>
        <w:t>_____________________közterület_______közterület jelleg_____hsz.___ép.___lh.__em__ajtó</w:t>
      </w:r>
    </w:p>
    <w:p w:rsidR="000707E2" w:rsidRPr="00F9117C" w:rsidRDefault="000707E2" w:rsidP="000707E2">
      <w:pPr>
        <w:spacing w:before="0" w:line="360" w:lineRule="auto"/>
        <w:jc w:val="left"/>
        <w:rPr>
          <w:spacing w:val="-30"/>
          <w:position w:val="-6"/>
          <w:sz w:val="32"/>
          <w:szCs w:val="36"/>
          <w:lang w:eastAsia="hu-HU"/>
        </w:rPr>
      </w:pPr>
      <w:r w:rsidRPr="00F9117C">
        <w:rPr>
          <w:lang w:eastAsia="hu-HU"/>
        </w:rPr>
        <w:t>Pénzintézeti számlaszáma</w:t>
      </w:r>
      <w:r w:rsidRPr="00F9117C">
        <w:rPr>
          <w:sz w:val="32"/>
          <w:lang w:eastAsia="hu-HU"/>
        </w:rPr>
        <w:t xml:space="preserve">: </w:t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t>-</w:t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t>-</w:t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  <w:r w:rsidRPr="00F9117C">
        <w:rPr>
          <w:spacing w:val="-30"/>
          <w:position w:val="-6"/>
          <w:sz w:val="40"/>
          <w:szCs w:val="36"/>
          <w:lang w:eastAsia="hu-HU"/>
        </w:rPr>
        <w:sym w:font="Wingdings 2" w:char="F030"/>
      </w:r>
    </w:p>
    <w:p w:rsidR="000707E2" w:rsidRPr="00F9117C" w:rsidRDefault="000707E2" w:rsidP="000707E2">
      <w:pPr>
        <w:autoSpaceDE w:val="0"/>
        <w:autoSpaceDN w:val="0"/>
        <w:adjustRightInd w:val="0"/>
        <w:spacing w:before="0" w:line="360" w:lineRule="auto"/>
        <w:ind w:left="425" w:hanging="425"/>
        <w:jc w:val="left"/>
        <w:rPr>
          <w:lang w:eastAsia="hu-HU"/>
        </w:rPr>
      </w:pPr>
      <w:r w:rsidRPr="00F9117C">
        <w:rPr>
          <w:lang w:eastAsia="hu-HU"/>
        </w:rPr>
        <w:t>Telefonszáma: ________________________, e-mail címe: ________________________</w:t>
      </w:r>
    </w:p>
    <w:p w:rsidR="000707E2" w:rsidRPr="00F9117C" w:rsidRDefault="000707E2" w:rsidP="000707E2">
      <w:pPr>
        <w:tabs>
          <w:tab w:val="left" w:pos="3930"/>
        </w:tabs>
        <w:spacing w:before="0"/>
        <w:jc w:val="left"/>
        <w:rPr>
          <w:lang w:eastAsia="hu-HU"/>
        </w:rPr>
      </w:pPr>
      <w:r w:rsidRPr="00F9117C">
        <w:rPr>
          <w:lang w:eastAsia="hu-HU"/>
        </w:rPr>
        <w:br w:type="page"/>
      </w:r>
    </w:p>
    <w:p w:rsidR="000707E2" w:rsidRPr="00F9117C" w:rsidRDefault="000707E2" w:rsidP="000707E2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5" w:hanging="425"/>
        <w:jc w:val="left"/>
        <w:rPr>
          <w:b/>
          <w:sz w:val="22"/>
          <w:szCs w:val="22"/>
          <w:lang w:eastAsia="hu-HU"/>
        </w:rPr>
      </w:pPr>
      <w:r>
        <w:rPr>
          <w:b/>
          <w:noProof/>
          <w:sz w:val="22"/>
          <w:szCs w:val="22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-102235</wp:posOffset>
                </wp:positionV>
                <wp:extent cx="6229985" cy="7124700"/>
                <wp:effectExtent l="0" t="0" r="18415" b="19050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3" o:spid="_x0000_s1026" style="position:absolute;margin-left:-8.4pt;margin-top:-8.05pt;width:490.55pt;height:5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"/>
            </w:pict>
          </mc:Fallback>
        </mc:AlternateContent>
      </w:r>
      <w:r w:rsidRPr="00F9117C">
        <w:rPr>
          <w:b/>
          <w:sz w:val="22"/>
          <w:szCs w:val="22"/>
          <w:lang w:eastAsia="hu-HU"/>
        </w:rPr>
        <w:t>A díjfizetéssel érintett ingatlan adatai:</w:t>
      </w:r>
    </w:p>
    <w:p w:rsidR="000707E2" w:rsidRPr="00F9117C" w:rsidRDefault="000707E2" w:rsidP="000707E2">
      <w:pPr>
        <w:autoSpaceDE w:val="0"/>
        <w:autoSpaceDN w:val="0"/>
        <w:adjustRightInd w:val="0"/>
        <w:spacing w:before="60" w:line="360" w:lineRule="auto"/>
        <w:ind w:left="425" w:hanging="425"/>
        <w:jc w:val="left"/>
        <w:rPr>
          <w:sz w:val="22"/>
          <w:szCs w:val="22"/>
          <w:lang w:eastAsia="hu-HU"/>
        </w:rPr>
      </w:pPr>
      <w:r w:rsidRPr="00F9117C">
        <w:rPr>
          <w:sz w:val="22"/>
          <w:szCs w:val="22"/>
          <w:lang w:eastAsia="hu-HU"/>
        </w:rPr>
        <w:t xml:space="preserve">Címe: </w:t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z w:val="22"/>
          <w:szCs w:val="22"/>
          <w:lang w:eastAsia="hu-HU"/>
        </w:rPr>
        <w:t>_______________________________________ város, község</w:t>
      </w:r>
    </w:p>
    <w:p w:rsidR="000707E2" w:rsidRPr="00F9117C" w:rsidRDefault="000707E2" w:rsidP="000707E2">
      <w:pPr>
        <w:spacing w:before="0" w:line="360" w:lineRule="auto"/>
        <w:ind w:left="426" w:right="-711" w:hanging="426"/>
        <w:jc w:val="left"/>
        <w:rPr>
          <w:rFonts w:eastAsia="Calibri"/>
          <w:sz w:val="22"/>
          <w:szCs w:val="22"/>
        </w:rPr>
      </w:pPr>
      <w:r w:rsidRPr="00F9117C">
        <w:rPr>
          <w:rFonts w:eastAsia="Calibri"/>
          <w:sz w:val="22"/>
          <w:szCs w:val="22"/>
        </w:rPr>
        <w:t>_____________________közterület_______közterület jelleg_____hsz.___ép.___lh.__em__ajtó</w:t>
      </w:r>
    </w:p>
    <w:p w:rsidR="000707E2" w:rsidRPr="00F9117C" w:rsidRDefault="000707E2" w:rsidP="000707E2">
      <w:pPr>
        <w:tabs>
          <w:tab w:val="left" w:pos="360"/>
        </w:tabs>
        <w:spacing w:before="0"/>
        <w:jc w:val="left"/>
        <w:rPr>
          <w:sz w:val="22"/>
          <w:szCs w:val="22"/>
          <w:lang w:eastAsia="hu-HU"/>
        </w:rPr>
      </w:pPr>
      <w:r w:rsidRPr="00F9117C">
        <w:rPr>
          <w:sz w:val="22"/>
          <w:szCs w:val="22"/>
          <w:lang w:eastAsia="hu-HU"/>
        </w:rPr>
        <w:t xml:space="preserve">Helyrajzi száma: </w:t>
      </w:r>
      <w:r w:rsidRPr="00F9117C">
        <w:rPr>
          <w:rFonts w:eastAsia="Calibri"/>
          <w:sz w:val="22"/>
          <w:szCs w:val="22"/>
        </w:rPr>
        <w:t>_____________</w:t>
      </w:r>
      <w:r w:rsidRPr="00F9117C">
        <w:rPr>
          <w:sz w:val="22"/>
          <w:szCs w:val="22"/>
          <w:lang w:eastAsia="hu-HU"/>
        </w:rPr>
        <w:t>/</w:t>
      </w:r>
      <w:r w:rsidRPr="00F9117C">
        <w:rPr>
          <w:rFonts w:eastAsia="Calibri"/>
          <w:sz w:val="22"/>
          <w:szCs w:val="22"/>
        </w:rPr>
        <w:t>_______</w:t>
      </w:r>
      <w:r w:rsidRPr="00F9117C">
        <w:rPr>
          <w:sz w:val="22"/>
          <w:szCs w:val="22"/>
          <w:lang w:eastAsia="hu-HU"/>
        </w:rPr>
        <w:t>/</w:t>
      </w:r>
      <w:r w:rsidRPr="00F9117C">
        <w:rPr>
          <w:rFonts w:eastAsia="Calibri"/>
          <w:sz w:val="22"/>
          <w:szCs w:val="22"/>
        </w:rPr>
        <w:t>_______</w:t>
      </w:r>
      <w:r w:rsidRPr="00F9117C">
        <w:rPr>
          <w:sz w:val="22"/>
          <w:szCs w:val="22"/>
          <w:lang w:eastAsia="hu-HU"/>
        </w:rPr>
        <w:t>/</w:t>
      </w:r>
      <w:r w:rsidRPr="00F9117C">
        <w:rPr>
          <w:rFonts w:eastAsia="Calibri"/>
          <w:sz w:val="22"/>
          <w:szCs w:val="22"/>
        </w:rPr>
        <w:t>_______</w:t>
      </w:r>
    </w:p>
    <w:p w:rsidR="000707E2" w:rsidRPr="00F9117C" w:rsidRDefault="000707E2" w:rsidP="000707E2">
      <w:pPr>
        <w:tabs>
          <w:tab w:val="left" w:pos="360"/>
        </w:tabs>
        <w:spacing w:before="240" w:line="360" w:lineRule="auto"/>
        <w:jc w:val="left"/>
        <w:rPr>
          <w:sz w:val="22"/>
          <w:szCs w:val="22"/>
          <w:lang w:eastAsia="hu-HU"/>
        </w:rPr>
      </w:pPr>
      <w:r w:rsidRPr="00F9117C">
        <w:rPr>
          <w:b/>
          <w:sz w:val="22"/>
          <w:szCs w:val="22"/>
          <w:lang w:eastAsia="hu-HU"/>
        </w:rPr>
        <w:t>3.</w:t>
      </w:r>
      <w:r w:rsidRPr="00F9117C">
        <w:rPr>
          <w:b/>
          <w:sz w:val="22"/>
          <w:szCs w:val="22"/>
          <w:lang w:eastAsia="hu-HU"/>
        </w:rPr>
        <w:tab/>
        <w:t>Az ingatlan tulajdonosának adatai</w:t>
      </w:r>
      <w:r w:rsidRPr="00F9117C">
        <w:rPr>
          <w:sz w:val="22"/>
          <w:szCs w:val="22"/>
          <w:lang w:eastAsia="hu-HU"/>
        </w:rPr>
        <w:t xml:space="preserve"> (Akkor kell kitölteni, ha nem azonos a díjfizetővel.)</w:t>
      </w:r>
    </w:p>
    <w:p w:rsidR="000707E2" w:rsidRPr="00F9117C" w:rsidRDefault="000707E2" w:rsidP="000707E2">
      <w:pPr>
        <w:tabs>
          <w:tab w:val="left" w:pos="360"/>
        </w:tabs>
        <w:jc w:val="left"/>
        <w:rPr>
          <w:sz w:val="22"/>
          <w:szCs w:val="22"/>
          <w:lang w:eastAsia="hu-HU"/>
        </w:rPr>
      </w:pPr>
      <w:r w:rsidRPr="00F9117C">
        <w:rPr>
          <w:sz w:val="22"/>
          <w:szCs w:val="22"/>
          <w:lang w:eastAsia="hu-HU"/>
        </w:rPr>
        <w:t>Neve (cégneve): _____________________________________________________________</w:t>
      </w:r>
    </w:p>
    <w:p w:rsidR="000707E2" w:rsidRPr="00F9117C" w:rsidRDefault="000707E2" w:rsidP="000707E2">
      <w:pPr>
        <w:tabs>
          <w:tab w:val="left" w:pos="360"/>
        </w:tabs>
        <w:jc w:val="left"/>
        <w:rPr>
          <w:sz w:val="22"/>
          <w:szCs w:val="22"/>
          <w:lang w:eastAsia="hu-HU"/>
        </w:rPr>
      </w:pPr>
      <w:r w:rsidRPr="00F9117C">
        <w:rPr>
          <w:sz w:val="22"/>
          <w:szCs w:val="22"/>
          <w:lang w:eastAsia="hu-HU"/>
        </w:rPr>
        <w:t>Születési helye: ________________________________ Ideje: _____________</w:t>
      </w:r>
    </w:p>
    <w:p w:rsidR="000707E2" w:rsidRPr="00F9117C" w:rsidRDefault="000707E2" w:rsidP="000707E2">
      <w:pPr>
        <w:tabs>
          <w:tab w:val="left" w:pos="360"/>
        </w:tabs>
        <w:jc w:val="left"/>
        <w:rPr>
          <w:sz w:val="22"/>
          <w:szCs w:val="22"/>
          <w:lang w:eastAsia="hu-HU"/>
        </w:rPr>
      </w:pPr>
      <w:r w:rsidRPr="00F9117C">
        <w:rPr>
          <w:sz w:val="22"/>
          <w:szCs w:val="22"/>
          <w:lang w:eastAsia="hu-HU"/>
        </w:rPr>
        <w:t>Anyja neve: ___________________________</w:t>
      </w:r>
    </w:p>
    <w:p w:rsidR="000707E2" w:rsidRPr="00F9117C" w:rsidRDefault="000707E2" w:rsidP="000707E2">
      <w:pPr>
        <w:autoSpaceDE w:val="0"/>
        <w:autoSpaceDN w:val="0"/>
        <w:adjustRightInd w:val="0"/>
        <w:spacing w:before="60" w:after="40" w:line="360" w:lineRule="auto"/>
        <w:ind w:left="426" w:hanging="426"/>
        <w:jc w:val="left"/>
        <w:rPr>
          <w:sz w:val="22"/>
          <w:szCs w:val="22"/>
          <w:lang w:eastAsia="hu-HU"/>
        </w:rPr>
      </w:pPr>
      <w:r w:rsidRPr="00F9117C">
        <w:rPr>
          <w:sz w:val="22"/>
          <w:szCs w:val="22"/>
          <w:lang w:eastAsia="hu-HU"/>
        </w:rPr>
        <w:t xml:space="preserve">Levelezési címe: </w:t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pacing w:val="-30"/>
          <w:position w:val="-6"/>
          <w:sz w:val="44"/>
          <w:szCs w:val="22"/>
          <w:lang w:eastAsia="hu-HU"/>
        </w:rPr>
        <w:sym w:font="Wingdings 2" w:char="F030"/>
      </w:r>
      <w:r w:rsidRPr="00F9117C">
        <w:rPr>
          <w:sz w:val="22"/>
          <w:szCs w:val="22"/>
          <w:lang w:eastAsia="hu-HU"/>
        </w:rPr>
        <w:t>__________________________________ város, község</w:t>
      </w:r>
    </w:p>
    <w:p w:rsidR="000707E2" w:rsidRPr="00F9117C" w:rsidRDefault="000707E2" w:rsidP="000707E2">
      <w:pPr>
        <w:spacing w:before="0" w:line="360" w:lineRule="auto"/>
        <w:ind w:left="426" w:right="-711" w:hanging="426"/>
        <w:jc w:val="left"/>
        <w:rPr>
          <w:rFonts w:eastAsia="Calibri"/>
          <w:sz w:val="22"/>
          <w:szCs w:val="22"/>
        </w:rPr>
      </w:pPr>
      <w:r w:rsidRPr="00F9117C">
        <w:rPr>
          <w:rFonts w:eastAsia="Calibri"/>
          <w:sz w:val="22"/>
          <w:szCs w:val="22"/>
        </w:rPr>
        <w:t>_____________________közterület_______közterület jelleg_____hsz.___ép.___lh.__em__ajtó</w:t>
      </w:r>
    </w:p>
    <w:p w:rsidR="000707E2" w:rsidRPr="00F9117C" w:rsidRDefault="000707E2" w:rsidP="000707E2">
      <w:pPr>
        <w:tabs>
          <w:tab w:val="left" w:pos="360"/>
        </w:tabs>
        <w:jc w:val="left"/>
        <w:rPr>
          <w:b/>
          <w:sz w:val="22"/>
          <w:szCs w:val="22"/>
          <w:lang w:eastAsia="hu-HU"/>
        </w:rPr>
      </w:pPr>
      <w:r w:rsidRPr="00F9117C">
        <w:rPr>
          <w:b/>
          <w:sz w:val="22"/>
          <w:szCs w:val="22"/>
          <w:lang w:eastAsia="hu-HU"/>
        </w:rPr>
        <w:t>4.</w:t>
      </w:r>
      <w:r w:rsidRPr="00F9117C">
        <w:rPr>
          <w:b/>
          <w:sz w:val="22"/>
          <w:szCs w:val="22"/>
          <w:lang w:eastAsia="hu-HU"/>
        </w:rPr>
        <w:tab/>
        <w:t>A díjfizetéssel kapcsolatos adatok (20...01.01-től 20...12.31-ig terjedő időszakra)</w:t>
      </w:r>
    </w:p>
    <w:p w:rsidR="000707E2" w:rsidRPr="00F9117C" w:rsidRDefault="000707E2" w:rsidP="000707E2">
      <w:pPr>
        <w:tabs>
          <w:tab w:val="left" w:pos="360"/>
        </w:tabs>
        <w:spacing w:before="0"/>
        <w:jc w:val="left"/>
        <w:rPr>
          <w:b/>
          <w:sz w:val="22"/>
          <w:szCs w:val="22"/>
          <w:lang w:eastAsia="hu-HU"/>
        </w:rPr>
      </w:pPr>
    </w:p>
    <w:p w:rsidR="000707E2" w:rsidRPr="00F9117C" w:rsidRDefault="000707E2" w:rsidP="000707E2">
      <w:pPr>
        <w:tabs>
          <w:tab w:val="left" w:pos="180"/>
          <w:tab w:val="left" w:pos="7088"/>
        </w:tabs>
        <w:spacing w:before="0" w:line="360" w:lineRule="auto"/>
        <w:jc w:val="left"/>
        <w:rPr>
          <w:sz w:val="20"/>
          <w:szCs w:val="20"/>
          <w:vertAlign w:val="superscript"/>
          <w:lang w:eastAsia="hu-HU"/>
        </w:rPr>
      </w:pPr>
      <w:r w:rsidRPr="00F9117C">
        <w:rPr>
          <w:sz w:val="20"/>
          <w:szCs w:val="20"/>
          <w:lang w:eastAsia="hu-HU"/>
        </w:rPr>
        <w:t>1. Teljes évi vízfogyasztás (vízmérő / átalány alapján)</w:t>
      </w:r>
      <w:r w:rsidRPr="00F9117C">
        <w:rPr>
          <w:sz w:val="20"/>
          <w:szCs w:val="20"/>
          <w:lang w:eastAsia="hu-HU"/>
        </w:rPr>
        <w:tab/>
        <w:t>__________m</w:t>
      </w:r>
      <w:r w:rsidRPr="00F9117C">
        <w:rPr>
          <w:sz w:val="20"/>
          <w:szCs w:val="20"/>
          <w:vertAlign w:val="superscript"/>
          <w:lang w:eastAsia="hu-HU"/>
        </w:rPr>
        <w:t>3</w:t>
      </w:r>
    </w:p>
    <w:p w:rsidR="000707E2" w:rsidRPr="00F9117C" w:rsidRDefault="000707E2" w:rsidP="000707E2">
      <w:pPr>
        <w:tabs>
          <w:tab w:val="left" w:pos="180"/>
          <w:tab w:val="left" w:pos="7088"/>
        </w:tabs>
        <w:spacing w:line="360" w:lineRule="auto"/>
        <w:jc w:val="left"/>
        <w:rPr>
          <w:sz w:val="20"/>
          <w:szCs w:val="20"/>
          <w:vertAlign w:val="superscript"/>
          <w:lang w:eastAsia="hu-HU"/>
        </w:rPr>
      </w:pPr>
      <w:r w:rsidRPr="00F9117C">
        <w:rPr>
          <w:sz w:val="20"/>
          <w:szCs w:val="20"/>
          <w:lang w:eastAsia="hu-HU"/>
        </w:rPr>
        <w:t>2. A locsolásra felhasznált vízmennyiség</w:t>
      </w:r>
      <w:r w:rsidRPr="00F9117C">
        <w:rPr>
          <w:sz w:val="20"/>
          <w:szCs w:val="20"/>
          <w:lang w:eastAsia="hu-HU"/>
        </w:rPr>
        <w:tab/>
        <w:t>__________m</w:t>
      </w:r>
      <w:r w:rsidRPr="00F9117C">
        <w:rPr>
          <w:sz w:val="20"/>
          <w:szCs w:val="20"/>
          <w:vertAlign w:val="superscript"/>
          <w:lang w:eastAsia="hu-HU"/>
        </w:rPr>
        <w:t>3</w:t>
      </w:r>
    </w:p>
    <w:p w:rsidR="000707E2" w:rsidRPr="00F9117C" w:rsidRDefault="000707E2" w:rsidP="000707E2">
      <w:pPr>
        <w:tabs>
          <w:tab w:val="left" w:pos="180"/>
          <w:tab w:val="left" w:pos="7088"/>
        </w:tabs>
        <w:spacing w:line="360" w:lineRule="auto"/>
        <w:ind w:left="181" w:hanging="181"/>
        <w:jc w:val="left"/>
        <w:rPr>
          <w:sz w:val="20"/>
          <w:szCs w:val="20"/>
          <w:vertAlign w:val="superscript"/>
          <w:lang w:eastAsia="hu-HU"/>
        </w:rPr>
      </w:pPr>
      <w:r w:rsidRPr="00F9117C">
        <w:rPr>
          <w:sz w:val="20"/>
          <w:szCs w:val="20"/>
          <w:lang w:eastAsia="hu-HU"/>
        </w:rPr>
        <w:t xml:space="preserve">3. Szennyvízszállításra feljogosított szervezet által igazoltan elszállított szennyvíz együttes mennyisége (számlákkal igazolva): </w:t>
      </w:r>
      <w:r w:rsidRPr="00F9117C">
        <w:rPr>
          <w:sz w:val="20"/>
          <w:szCs w:val="20"/>
          <w:lang w:eastAsia="hu-HU"/>
        </w:rPr>
        <w:tab/>
        <w:t>__________m</w:t>
      </w:r>
      <w:r w:rsidRPr="00F9117C">
        <w:rPr>
          <w:sz w:val="20"/>
          <w:szCs w:val="20"/>
          <w:vertAlign w:val="superscript"/>
          <w:lang w:eastAsia="hu-HU"/>
        </w:rPr>
        <w:t>3</w:t>
      </w:r>
    </w:p>
    <w:p w:rsidR="000707E2" w:rsidRPr="00F9117C" w:rsidRDefault="000707E2" w:rsidP="000707E2">
      <w:pPr>
        <w:tabs>
          <w:tab w:val="left" w:pos="360"/>
          <w:tab w:val="left" w:pos="7088"/>
        </w:tabs>
        <w:spacing w:line="360" w:lineRule="auto"/>
        <w:jc w:val="left"/>
        <w:rPr>
          <w:sz w:val="20"/>
          <w:szCs w:val="20"/>
          <w:vertAlign w:val="superscript"/>
          <w:lang w:eastAsia="hu-HU"/>
        </w:rPr>
      </w:pPr>
      <w:r w:rsidRPr="00F9117C">
        <w:rPr>
          <w:sz w:val="20"/>
          <w:szCs w:val="20"/>
          <w:lang w:eastAsia="hu-HU"/>
        </w:rPr>
        <w:t>4. A talajterhelési díj alapja (1. sor csökkentve a 2, 3 sorok összegével):</w:t>
      </w:r>
      <w:r w:rsidRPr="00F9117C">
        <w:rPr>
          <w:sz w:val="20"/>
          <w:szCs w:val="20"/>
          <w:lang w:eastAsia="hu-HU"/>
        </w:rPr>
        <w:tab/>
        <w:t>__________m</w:t>
      </w:r>
      <w:r w:rsidRPr="00F9117C">
        <w:rPr>
          <w:sz w:val="20"/>
          <w:szCs w:val="20"/>
          <w:vertAlign w:val="superscript"/>
          <w:lang w:eastAsia="hu-HU"/>
        </w:rPr>
        <w:t>3</w:t>
      </w:r>
    </w:p>
    <w:p w:rsidR="000707E2" w:rsidRPr="00F9117C" w:rsidRDefault="000707E2" w:rsidP="000707E2">
      <w:pPr>
        <w:tabs>
          <w:tab w:val="left" w:pos="360"/>
          <w:tab w:val="left" w:pos="7230"/>
        </w:tabs>
        <w:spacing w:line="360" w:lineRule="auto"/>
        <w:jc w:val="left"/>
        <w:rPr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F9117C">
          <w:rPr>
            <w:sz w:val="20"/>
            <w:szCs w:val="20"/>
            <w:lang w:eastAsia="hu-HU"/>
          </w:rPr>
          <w:t>5. A</w:t>
        </w:r>
      </w:smartTag>
      <w:r w:rsidRPr="00F9117C">
        <w:rPr>
          <w:sz w:val="20"/>
          <w:szCs w:val="20"/>
          <w:lang w:eastAsia="hu-HU"/>
        </w:rPr>
        <w:t xml:space="preserve"> talajterhelési díj mértéke:</w:t>
      </w:r>
      <w:r w:rsidRPr="00F9117C">
        <w:rPr>
          <w:sz w:val="20"/>
          <w:szCs w:val="20"/>
          <w:lang w:eastAsia="hu-HU"/>
        </w:rPr>
        <w:tab/>
        <w:t>1200Ft/ m</w:t>
      </w:r>
      <w:r w:rsidRPr="00F9117C">
        <w:rPr>
          <w:sz w:val="20"/>
          <w:szCs w:val="20"/>
          <w:vertAlign w:val="superscript"/>
          <w:lang w:eastAsia="hu-HU"/>
        </w:rPr>
        <w:t>3</w:t>
      </w:r>
    </w:p>
    <w:p w:rsidR="000707E2" w:rsidRPr="00F9117C" w:rsidRDefault="000707E2" w:rsidP="000707E2">
      <w:pPr>
        <w:tabs>
          <w:tab w:val="left" w:pos="360"/>
          <w:tab w:val="left" w:pos="7513"/>
        </w:tabs>
        <w:spacing w:line="360" w:lineRule="auto"/>
        <w:jc w:val="left"/>
        <w:rPr>
          <w:sz w:val="20"/>
          <w:szCs w:val="20"/>
          <w:lang w:eastAsia="hu-HU"/>
        </w:rPr>
      </w:pPr>
      <w:r w:rsidRPr="00F9117C">
        <w:rPr>
          <w:sz w:val="20"/>
          <w:szCs w:val="20"/>
          <w:lang w:eastAsia="hu-HU"/>
        </w:rPr>
        <w:t xml:space="preserve">6. Területérzékenységi szorzó: </w:t>
      </w:r>
      <w:r w:rsidRPr="00F9117C">
        <w:rPr>
          <w:sz w:val="20"/>
          <w:szCs w:val="20"/>
          <w:lang w:eastAsia="hu-HU"/>
        </w:rPr>
        <w:tab/>
        <w:t>1,5</w:t>
      </w:r>
    </w:p>
    <w:p w:rsidR="000707E2" w:rsidRPr="00F9117C" w:rsidRDefault="000707E2" w:rsidP="000707E2">
      <w:pPr>
        <w:tabs>
          <w:tab w:val="left" w:pos="360"/>
          <w:tab w:val="left" w:pos="7088"/>
        </w:tabs>
        <w:spacing w:line="360" w:lineRule="auto"/>
        <w:jc w:val="left"/>
        <w:rPr>
          <w:b/>
          <w:i/>
          <w:sz w:val="22"/>
          <w:szCs w:val="20"/>
          <w:lang w:eastAsia="hu-HU"/>
        </w:rPr>
      </w:pPr>
      <w:r w:rsidRPr="00F9117C">
        <w:rPr>
          <w:b/>
          <w:i/>
          <w:sz w:val="22"/>
          <w:szCs w:val="20"/>
          <w:lang w:eastAsia="hu-HU"/>
        </w:rPr>
        <w:t>7. Fizetendő talajterhelési díj: 4. sor*5. sor*</w:t>
      </w:r>
      <w:r>
        <w:rPr>
          <w:b/>
          <w:i/>
          <w:sz w:val="22"/>
          <w:szCs w:val="20"/>
          <w:lang w:eastAsia="hu-HU"/>
        </w:rPr>
        <w:t>1</w:t>
      </w:r>
      <w:r w:rsidRPr="00F9117C">
        <w:rPr>
          <w:b/>
          <w:i/>
          <w:sz w:val="22"/>
          <w:szCs w:val="20"/>
          <w:lang w:eastAsia="hu-HU"/>
        </w:rPr>
        <w:t>,</w:t>
      </w:r>
      <w:r>
        <w:rPr>
          <w:b/>
          <w:i/>
          <w:sz w:val="22"/>
          <w:szCs w:val="20"/>
          <w:lang w:eastAsia="hu-HU"/>
        </w:rPr>
        <w:t>5</w:t>
      </w:r>
      <w:r w:rsidRPr="00F9117C">
        <w:rPr>
          <w:b/>
          <w:i/>
          <w:sz w:val="22"/>
          <w:szCs w:val="20"/>
          <w:lang w:eastAsia="hu-HU"/>
        </w:rPr>
        <w:tab/>
      </w:r>
      <w:r w:rsidRPr="00F9117C">
        <w:rPr>
          <w:sz w:val="22"/>
          <w:szCs w:val="20"/>
          <w:lang w:eastAsia="hu-HU"/>
        </w:rPr>
        <w:t>__________</w:t>
      </w:r>
      <w:r w:rsidRPr="00F9117C">
        <w:rPr>
          <w:b/>
          <w:i/>
          <w:sz w:val="22"/>
          <w:szCs w:val="20"/>
          <w:lang w:eastAsia="hu-HU"/>
        </w:rPr>
        <w:t>Ft</w:t>
      </w:r>
    </w:p>
    <w:p w:rsidR="000707E2" w:rsidRPr="00F9117C" w:rsidRDefault="000707E2" w:rsidP="000707E2">
      <w:pPr>
        <w:tabs>
          <w:tab w:val="left" w:pos="360"/>
        </w:tabs>
        <w:ind w:left="540" w:hanging="540"/>
        <w:jc w:val="left"/>
        <w:rPr>
          <w:b/>
          <w:sz w:val="22"/>
          <w:szCs w:val="20"/>
          <w:lang w:eastAsia="hu-HU"/>
        </w:rPr>
      </w:pPr>
      <w:r w:rsidRPr="00F9117C">
        <w:rPr>
          <w:b/>
          <w:sz w:val="22"/>
          <w:szCs w:val="20"/>
          <w:lang w:eastAsia="hu-HU"/>
        </w:rPr>
        <w:t>5.</w:t>
      </w:r>
      <w:r w:rsidRPr="00F9117C">
        <w:rPr>
          <w:b/>
          <w:sz w:val="22"/>
          <w:szCs w:val="20"/>
          <w:lang w:eastAsia="hu-HU"/>
        </w:rPr>
        <w:tab/>
        <w:t>A kibocsátónak a díjkötelezettséggel kapcsolatos egyéb közlendője, nyilatkozata:</w:t>
      </w:r>
    </w:p>
    <w:p w:rsidR="000707E2" w:rsidRPr="00F9117C" w:rsidRDefault="000707E2" w:rsidP="000707E2">
      <w:pPr>
        <w:autoSpaceDE w:val="0"/>
        <w:autoSpaceDN w:val="0"/>
        <w:adjustRightInd w:val="0"/>
        <w:spacing w:before="0" w:after="40" w:line="360" w:lineRule="auto"/>
        <w:jc w:val="left"/>
        <w:rPr>
          <w:sz w:val="20"/>
          <w:szCs w:val="20"/>
          <w:lang w:eastAsia="hu-HU"/>
        </w:rPr>
      </w:pPr>
      <w:r w:rsidRPr="00F9117C">
        <w:rPr>
          <w:sz w:val="20"/>
          <w:szCs w:val="20"/>
          <w:lang w:eastAsia="hu-HU"/>
        </w:rPr>
        <w:t>__________________________________________________________________________________</w:t>
      </w:r>
    </w:p>
    <w:p w:rsidR="000707E2" w:rsidRPr="00F9117C" w:rsidRDefault="000707E2" w:rsidP="000707E2">
      <w:pPr>
        <w:autoSpaceDE w:val="0"/>
        <w:autoSpaceDN w:val="0"/>
        <w:adjustRightInd w:val="0"/>
        <w:spacing w:before="0" w:after="40" w:line="360" w:lineRule="auto"/>
        <w:jc w:val="left"/>
        <w:rPr>
          <w:b/>
          <w:sz w:val="20"/>
          <w:szCs w:val="20"/>
          <w:lang w:eastAsia="hu-HU"/>
        </w:rPr>
      </w:pPr>
      <w:r w:rsidRPr="00F9117C">
        <w:rPr>
          <w:sz w:val="20"/>
          <w:szCs w:val="20"/>
          <w:lang w:eastAsia="hu-HU"/>
        </w:rPr>
        <w:t>__________________________________________________________________________________</w:t>
      </w:r>
    </w:p>
    <w:p w:rsidR="000707E2" w:rsidRPr="00F9117C" w:rsidRDefault="000707E2" w:rsidP="000707E2">
      <w:pPr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  <w:lang w:eastAsia="hu-HU"/>
        </w:rPr>
      </w:pPr>
      <w:r w:rsidRPr="00F9117C">
        <w:rPr>
          <w:sz w:val="20"/>
          <w:szCs w:val="20"/>
          <w:lang w:eastAsia="hu-HU"/>
        </w:rPr>
        <w:t>__________________________________________________________________________________</w:t>
      </w:r>
    </w:p>
    <w:p w:rsidR="000707E2" w:rsidRPr="00F9117C" w:rsidRDefault="000707E2" w:rsidP="000707E2">
      <w:pPr>
        <w:autoSpaceDE w:val="0"/>
        <w:autoSpaceDN w:val="0"/>
        <w:adjustRightInd w:val="0"/>
        <w:spacing w:before="0"/>
        <w:jc w:val="left"/>
        <w:rPr>
          <w:sz w:val="20"/>
          <w:szCs w:val="20"/>
          <w:lang w:eastAsia="hu-HU"/>
        </w:rPr>
      </w:pPr>
    </w:p>
    <w:p w:rsidR="000707E2" w:rsidRPr="00F9117C" w:rsidRDefault="000707E2" w:rsidP="000707E2">
      <w:pPr>
        <w:tabs>
          <w:tab w:val="left" w:pos="360"/>
        </w:tabs>
        <w:spacing w:before="0" w:line="360" w:lineRule="auto"/>
        <w:jc w:val="center"/>
        <w:rPr>
          <w:b/>
          <w:sz w:val="22"/>
          <w:szCs w:val="22"/>
          <w:lang w:eastAsia="hu-HU"/>
        </w:rPr>
      </w:pPr>
      <w:r>
        <w:rPr>
          <w:rFonts w:eastAsia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434975</wp:posOffset>
                </wp:positionV>
                <wp:extent cx="6229985" cy="835025"/>
                <wp:effectExtent l="12700" t="8255" r="5715" b="1397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E2" w:rsidRDefault="000707E2" w:rsidP="000707E2">
                            <w:r>
                              <w:rPr>
                                <w:rFonts w:eastAsia="Calibri"/>
                                <w:b/>
                              </w:rPr>
                              <w:t>_______________</w:t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év </w:t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hó </w:t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 w:rsidRPr="00AD7B9F">
                              <w:rPr>
                                <w:spacing w:val="-30"/>
                                <w:position w:val="-6"/>
                                <w:sz w:val="48"/>
                                <w:szCs w:val="36"/>
                              </w:rPr>
                              <w:sym w:font="Wingdings 2" w:char="F030"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nap    ___________________________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br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ab/>
                              <w:t>adózó vagy képviselője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-8.4pt;margin-top:34.25pt;width:490.55pt;height: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">
                <v:textbox>
                  <w:txbxContent>
                    <w:p w:rsidR="000707E2" w:rsidRDefault="000707E2" w:rsidP="000707E2">
                      <w:r>
                        <w:rPr>
                          <w:rFonts w:eastAsia="Calibri"/>
                          <w:b/>
                        </w:rPr>
                        <w:t>_______________</w:t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alibri"/>
                          <w:b/>
                        </w:rPr>
                        <w:t>év</w:t>
                      </w:r>
                      <w:proofErr w:type="gramEnd"/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>
                        <w:rPr>
                          <w:rFonts w:eastAsia="Calibri"/>
                          <w:b/>
                        </w:rPr>
                        <w:t xml:space="preserve"> hó </w:t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 w:rsidRPr="00AD7B9F">
                        <w:rPr>
                          <w:spacing w:val="-30"/>
                          <w:position w:val="-6"/>
                          <w:sz w:val="48"/>
                          <w:szCs w:val="36"/>
                        </w:rPr>
                        <w:sym w:font="Wingdings 2" w:char="F030"/>
                      </w:r>
                      <w:r>
                        <w:rPr>
                          <w:rFonts w:eastAsia="Calibri"/>
                          <w:b/>
                        </w:rPr>
                        <w:t xml:space="preserve"> nap    ___________________________</w:t>
                      </w:r>
                      <w:r>
                        <w:rPr>
                          <w:rFonts w:eastAsia="Calibri"/>
                          <w:b/>
                        </w:rPr>
                        <w:br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</w:r>
                      <w:r>
                        <w:rPr>
                          <w:rFonts w:eastAsia="Calibri"/>
                          <w:b/>
                        </w:rPr>
                        <w:tab/>
                        <w:t>adózó vagy képviselője aláírása</w:t>
                      </w:r>
                    </w:p>
                  </w:txbxContent>
                </v:textbox>
              </v:shape>
            </w:pict>
          </mc:Fallback>
        </mc:AlternateContent>
      </w:r>
      <w:r w:rsidRPr="00F9117C">
        <w:rPr>
          <w:b/>
          <w:sz w:val="20"/>
          <w:szCs w:val="20"/>
          <w:lang w:eastAsia="hu-HU"/>
        </w:rPr>
        <w:t>Felelősségem tudatában kijelentem, hogy a bevallásban közölt adatok a valóságnak megfelelnek</w:t>
      </w:r>
      <w:r w:rsidRPr="00F9117C">
        <w:rPr>
          <w:b/>
          <w:sz w:val="22"/>
          <w:szCs w:val="22"/>
          <w:lang w:eastAsia="hu-HU"/>
        </w:rPr>
        <w:t>.</w:t>
      </w: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0707E2" w:rsidRPr="004E376D" w:rsidRDefault="000707E2" w:rsidP="000707E2">
      <w:pPr>
        <w:spacing w:before="0"/>
        <w:ind w:left="426" w:firstLine="282"/>
      </w:pPr>
    </w:p>
    <w:p w:rsidR="00E976B7" w:rsidRPr="00EC3E21" w:rsidRDefault="00E976B7" w:rsidP="00EC3E21">
      <w:pPr>
        <w:spacing w:after="240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E2"/>
    <w:rsid w:val="000707E2"/>
    <w:rsid w:val="00A37173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7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7E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5EE8B71B</Template>
  <TotalTime>0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 Árpád dr.</dc:creator>
  <cp:lastModifiedBy>dr.Orosz Lenke</cp:lastModifiedBy>
  <cp:revision>2</cp:revision>
  <dcterms:created xsi:type="dcterms:W3CDTF">2016-01-06T13:08:00Z</dcterms:created>
  <dcterms:modified xsi:type="dcterms:W3CDTF">2016-01-06T13:08:00Z</dcterms:modified>
</cp:coreProperties>
</file>