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493EB8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441D00A7"/>
          </v:shape>
        </w:pict>
      </w: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B8"/>
    <w:rsid w:val="00493EB8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BA99471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Bózsóné Kovács Éva</dc:creator>
  <cp:lastModifiedBy>Bózsóné Kovács Éva</cp:lastModifiedBy>
  <cp:revision>1</cp:revision>
  <dcterms:created xsi:type="dcterms:W3CDTF">2015-03-30T08:52:00Z</dcterms:created>
  <dcterms:modified xsi:type="dcterms:W3CDTF">2015-03-30T08:52:00Z</dcterms:modified>
</cp:coreProperties>
</file>