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3D66B8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220DE392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B8"/>
    <w:rsid w:val="003D66B8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B4AD9FE4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2015-03-30T09:01:00Z</dcterms:created>
  <dcterms:modified xsi:type="dcterms:W3CDTF">2015-03-30T09:02:00Z</dcterms:modified>
</cp:coreProperties>
</file>