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E76C36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150846F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36"/>
    <w:rsid w:val="00E76C3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E24DCEF9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2015-03-30T09:04:00Z</dcterms:created>
  <dcterms:modified xsi:type="dcterms:W3CDTF">2015-03-30T09:05:00Z</dcterms:modified>
</cp:coreProperties>
</file>