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D05B54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79CD23D8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54"/>
    <w:rsid w:val="00D05B54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97ECF3BA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2015-03-30T08:57:00Z</dcterms:created>
  <dcterms:modified xsi:type="dcterms:W3CDTF">2015-03-30T08:58:00Z</dcterms:modified>
</cp:coreProperties>
</file>