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Pr="00EC3E21" w:rsidRDefault="000E10E6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0.5pt">
            <v:imagedata r:id="rId5" o:title="EDCABA5C"/>
          </v:shape>
        </w:pict>
      </w: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E6"/>
    <w:rsid w:val="000E10E6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DBB9849E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Bózsóné Kovács Éva</dc:creator>
  <cp:lastModifiedBy>Bózsóné Kovács Éva</cp:lastModifiedBy>
  <cp:revision>1</cp:revision>
  <dcterms:created xsi:type="dcterms:W3CDTF">2015-03-30T09:00:00Z</dcterms:created>
  <dcterms:modified xsi:type="dcterms:W3CDTF">2015-03-30T09:00:00Z</dcterms:modified>
</cp:coreProperties>
</file>