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58145F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4D7A65AE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F"/>
    <w:rsid w:val="0058145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92F626A0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2015-03-30T08:55:00Z</dcterms:created>
  <dcterms:modified xsi:type="dcterms:W3CDTF">2015-03-30T08:56:00Z</dcterms:modified>
</cp:coreProperties>
</file>