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  <w:bookmarkStart w:id="0" w:name="_GoBack"/>
      <w:bookmarkEnd w:id="0"/>
      <w:r w:rsidRPr="00E36046">
        <w:rPr>
          <w:rFonts w:ascii="Tahoma" w:hAnsi="Tahoma" w:cs="Tahoma"/>
          <w:b/>
          <w:bCs/>
          <w:sz w:val="21"/>
          <w:szCs w:val="21"/>
        </w:rPr>
        <w:t>2.1. számú melléklet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36046">
        <w:rPr>
          <w:rFonts w:ascii="Tahoma" w:hAnsi="Tahoma" w:cs="Tahoma"/>
          <w:b/>
          <w:bCs/>
          <w:caps/>
          <w:sz w:val="21"/>
          <w:szCs w:val="21"/>
        </w:rPr>
        <w:t>Felolvasólap</w:t>
      </w: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(önálló ajánlattétel esetén)</w:t>
      </w:r>
    </w:p>
    <w:p w:rsidR="00137559" w:rsidRPr="00E36046" w:rsidRDefault="00137559" w:rsidP="00137559">
      <w:pPr>
        <w:numPr>
          <w:ilvl w:val="0"/>
          <w:numId w:val="2"/>
        </w:numPr>
        <w:tabs>
          <w:tab w:val="clear" w:pos="720"/>
        </w:tabs>
        <w:suppressAutoHyphens/>
        <w:spacing w:before="60" w:after="60" w:line="240" w:lineRule="auto"/>
        <w:ind w:left="426" w:hanging="426"/>
        <w:jc w:val="both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Ajánlattevő:</w:t>
      </w:r>
    </w:p>
    <w:p w:rsidR="00137559" w:rsidRPr="00E36046" w:rsidRDefault="00137559" w:rsidP="00137559">
      <w:pPr>
        <w:tabs>
          <w:tab w:val="right" w:leader="underscore" w:pos="9072"/>
        </w:tabs>
        <w:spacing w:before="60" w:after="60" w:line="240" w:lineRule="auto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Név: </w:t>
      </w: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tabs>
          <w:tab w:val="right" w:leader="underscore" w:pos="9072"/>
        </w:tabs>
        <w:spacing w:before="60" w:after="60" w:line="240" w:lineRule="auto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Székhely: </w:t>
      </w: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tabs>
          <w:tab w:val="right" w:leader="underscore" w:pos="9072"/>
        </w:tabs>
        <w:spacing w:before="60" w:after="60" w:line="240" w:lineRule="auto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Telefon: </w:t>
      </w: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tabs>
          <w:tab w:val="right" w:leader="underscore" w:pos="9072"/>
        </w:tabs>
        <w:spacing w:before="60" w:after="60" w:line="240" w:lineRule="auto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Fax: </w:t>
      </w: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tabs>
          <w:tab w:val="right" w:leader="underscore" w:pos="9072"/>
        </w:tabs>
        <w:spacing w:before="60" w:after="60" w:line="240" w:lineRule="auto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E-mail: </w:t>
      </w: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tabs>
          <w:tab w:val="right" w:leader="underscore" w:pos="9072"/>
        </w:tabs>
        <w:spacing w:before="60" w:after="60" w:line="240" w:lineRule="auto"/>
        <w:ind w:left="426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numPr>
          <w:ilvl w:val="0"/>
          <w:numId w:val="2"/>
        </w:numPr>
        <w:tabs>
          <w:tab w:val="clear" w:pos="720"/>
        </w:tabs>
        <w:suppressAutoHyphens/>
        <w:spacing w:before="60" w:after="6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en-GB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Ajánlattétel tárgya:</w:t>
      </w:r>
      <w:r w:rsidRPr="00E3604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E36046">
        <w:rPr>
          <w:rFonts w:ascii="Tahoma" w:hAnsi="Tahoma" w:cs="Tahoma"/>
          <w:b/>
          <w:bCs/>
          <w:sz w:val="21"/>
          <w:szCs w:val="21"/>
        </w:rPr>
        <w:t>Hitel nyújtása a Józsefvárosi Önkormányzat számára váltó átalakítására</w:t>
      </w:r>
    </w:p>
    <w:p w:rsidR="00137559" w:rsidRPr="00E36046" w:rsidRDefault="00137559" w:rsidP="00137559">
      <w:pPr>
        <w:pStyle w:val="Listaszerbekezds1"/>
        <w:numPr>
          <w:ilvl w:val="0"/>
          <w:numId w:val="2"/>
        </w:numPr>
        <w:tabs>
          <w:tab w:val="clear" w:pos="720"/>
        </w:tabs>
        <w:suppressAutoHyphens/>
        <w:spacing w:before="60" w:after="60"/>
        <w:ind w:left="426" w:hanging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 xml:space="preserve">Ajánlat: </w:t>
      </w:r>
    </w:p>
    <w:p w:rsidR="00137559" w:rsidRPr="00E36046" w:rsidRDefault="00137559" w:rsidP="00137559">
      <w:pPr>
        <w:pStyle w:val="Listaszerbekezds1"/>
        <w:suppressAutoHyphens/>
        <w:spacing w:before="60" w:after="60"/>
        <w:ind w:left="426"/>
        <w:rPr>
          <w:rFonts w:ascii="Tahoma" w:hAnsi="Tahoma" w:cs="Tahoma"/>
          <w:sz w:val="21"/>
          <w:szCs w:val="21"/>
        </w:rPr>
      </w:pPr>
    </w:p>
    <w:tbl>
      <w:tblPr>
        <w:tblW w:w="6656" w:type="dxa"/>
        <w:jc w:val="center"/>
        <w:tblCellSpacing w:w="20" w:type="dxa"/>
        <w:tblInd w:w="79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9"/>
        <w:gridCol w:w="1767"/>
      </w:tblGrid>
      <w:tr w:rsidR="00137559" w:rsidRPr="00E36046" w:rsidTr="002F4708">
        <w:trPr>
          <w:tblCellSpacing w:w="20" w:type="dxa"/>
          <w:jc w:val="center"/>
        </w:trPr>
        <w:tc>
          <w:tcPr>
            <w:tcW w:w="4829" w:type="dxa"/>
            <w:shd w:val="clear" w:color="auto" w:fill="BFBFBF"/>
            <w:vAlign w:val="center"/>
          </w:tcPr>
          <w:p w:rsidR="00137559" w:rsidRDefault="00137559" w:rsidP="002F4708">
            <w:pPr>
              <w:snapToGrid w:val="0"/>
              <w:spacing w:before="60" w:after="6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36046">
              <w:rPr>
                <w:rFonts w:ascii="Tahoma" w:hAnsi="Tahoma" w:cs="Tahoma"/>
                <w:b/>
                <w:sz w:val="21"/>
                <w:szCs w:val="21"/>
              </w:rPr>
              <w:t xml:space="preserve">Bírálati szempont </w:t>
            </w:r>
          </w:p>
          <w:p w:rsidR="00137559" w:rsidRPr="00E36046" w:rsidRDefault="00137559" w:rsidP="002F4708">
            <w:pPr>
              <w:snapToGrid w:val="0"/>
              <w:spacing w:before="60" w:after="6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(legalacsonyabb összegű ellenszolgáltatás)</w:t>
            </w:r>
          </w:p>
        </w:tc>
        <w:tc>
          <w:tcPr>
            <w:tcW w:w="1707" w:type="dxa"/>
            <w:shd w:val="clear" w:color="auto" w:fill="BFBFBF"/>
            <w:vAlign w:val="center"/>
          </w:tcPr>
          <w:p w:rsidR="00137559" w:rsidRPr="00E36046" w:rsidRDefault="00137559" w:rsidP="002F4708">
            <w:pPr>
              <w:snapToGrid w:val="0"/>
              <w:spacing w:before="60" w:after="6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137559" w:rsidRPr="00E36046" w:rsidTr="002F4708">
        <w:trPr>
          <w:tblCellSpacing w:w="20" w:type="dxa"/>
          <w:jc w:val="center"/>
        </w:trPr>
        <w:tc>
          <w:tcPr>
            <w:tcW w:w="4829" w:type="dxa"/>
            <w:vAlign w:val="center"/>
          </w:tcPr>
          <w:p w:rsidR="00137559" w:rsidRPr="00E36046" w:rsidRDefault="00137559" w:rsidP="002F4708">
            <w:pPr>
              <w:snapToGrid w:val="0"/>
              <w:spacing w:before="60" w:after="6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604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hitelszámlavezetési díj (havi Ft)                                                                         </w:t>
            </w:r>
          </w:p>
        </w:tc>
        <w:tc>
          <w:tcPr>
            <w:tcW w:w="1707" w:type="dxa"/>
            <w:vAlign w:val="center"/>
          </w:tcPr>
          <w:p w:rsidR="00137559" w:rsidRPr="00E36046" w:rsidRDefault="00137559" w:rsidP="002F4708">
            <w:pPr>
              <w:snapToGrid w:val="0"/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E36046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Ft/hó</w:t>
            </w:r>
          </w:p>
        </w:tc>
      </w:tr>
    </w:tbl>
    <w:p w:rsidR="00137559" w:rsidRPr="00E36046" w:rsidRDefault="00137559" w:rsidP="00137559">
      <w:pPr>
        <w:suppressAutoHyphens/>
        <w:spacing w:before="60" w:after="60" w:line="240" w:lineRule="auto"/>
        <w:jc w:val="both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Keltezés (helység, év, hónap, nap)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_________________________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(cégjegyzésre jogosult vagy szabályszerűen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meghatalmazott képviselő aláírása)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bCs/>
          <w:sz w:val="21"/>
          <w:szCs w:val="21"/>
        </w:rPr>
      </w:pPr>
      <w:r w:rsidRPr="00E36046">
        <w:rPr>
          <w:rFonts w:ascii="Tahoma" w:hAnsi="Tahoma" w:cs="Tahoma"/>
          <w:bCs/>
          <w:sz w:val="21"/>
          <w:szCs w:val="21"/>
          <w:highlight w:val="red"/>
        </w:rPr>
        <w:br w:type="page"/>
      </w: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lastRenderedPageBreak/>
        <w:t>2.2. számú melléklet</w:t>
      </w: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36046">
        <w:rPr>
          <w:rFonts w:ascii="Tahoma" w:hAnsi="Tahoma" w:cs="Tahoma"/>
          <w:b/>
          <w:bCs/>
          <w:caps/>
          <w:sz w:val="21"/>
          <w:szCs w:val="21"/>
        </w:rPr>
        <w:t>Felolvasólap</w:t>
      </w: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(közös ajánlattétel esetén)</w:t>
      </w:r>
    </w:p>
    <w:p w:rsidR="00137559" w:rsidRPr="00E36046" w:rsidRDefault="00137559" w:rsidP="00137559">
      <w:pPr>
        <w:numPr>
          <w:ilvl w:val="0"/>
          <w:numId w:val="3"/>
        </w:numPr>
        <w:tabs>
          <w:tab w:val="clear" w:pos="720"/>
        </w:tabs>
        <w:suppressAutoHyphens/>
        <w:spacing w:before="60" w:after="60" w:line="240" w:lineRule="auto"/>
        <w:ind w:left="426" w:hanging="426"/>
        <w:jc w:val="both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 xml:space="preserve">Ajánlattevői konzorcium </w:t>
      </w:r>
    </w:p>
    <w:p w:rsidR="00137559" w:rsidRPr="00E36046" w:rsidRDefault="00137559" w:rsidP="00137559">
      <w:pPr>
        <w:pStyle w:val="Listaszerbekezds"/>
        <w:tabs>
          <w:tab w:val="right" w:leader="underscore" w:pos="9072"/>
        </w:tabs>
        <w:spacing w:before="60" w:after="60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Név: </w:t>
      </w: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pStyle w:val="Listaszerbekezds"/>
        <w:tabs>
          <w:tab w:val="right" w:leader="underscore" w:pos="9072"/>
        </w:tabs>
        <w:spacing w:before="60" w:after="60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Székhely: </w:t>
      </w: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pStyle w:val="Listaszerbekezds"/>
        <w:tabs>
          <w:tab w:val="right" w:leader="underscore" w:pos="9072"/>
        </w:tabs>
        <w:spacing w:before="60" w:after="60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Telefon: </w:t>
      </w: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pStyle w:val="Listaszerbekezds"/>
        <w:tabs>
          <w:tab w:val="right" w:leader="underscore" w:pos="9072"/>
        </w:tabs>
        <w:spacing w:before="60" w:after="60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Fax: </w:t>
      </w: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pStyle w:val="Listaszerbekezds"/>
        <w:tabs>
          <w:tab w:val="right" w:leader="underscore" w:pos="9072"/>
        </w:tabs>
        <w:spacing w:before="60" w:after="60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E-mail: </w:t>
      </w: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tabs>
          <w:tab w:val="right" w:leader="underscore" w:pos="9072"/>
        </w:tabs>
        <w:spacing w:before="60" w:after="60" w:line="240" w:lineRule="auto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Tagok adatai (név, székhely): </w:t>
      </w: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tabs>
          <w:tab w:val="right" w:leader="underscore" w:pos="9072"/>
        </w:tabs>
        <w:spacing w:before="60" w:after="60" w:line="240" w:lineRule="auto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tabs>
          <w:tab w:val="right" w:leader="underscore" w:pos="9072"/>
        </w:tabs>
        <w:spacing w:before="60" w:after="60" w:line="240" w:lineRule="auto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Tagok adatai (név, székhely): </w:t>
      </w: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tabs>
          <w:tab w:val="right" w:leader="underscore" w:pos="9072"/>
        </w:tabs>
        <w:spacing w:before="60" w:after="60" w:line="240" w:lineRule="auto"/>
        <w:ind w:left="426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</w:r>
    </w:p>
    <w:p w:rsidR="00137559" w:rsidRPr="00E36046" w:rsidRDefault="00137559" w:rsidP="00137559">
      <w:pPr>
        <w:tabs>
          <w:tab w:val="right" w:leader="underscore" w:pos="9072"/>
        </w:tabs>
        <w:spacing w:before="60" w:after="60" w:line="240" w:lineRule="auto"/>
        <w:ind w:left="426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numPr>
          <w:ilvl w:val="0"/>
          <w:numId w:val="3"/>
        </w:numPr>
        <w:suppressAutoHyphens/>
        <w:spacing w:before="60" w:after="60" w:line="240" w:lineRule="auto"/>
        <w:jc w:val="both"/>
        <w:rPr>
          <w:rFonts w:ascii="Tahoma" w:hAnsi="Tahoma" w:cs="Tahoma"/>
          <w:sz w:val="21"/>
          <w:szCs w:val="21"/>
          <w:lang w:eastAsia="en-GB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Ajánlattétel tárgya:</w:t>
      </w:r>
      <w:r w:rsidRPr="00E3604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E36046">
        <w:rPr>
          <w:rFonts w:ascii="Tahoma" w:hAnsi="Tahoma" w:cs="Tahoma"/>
          <w:b/>
          <w:bCs/>
          <w:sz w:val="21"/>
          <w:szCs w:val="21"/>
        </w:rPr>
        <w:t>Hitel nyújtása a Józsefvárosi Önkormányzat számára váltó átalakítására</w:t>
      </w:r>
    </w:p>
    <w:p w:rsidR="00137559" w:rsidRPr="00E36046" w:rsidRDefault="00137559" w:rsidP="00137559">
      <w:pPr>
        <w:pStyle w:val="Listaszerbekezds1"/>
        <w:numPr>
          <w:ilvl w:val="0"/>
          <w:numId w:val="3"/>
        </w:numPr>
        <w:suppressAutoHyphens/>
        <w:spacing w:before="60" w:after="60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 xml:space="preserve">Ajánlat: </w:t>
      </w:r>
    </w:p>
    <w:p w:rsidR="00137559" w:rsidRPr="00E36046" w:rsidRDefault="00137559" w:rsidP="00137559">
      <w:pPr>
        <w:pStyle w:val="Listaszerbekezds1"/>
        <w:suppressAutoHyphens/>
        <w:spacing w:before="60" w:after="60"/>
        <w:ind w:left="426"/>
        <w:rPr>
          <w:rFonts w:ascii="Tahoma" w:hAnsi="Tahoma" w:cs="Tahoma"/>
          <w:sz w:val="21"/>
          <w:szCs w:val="21"/>
        </w:rPr>
      </w:pPr>
    </w:p>
    <w:tbl>
      <w:tblPr>
        <w:tblW w:w="6656" w:type="dxa"/>
        <w:jc w:val="center"/>
        <w:tblCellSpacing w:w="20" w:type="dxa"/>
        <w:tblInd w:w="79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9"/>
        <w:gridCol w:w="1767"/>
      </w:tblGrid>
      <w:tr w:rsidR="00137559" w:rsidRPr="00E36046" w:rsidTr="002F4708">
        <w:trPr>
          <w:tblCellSpacing w:w="20" w:type="dxa"/>
          <w:jc w:val="center"/>
        </w:trPr>
        <w:tc>
          <w:tcPr>
            <w:tcW w:w="4829" w:type="dxa"/>
            <w:shd w:val="clear" w:color="auto" w:fill="BFBFBF"/>
            <w:vAlign w:val="center"/>
          </w:tcPr>
          <w:p w:rsidR="00137559" w:rsidRDefault="00137559" w:rsidP="002F4708">
            <w:pPr>
              <w:snapToGrid w:val="0"/>
              <w:spacing w:before="60" w:after="6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36046">
              <w:rPr>
                <w:rFonts w:ascii="Tahoma" w:hAnsi="Tahoma" w:cs="Tahoma"/>
                <w:b/>
                <w:sz w:val="21"/>
                <w:szCs w:val="21"/>
              </w:rPr>
              <w:t xml:space="preserve">Bírálati szempont </w:t>
            </w:r>
          </w:p>
          <w:p w:rsidR="00137559" w:rsidRPr="00E36046" w:rsidRDefault="00137559" w:rsidP="002F4708">
            <w:pPr>
              <w:snapToGrid w:val="0"/>
              <w:spacing w:before="60" w:after="6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(legalacsonyabb összegű ellenszolgáltatás)</w:t>
            </w:r>
          </w:p>
        </w:tc>
        <w:tc>
          <w:tcPr>
            <w:tcW w:w="1707" w:type="dxa"/>
            <w:shd w:val="clear" w:color="auto" w:fill="BFBFBF"/>
            <w:vAlign w:val="center"/>
          </w:tcPr>
          <w:p w:rsidR="00137559" w:rsidRPr="00E36046" w:rsidRDefault="00137559" w:rsidP="002F4708">
            <w:pPr>
              <w:snapToGrid w:val="0"/>
              <w:spacing w:before="60" w:after="6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137559" w:rsidRPr="00E36046" w:rsidTr="002F4708">
        <w:trPr>
          <w:tblCellSpacing w:w="20" w:type="dxa"/>
          <w:jc w:val="center"/>
        </w:trPr>
        <w:tc>
          <w:tcPr>
            <w:tcW w:w="4829" w:type="dxa"/>
            <w:vAlign w:val="center"/>
          </w:tcPr>
          <w:p w:rsidR="00137559" w:rsidRPr="00E36046" w:rsidRDefault="00137559" w:rsidP="002F4708">
            <w:pPr>
              <w:snapToGrid w:val="0"/>
              <w:spacing w:before="60" w:after="6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604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hitelszámlavezetési díj (havi Ft)                                                                         </w:t>
            </w:r>
          </w:p>
        </w:tc>
        <w:tc>
          <w:tcPr>
            <w:tcW w:w="1707" w:type="dxa"/>
            <w:vAlign w:val="center"/>
          </w:tcPr>
          <w:p w:rsidR="00137559" w:rsidRPr="00E36046" w:rsidRDefault="00137559" w:rsidP="002F4708">
            <w:pPr>
              <w:snapToGrid w:val="0"/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E36046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Ft/hó</w:t>
            </w:r>
          </w:p>
        </w:tc>
      </w:tr>
    </w:tbl>
    <w:p w:rsidR="00137559" w:rsidRPr="00E36046" w:rsidRDefault="00137559" w:rsidP="00137559">
      <w:pPr>
        <w:suppressAutoHyphens/>
        <w:spacing w:before="60" w:after="60" w:line="240" w:lineRule="auto"/>
        <w:jc w:val="both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Keltezés (helység, év, hónap, nap)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_________________________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(cégjegyzésre jogosult vagy szabályszerűen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meghatalmazott képviselő aláírása)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</w:p>
    <w:p w:rsidR="00137559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</w:p>
    <w:p w:rsidR="00137559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</w:p>
    <w:p w:rsidR="00137559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3. számú melléklet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36046">
        <w:rPr>
          <w:rFonts w:ascii="Tahoma" w:hAnsi="Tahoma" w:cs="Tahoma"/>
          <w:b/>
          <w:bCs/>
          <w:caps/>
          <w:sz w:val="21"/>
          <w:szCs w:val="21"/>
        </w:rPr>
        <w:t>Ajánlati nyilatkozat</w:t>
      </w:r>
      <w:r w:rsidRPr="00E36046">
        <w:rPr>
          <w:rStyle w:val="Lbjegyzet-hivatkozs"/>
          <w:rFonts w:ascii="Tahoma" w:hAnsi="Tahoma" w:cs="Tahoma"/>
          <w:b/>
          <w:bCs/>
          <w:caps/>
          <w:sz w:val="21"/>
          <w:szCs w:val="21"/>
        </w:rPr>
        <w:footnoteReference w:id="1"/>
      </w: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különösen a Kbt. 60. § (3) és (5) bekezdésére vonatkozóan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bCs/>
          <w:cap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Alulírott ______________________________ mint a(z) ______________________________ (székhely: ______________________________) cégjegyzésre jogosult/meghatalmazott képviselője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2"/>
      </w:r>
      <w:r w:rsidRPr="00E36046">
        <w:rPr>
          <w:rFonts w:ascii="Tahoma" w:hAnsi="Tahoma" w:cs="Tahoma"/>
          <w:sz w:val="21"/>
          <w:szCs w:val="21"/>
        </w:rPr>
        <w:t xml:space="preserve"> – az ajánlati felhívásban és a dokumentációban foglalt valamennyi formai és tartalmi követelmény, utasítás, kikötés gondos áttekintése után ezennel kijelentem, hogy:</w:t>
      </w:r>
    </w:p>
    <w:p w:rsidR="00137559" w:rsidRPr="00E36046" w:rsidRDefault="00137559" w:rsidP="00137559">
      <w:pPr>
        <w:numPr>
          <w:ilvl w:val="0"/>
          <w:numId w:val="1"/>
        </w:numPr>
        <w:tabs>
          <w:tab w:val="clear" w:pos="571"/>
        </w:tabs>
        <w:suppressAutoHyphens/>
        <w:spacing w:before="60" w:after="60" w:line="240" w:lineRule="auto"/>
        <w:ind w:left="567" w:hanging="425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az ajánlati felhívásban és a dokumentációban foglalt valamennyi feltételt megismertük, megértettük és azokat a jelen nyilatkozattal elfogadjuk,</w:t>
      </w:r>
    </w:p>
    <w:p w:rsidR="00137559" w:rsidRPr="00E36046" w:rsidRDefault="00137559" w:rsidP="00137559">
      <w:pPr>
        <w:numPr>
          <w:ilvl w:val="0"/>
          <w:numId w:val="1"/>
        </w:numPr>
        <w:tabs>
          <w:tab w:val="clear" w:pos="571"/>
        </w:tabs>
        <w:suppressAutoHyphens/>
        <w:spacing w:before="60" w:after="60" w:line="240" w:lineRule="auto"/>
        <w:ind w:left="567" w:hanging="425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a szerződést – amennyiben, mint nyertes ajánlattevő kiválasztásra kerülünk – készek vagyunk megkötni és teljesíteni, </w:t>
      </w:r>
    </w:p>
    <w:p w:rsidR="00137559" w:rsidRPr="00E36046" w:rsidRDefault="00137559" w:rsidP="00137559">
      <w:pPr>
        <w:numPr>
          <w:ilvl w:val="0"/>
          <w:numId w:val="1"/>
        </w:numPr>
        <w:tabs>
          <w:tab w:val="clear" w:pos="571"/>
        </w:tabs>
        <w:suppressAutoHyphens/>
        <w:spacing w:before="60" w:after="60" w:line="240" w:lineRule="auto"/>
        <w:ind w:left="567" w:hanging="425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 kért ellenszolgáltatás összege: lásd a „Felolvasólap”-on,</w:t>
      </w:r>
    </w:p>
    <w:p w:rsidR="00137559" w:rsidRPr="00E36046" w:rsidRDefault="00137559" w:rsidP="00137559">
      <w:pPr>
        <w:numPr>
          <w:ilvl w:val="0"/>
          <w:numId w:val="1"/>
        </w:numPr>
        <w:tabs>
          <w:tab w:val="clear" w:pos="571"/>
        </w:tabs>
        <w:spacing w:before="60" w:after="60" w:line="240" w:lineRule="auto"/>
        <w:ind w:left="567" w:hanging="425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elfogadjuk, hogy amennyiben olyan kitételt tettünk ajánlatunkban, ami ellentétben van az ajánlati felhívással vagy a dokumentációval vagy azok bármely feltételével, akkor az ajánlatunk érvénytelen,</w:t>
      </w:r>
    </w:p>
    <w:p w:rsidR="00137559" w:rsidRPr="00E36046" w:rsidRDefault="00137559" w:rsidP="00137559">
      <w:pPr>
        <w:numPr>
          <w:ilvl w:val="0"/>
          <w:numId w:val="1"/>
        </w:numPr>
        <w:spacing w:before="60" w:after="60" w:line="240" w:lineRule="auto"/>
        <w:ind w:left="573" w:hanging="346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amennyiben nyertesnek nyilvánítanak bennünket – vagy az eredményhirdetésen második helyezettként az Ajánlatkérő által megjelölésre kerülünk és a nyertes a szerződéskötéstől visszalép –, akkor a szerződést megkötjük, és szerződést teljesítjük a dokumentációban, a szerződéstervezetben és az ajánlatunkban lefektetettek szerint,</w:t>
      </w:r>
    </w:p>
    <w:p w:rsidR="00137559" w:rsidRPr="00E36046" w:rsidRDefault="00137559" w:rsidP="00137559">
      <w:pPr>
        <w:numPr>
          <w:ilvl w:val="0"/>
          <w:numId w:val="1"/>
        </w:num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társaságunk a kis- és középvállalkozásokról, fejlődésük támogatásáról szóló 2004. évi XXXIV. törvény alapján mikro vállalkozásnak / kisvállalkozásnak / középvállalkozásnak minősül / nem tartozik a 2004. évi XXXIV. törvény hatálya alá.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3"/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Keltezés (helység, év, hónap, nap)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_________________________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(cégjegyzésre jogosult vagy szabályszerűen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 xml:space="preserve"> meghatalmazott képviselő aláírása)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bCs/>
          <w:sz w:val="21"/>
          <w:szCs w:val="21"/>
        </w:rPr>
      </w:pPr>
      <w:r w:rsidRPr="00E36046">
        <w:rPr>
          <w:rFonts w:ascii="Tahoma" w:hAnsi="Tahoma" w:cs="Tahoma"/>
          <w:bCs/>
          <w:sz w:val="21"/>
          <w:szCs w:val="21"/>
        </w:rPr>
        <w:br w:type="page"/>
      </w: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4. számú melléklet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36046">
        <w:rPr>
          <w:rFonts w:ascii="Tahoma" w:hAnsi="Tahoma" w:cs="Tahoma"/>
          <w:b/>
          <w:bCs/>
          <w:caps/>
          <w:sz w:val="21"/>
          <w:szCs w:val="21"/>
        </w:rPr>
        <w:t>Ajánlattevői nyilatkozat</w:t>
      </w:r>
      <w:r w:rsidRPr="00E36046">
        <w:rPr>
          <w:rStyle w:val="Lbjegyzet-hivatkozs"/>
          <w:rFonts w:ascii="Tahoma" w:hAnsi="Tahoma" w:cs="Tahoma"/>
          <w:b/>
          <w:bCs/>
          <w:caps/>
          <w:sz w:val="21"/>
          <w:szCs w:val="21"/>
        </w:rPr>
        <w:footnoteReference w:id="4"/>
      </w: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a közbeszerzésekről szóló 2011. évi CVIII. törvény (Kbt.)</w:t>
      </w: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40. § (1) bekezdés a) és b) pontja tekintetében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Alulírott ______________________________ mint a(z) ______________________________ (székhely: ______________________________) cégjegyzésre jogosult/meghatalmazott képviselője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5"/>
      </w:r>
      <w:r w:rsidRPr="00E36046">
        <w:rPr>
          <w:rFonts w:ascii="Tahoma" w:hAnsi="Tahoma" w:cs="Tahoma"/>
          <w:sz w:val="21"/>
          <w:szCs w:val="21"/>
        </w:rPr>
        <w:t xml:space="preserve"> – az ajánlati felhívásban foglalt valamennyi formai és tartalmi követelmény, utasítás, kikötés gondos áttekintése után – a Kbt. 40. § (1) bekezdés a) és b) pontban foglaltaknak megfelelően ezennel kijelentem, hogy a(z) ______________________________ mint Ajánlattevő/Közös Ajánlattevő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6"/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az alábbi – a közbeszerzés részét képező – területekre (teljesítésre) vonatkozóan kíván alvállalkozót igénybe venni; továbbá az ezen részek tekintetében a közbeszerzés értékének tíz százalékát meghaladó mértékben igénybe venni kívánt alvállalkozókat, valamint a közbeszerzésnek azt a százalékos arányát, amelynek teljesítésében a megjelölt alvállalkozók közre fognak működni a következő táblázatban mutatjuk be.</w:t>
      </w:r>
    </w:p>
    <w:tbl>
      <w:tblPr>
        <w:tblW w:w="0" w:type="auto"/>
        <w:jc w:val="center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229"/>
        <w:gridCol w:w="2681"/>
        <w:gridCol w:w="2679"/>
        <w:gridCol w:w="2699"/>
      </w:tblGrid>
      <w:tr w:rsidR="00137559" w:rsidRPr="00E36046" w:rsidTr="002F4708">
        <w:trPr>
          <w:tblCellSpacing w:w="20" w:type="dxa"/>
          <w:jc w:val="center"/>
        </w:trPr>
        <w:tc>
          <w:tcPr>
            <w:tcW w:w="1169" w:type="dxa"/>
            <w:shd w:val="clear" w:color="auto" w:fill="BFBFBF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41" w:type="dxa"/>
            <w:shd w:val="clear" w:color="auto" w:fill="BFBFBF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I.</w:t>
            </w:r>
          </w:p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Közbeszerzés részét képező teljesítés megnevezése</w:t>
            </w:r>
            <w:r w:rsidRPr="00E36046">
              <w:rPr>
                <w:rStyle w:val="Lbjegyzet-hivatkozs"/>
                <w:rFonts w:ascii="Tahoma" w:hAnsi="Tahoma" w:cs="Tahoma"/>
                <w:sz w:val="21"/>
                <w:szCs w:val="21"/>
              </w:rPr>
              <w:footnoteReference w:id="7"/>
            </w:r>
          </w:p>
        </w:tc>
        <w:tc>
          <w:tcPr>
            <w:tcW w:w="2639" w:type="dxa"/>
            <w:shd w:val="clear" w:color="auto" w:fill="BFBFBF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II.</w:t>
            </w:r>
          </w:p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A közbeszerzés értékének tíz százalékát meghaladó mértékben igénybe venni kívánt alvállalkozók</w:t>
            </w:r>
          </w:p>
        </w:tc>
        <w:tc>
          <w:tcPr>
            <w:tcW w:w="2639" w:type="dxa"/>
            <w:shd w:val="clear" w:color="auto" w:fill="BFBFBF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III.</w:t>
            </w:r>
          </w:p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Igénybevétel mértéke a szolgáltatás</w:t>
            </w:r>
            <w:r w:rsidRPr="00E36046">
              <w:rPr>
                <w:rFonts w:ascii="Tahoma" w:hAnsi="Tahoma" w:cs="Tahoma"/>
                <w:sz w:val="21"/>
                <w:szCs w:val="21"/>
              </w:rPr>
              <w:t xml:space="preserve"> értékének egészéhez mérten a közbeszerzés értékének tíz százalékát meghaladó mértékben igénybe venni kívánt alvállalkozók közül (%)</w:t>
            </w:r>
          </w:p>
        </w:tc>
      </w:tr>
      <w:tr w:rsidR="00137559" w:rsidRPr="00E36046" w:rsidTr="002F4708">
        <w:trPr>
          <w:tblCellSpacing w:w="20" w:type="dxa"/>
          <w:jc w:val="center"/>
        </w:trPr>
        <w:tc>
          <w:tcPr>
            <w:tcW w:w="116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1.</w:t>
            </w:r>
          </w:p>
        </w:tc>
        <w:tc>
          <w:tcPr>
            <w:tcW w:w="2641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3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3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7559" w:rsidRPr="00E36046" w:rsidTr="002F4708">
        <w:trPr>
          <w:tblCellSpacing w:w="20" w:type="dxa"/>
          <w:jc w:val="center"/>
        </w:trPr>
        <w:tc>
          <w:tcPr>
            <w:tcW w:w="116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2.</w:t>
            </w:r>
          </w:p>
        </w:tc>
        <w:tc>
          <w:tcPr>
            <w:tcW w:w="2641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3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3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7559" w:rsidRPr="00E36046" w:rsidTr="002F4708">
        <w:trPr>
          <w:tblCellSpacing w:w="20" w:type="dxa"/>
          <w:jc w:val="center"/>
        </w:trPr>
        <w:tc>
          <w:tcPr>
            <w:tcW w:w="116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…</w:t>
            </w:r>
          </w:p>
        </w:tc>
        <w:tc>
          <w:tcPr>
            <w:tcW w:w="2641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3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3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vagy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nem kíván a szerződés teljesítéséhez alvállalkozót igénybe venni.</w:t>
      </w:r>
    </w:p>
    <w:p w:rsidR="00137559" w:rsidRPr="00E36046" w:rsidRDefault="00137559" w:rsidP="00137559">
      <w:pPr>
        <w:spacing w:before="60" w:after="60" w:line="240" w:lineRule="auto"/>
        <w:ind w:hanging="5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ind w:hanging="5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Keltezés (helység, év, hónap, nap)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_________________________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(cégjegyzésre jogosult vagy szabályszerűen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meghatalmazott képviselő aláírása)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  <w:r w:rsidRPr="00E36046">
        <w:rPr>
          <w:rFonts w:ascii="Tahoma" w:hAnsi="Tahoma" w:cs="Tahoma"/>
          <w:sz w:val="21"/>
          <w:szCs w:val="21"/>
          <w:highlight w:val="red"/>
        </w:rPr>
        <w:br w:type="page"/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5/1. számú melléklet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36046">
        <w:rPr>
          <w:rFonts w:ascii="Tahoma" w:hAnsi="Tahoma" w:cs="Tahoma"/>
          <w:b/>
          <w:bCs/>
          <w:caps/>
          <w:sz w:val="21"/>
          <w:szCs w:val="21"/>
        </w:rPr>
        <w:t>Ajánlattevői nyilatkozat</w:t>
      </w:r>
      <w:r w:rsidRPr="00E36046">
        <w:rPr>
          <w:rStyle w:val="Lbjegyzet-hivatkozs"/>
          <w:rFonts w:ascii="Tahoma" w:hAnsi="Tahoma" w:cs="Tahoma"/>
          <w:b/>
          <w:bCs/>
          <w:caps/>
          <w:sz w:val="21"/>
          <w:szCs w:val="21"/>
        </w:rPr>
        <w:footnoteReference w:id="8"/>
      </w: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az alkalmasság igazolására igénybe vett más szervezet vonatkozásában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Alulírott ______________________________ mint a(z) ______________________________ (székhely: ______________________________) cégjegyzésre jogosult/meghatalmazott képviselője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9"/>
      </w:r>
      <w:r w:rsidRPr="00E36046">
        <w:rPr>
          <w:rFonts w:ascii="Tahoma" w:hAnsi="Tahoma" w:cs="Tahoma"/>
          <w:sz w:val="21"/>
          <w:szCs w:val="21"/>
        </w:rPr>
        <w:t xml:space="preserve"> az ajánlati felhívásban foglalt valamennyi formai és tartalmi követelmény, utasítás, kikötés gondos áttekintése után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10"/>
      </w:r>
    </w:p>
    <w:p w:rsidR="00137559" w:rsidRPr="00E36046" w:rsidRDefault="00137559" w:rsidP="00137559">
      <w:pPr>
        <w:numPr>
          <w:ilvl w:val="0"/>
          <w:numId w:val="1"/>
        </w:num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ezennel megjelölöm az alábbi céget, mint az ajánlattevő által az alkalmasság igazolására igénybe vett más szervezetet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28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43"/>
        <w:gridCol w:w="2878"/>
        <w:gridCol w:w="2871"/>
        <w:gridCol w:w="2896"/>
      </w:tblGrid>
      <w:tr w:rsidR="00137559" w:rsidRPr="00E36046" w:rsidTr="002F4708">
        <w:trPr>
          <w:tblCellSpacing w:w="20" w:type="dxa"/>
          <w:jc w:val="center"/>
        </w:trPr>
        <w:tc>
          <w:tcPr>
            <w:tcW w:w="590" w:type="dxa"/>
            <w:shd w:val="clear" w:color="auto" w:fill="B3B3B3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99" w:type="dxa"/>
            <w:shd w:val="clear" w:color="auto" w:fill="B3B3B3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Az alkalmasság igazolására igénybe vett más szervezet megnevezése, székhelye</w:t>
            </w:r>
            <w:r w:rsidRPr="00E36046">
              <w:rPr>
                <w:rStyle w:val="Lbjegyzet-hivatkozs"/>
                <w:rFonts w:ascii="Tahoma" w:hAnsi="Tahoma" w:cs="Tahoma"/>
                <w:sz w:val="21"/>
                <w:szCs w:val="21"/>
              </w:rPr>
              <w:footnoteReference w:id="11"/>
            </w:r>
          </w:p>
        </w:tc>
        <w:tc>
          <w:tcPr>
            <w:tcW w:w="2899" w:type="dxa"/>
            <w:shd w:val="clear" w:color="auto" w:fill="B3B3B3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Az alkalmassági feltétel, amelynek igazolásához a szervezetet igénybe vesszük</w:t>
            </w:r>
          </w:p>
        </w:tc>
        <w:tc>
          <w:tcPr>
            <w:tcW w:w="2900" w:type="dxa"/>
            <w:shd w:val="clear" w:color="auto" w:fill="B3B3B3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Kbt. 55. § (6) bekezdés a), b), c) pont szerinti igénybevétel megnevezése</w:t>
            </w:r>
          </w:p>
        </w:tc>
      </w:tr>
      <w:tr w:rsidR="00137559" w:rsidRPr="00E36046" w:rsidTr="002F4708">
        <w:trPr>
          <w:tblCellSpacing w:w="20" w:type="dxa"/>
          <w:jc w:val="center"/>
        </w:trPr>
        <w:tc>
          <w:tcPr>
            <w:tcW w:w="590" w:type="dxa"/>
            <w:vAlign w:val="center"/>
          </w:tcPr>
          <w:p w:rsidR="00137559" w:rsidRPr="00E36046" w:rsidRDefault="00137559" w:rsidP="002F4708">
            <w:pPr>
              <w:snapToGrid w:val="0"/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1.</w:t>
            </w:r>
          </w:p>
        </w:tc>
        <w:tc>
          <w:tcPr>
            <w:tcW w:w="289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9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7559" w:rsidRPr="00E36046" w:rsidTr="002F4708">
        <w:trPr>
          <w:tblCellSpacing w:w="20" w:type="dxa"/>
          <w:jc w:val="center"/>
        </w:trPr>
        <w:tc>
          <w:tcPr>
            <w:tcW w:w="590" w:type="dxa"/>
            <w:vAlign w:val="center"/>
          </w:tcPr>
          <w:p w:rsidR="00137559" w:rsidRPr="00E36046" w:rsidRDefault="00137559" w:rsidP="002F4708">
            <w:pPr>
              <w:snapToGrid w:val="0"/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2.</w:t>
            </w:r>
          </w:p>
        </w:tc>
        <w:tc>
          <w:tcPr>
            <w:tcW w:w="289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9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7559" w:rsidRPr="00E36046" w:rsidTr="002F4708">
        <w:trPr>
          <w:tblCellSpacing w:w="20" w:type="dxa"/>
          <w:jc w:val="center"/>
        </w:trPr>
        <w:tc>
          <w:tcPr>
            <w:tcW w:w="590" w:type="dxa"/>
            <w:vAlign w:val="center"/>
          </w:tcPr>
          <w:p w:rsidR="00137559" w:rsidRPr="00E36046" w:rsidRDefault="00137559" w:rsidP="002F4708">
            <w:pPr>
              <w:snapToGrid w:val="0"/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…</w:t>
            </w:r>
          </w:p>
        </w:tc>
        <w:tc>
          <w:tcPr>
            <w:tcW w:w="289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99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vagy</w:t>
      </w:r>
    </w:p>
    <w:p w:rsidR="00137559" w:rsidRPr="00E36046" w:rsidRDefault="00137559" w:rsidP="00137559">
      <w:pPr>
        <w:numPr>
          <w:ilvl w:val="0"/>
          <w:numId w:val="1"/>
        </w:num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kijelentem, hogy társaságunk nem vesz igénybe az alkalmasság igazolására más szervezetet (kapacitást nyújtót).</w:t>
      </w:r>
      <w:r w:rsidRPr="00E36046">
        <w:rPr>
          <w:rStyle w:val="Lbjegyzet-hivatkozs"/>
          <w:rFonts w:ascii="Tahoma" w:hAnsi="Tahoma" w:cs="Tahoma"/>
          <w:sz w:val="21"/>
          <w:szCs w:val="21"/>
        </w:rPr>
        <w:t xml:space="preserve"> </w:t>
      </w:r>
    </w:p>
    <w:p w:rsidR="00137559" w:rsidRPr="00E36046" w:rsidRDefault="00137559" w:rsidP="00137559">
      <w:pPr>
        <w:spacing w:before="60" w:after="60" w:line="240" w:lineRule="auto"/>
        <w:ind w:hanging="5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ind w:hanging="5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Keltezés (helység, év, hónap, nap)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_________________________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(cégjegyzésre jogosult vagy szabályszerűen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meghatalmazott képviselő aláírása)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5/2. számú melléklet</w:t>
      </w:r>
    </w:p>
    <w:p w:rsidR="00137559" w:rsidRPr="00E36046" w:rsidRDefault="00137559" w:rsidP="00137559">
      <w:pPr>
        <w:jc w:val="center"/>
        <w:rPr>
          <w:rFonts w:ascii="Tahoma" w:hAnsi="Tahoma" w:cs="Tahoma"/>
          <w:b/>
          <w:sz w:val="21"/>
          <w:szCs w:val="21"/>
        </w:rPr>
      </w:pPr>
    </w:p>
    <w:p w:rsidR="00137559" w:rsidRPr="00E36046" w:rsidRDefault="00137559" w:rsidP="00137559">
      <w:pPr>
        <w:jc w:val="center"/>
        <w:rPr>
          <w:rFonts w:ascii="Tahoma" w:hAnsi="Tahoma" w:cs="Tahoma"/>
          <w:b/>
          <w:sz w:val="21"/>
          <w:szCs w:val="21"/>
        </w:rPr>
      </w:pPr>
      <w:r w:rsidRPr="00E36046">
        <w:rPr>
          <w:rFonts w:ascii="Tahoma" w:hAnsi="Tahoma" w:cs="Tahoma"/>
          <w:b/>
          <w:sz w:val="21"/>
          <w:szCs w:val="21"/>
        </w:rPr>
        <w:t xml:space="preserve">Kbt. 55. § (5) bekezdés szerinti nyilatkozat a rendelkezésre bocsátott erőforrás(ok) </w:t>
      </w:r>
    </w:p>
    <w:p w:rsidR="00137559" w:rsidRPr="00E36046" w:rsidRDefault="00137559" w:rsidP="00137559">
      <w:pPr>
        <w:jc w:val="center"/>
        <w:rPr>
          <w:rFonts w:ascii="Tahoma" w:hAnsi="Tahoma" w:cs="Tahoma"/>
          <w:b/>
          <w:sz w:val="21"/>
          <w:szCs w:val="21"/>
        </w:rPr>
      </w:pPr>
      <w:r w:rsidRPr="00E36046">
        <w:rPr>
          <w:rFonts w:ascii="Tahoma" w:hAnsi="Tahoma" w:cs="Tahoma"/>
          <w:b/>
          <w:sz w:val="21"/>
          <w:szCs w:val="21"/>
        </w:rPr>
        <w:t>szerződés teljesítése alatt történő rendelkezésre állásáról</w:t>
      </w:r>
    </w:p>
    <w:p w:rsidR="00137559" w:rsidRPr="00E36046" w:rsidRDefault="00137559" w:rsidP="00137559">
      <w:pPr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uppressAutoHyphens/>
        <w:spacing w:before="60" w:after="60" w:line="240" w:lineRule="auto"/>
        <w:jc w:val="both"/>
        <w:rPr>
          <w:rFonts w:ascii="Tahoma" w:hAnsi="Tahoma" w:cs="Tahoma"/>
          <w:sz w:val="21"/>
          <w:szCs w:val="21"/>
          <w:lang w:eastAsia="en-GB"/>
        </w:rPr>
      </w:pPr>
      <w:r w:rsidRPr="00E36046">
        <w:rPr>
          <w:rFonts w:ascii="Tahoma" w:hAnsi="Tahoma" w:cs="Tahoma"/>
          <w:sz w:val="21"/>
          <w:szCs w:val="21"/>
        </w:rPr>
        <w:t xml:space="preserve">Alulírott </w:t>
      </w:r>
      <w:r w:rsidRPr="00E36046">
        <w:rPr>
          <w:rFonts w:ascii="Tahoma" w:hAnsi="Tahoma" w:cs="Tahoma"/>
          <w:b/>
          <w:sz w:val="21"/>
          <w:szCs w:val="21"/>
        </w:rPr>
        <w:t>....................................................</w:t>
      </w:r>
      <w:r w:rsidRPr="00E36046">
        <w:rPr>
          <w:rFonts w:ascii="Tahoma" w:hAnsi="Tahoma" w:cs="Tahoma"/>
          <w:sz w:val="21"/>
          <w:szCs w:val="21"/>
        </w:rPr>
        <w:t xml:space="preserve">, mint a </w:t>
      </w:r>
      <w:r w:rsidRPr="00E36046">
        <w:rPr>
          <w:rFonts w:ascii="Tahoma" w:hAnsi="Tahoma" w:cs="Tahoma"/>
          <w:b/>
          <w:sz w:val="21"/>
          <w:szCs w:val="21"/>
        </w:rPr>
        <w:t xml:space="preserve">........................................... </w:t>
      </w:r>
      <w:r w:rsidRPr="00E36046">
        <w:rPr>
          <w:rFonts w:ascii="Tahoma" w:hAnsi="Tahoma" w:cs="Tahoma"/>
          <w:sz w:val="21"/>
          <w:szCs w:val="21"/>
        </w:rPr>
        <w:t xml:space="preserve">(székhely) cégjegyzésre jogosult képviselője nyilatkozom, hogy a ................................ Ajánlatkérő által </w:t>
      </w:r>
      <w:r w:rsidRPr="00E36046">
        <w:rPr>
          <w:rFonts w:ascii="Tahoma" w:hAnsi="Tahoma" w:cs="Tahoma"/>
          <w:b/>
          <w:i/>
          <w:sz w:val="21"/>
          <w:szCs w:val="21"/>
        </w:rPr>
        <w:t>„</w:t>
      </w:r>
      <w:r w:rsidRPr="00E36046">
        <w:rPr>
          <w:rFonts w:ascii="Tahoma" w:hAnsi="Tahoma" w:cs="Tahoma"/>
          <w:b/>
          <w:sz w:val="21"/>
          <w:szCs w:val="21"/>
        </w:rPr>
        <w:t>Hitel nyújtása a Józsefvárosi Önkormányzat számára váltó átalakítására</w:t>
      </w:r>
      <w:r w:rsidRPr="00E36046">
        <w:rPr>
          <w:rFonts w:ascii="Tahoma" w:hAnsi="Tahoma" w:cs="Tahoma"/>
          <w:sz w:val="21"/>
          <w:szCs w:val="21"/>
        </w:rPr>
        <w:t>” elnevezésű közbeszerzési eljárásban a(z) ...................................................... ajánlattevő nyertessége esetén az általam képviselt szervezet által ajánlattevő rendelkezésére bocsátott erőforrás(ok) (.........................................) rendelkezésre fognak állni a szerződés teljesítésének időtartama alatt.</w:t>
      </w:r>
    </w:p>
    <w:p w:rsidR="00137559" w:rsidRPr="00E36046" w:rsidRDefault="00137559" w:rsidP="00137559">
      <w:pPr>
        <w:spacing w:before="60" w:after="60" w:line="240" w:lineRule="auto"/>
        <w:ind w:hanging="5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ind w:hanging="5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ind w:hanging="5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Keltezés (helység, év, hónap, nap)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_________________________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(cégjegyzésre jogosult vagy szabályszerűen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meghatalmazott képviselő aláírása)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  <w:sectPr w:rsidR="00137559" w:rsidRPr="00E36046">
          <w:footerReference w:type="default" r:id="rId8"/>
          <w:pgSz w:w="11906" w:h="16838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6. számú melléklet</w:t>
      </w: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36046">
        <w:rPr>
          <w:rFonts w:ascii="Tahoma" w:hAnsi="Tahoma" w:cs="Tahoma"/>
          <w:b/>
          <w:bCs/>
          <w:caps/>
          <w:sz w:val="21"/>
          <w:szCs w:val="21"/>
        </w:rPr>
        <w:t>Nyilatkozat</w:t>
      </w:r>
      <w:r w:rsidRPr="00E36046">
        <w:rPr>
          <w:rStyle w:val="Lbjegyzet-hivatkozs"/>
          <w:rFonts w:ascii="Tahoma" w:hAnsi="Tahoma" w:cs="Tahoma"/>
          <w:b/>
          <w:bCs/>
          <w:caps/>
          <w:sz w:val="21"/>
          <w:szCs w:val="21"/>
        </w:rPr>
        <w:footnoteReference w:id="12"/>
      </w: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a 310/2011. (XII. 23.) Korm. rendelet 15. § (3) bekezdés a) pontja alapján az ajánlati felhívás feladásától visszafelé számított megelőző három évben legjelentősebb szolgáltatásai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Alulírott ______________________________ mint a(z) ______________________________ (székhely: ______________________________) cégjegyzésre jogosult/meghatalmazott képviselője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13"/>
      </w:r>
      <w:r w:rsidRPr="00E36046">
        <w:rPr>
          <w:rFonts w:ascii="Tahoma" w:hAnsi="Tahoma" w:cs="Tahoma"/>
          <w:sz w:val="21"/>
          <w:szCs w:val="21"/>
        </w:rPr>
        <w:t xml:space="preserve"> ezennel kijelentem, hogy a(z) ______________________________ mint ajánlattevő/ közös ajánlattevő/alvállalkozó/ az alkalmasság igazolására igénybe vett más szervezet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14"/>
      </w:r>
      <w:r w:rsidRPr="00E36046">
        <w:rPr>
          <w:rFonts w:ascii="Tahoma" w:hAnsi="Tahoma" w:cs="Tahoma"/>
          <w:sz w:val="21"/>
          <w:szCs w:val="21"/>
        </w:rPr>
        <w:t xml:space="preserve"> az ajánlati felhívás feladásától visszafelé számított megelőző három évben az alábbi közbeszerzés tárgya (hitel folyósítása) szerinti szolgáltatásokat teljesítette:</w:t>
      </w:r>
    </w:p>
    <w:tbl>
      <w:tblPr>
        <w:tblW w:w="14195" w:type="dxa"/>
        <w:jc w:val="center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395"/>
        <w:gridCol w:w="2395"/>
        <w:gridCol w:w="3505"/>
        <w:gridCol w:w="3505"/>
      </w:tblGrid>
      <w:tr w:rsidR="00137559" w:rsidRPr="00E36046" w:rsidTr="002F4708">
        <w:trPr>
          <w:trHeight w:val="253"/>
          <w:tblCellSpacing w:w="20" w:type="dxa"/>
          <w:jc w:val="center"/>
        </w:trPr>
        <w:tc>
          <w:tcPr>
            <w:tcW w:w="2335" w:type="dxa"/>
            <w:shd w:val="clear" w:color="auto" w:fill="BFBFBF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6046">
              <w:rPr>
                <w:rFonts w:ascii="Tahoma" w:hAnsi="Tahoma" w:cs="Tahoma"/>
                <w:b/>
                <w:bCs/>
                <w:sz w:val="21"/>
                <w:szCs w:val="21"/>
              </w:rPr>
              <w:t>Szerződést kötő másik fél</w:t>
            </w:r>
          </w:p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(neve, székhelye)</w:t>
            </w:r>
          </w:p>
        </w:tc>
        <w:tc>
          <w:tcPr>
            <w:tcW w:w="2355" w:type="dxa"/>
            <w:shd w:val="clear" w:color="auto" w:fill="BFBFBF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b/>
                <w:bCs/>
                <w:sz w:val="21"/>
                <w:szCs w:val="21"/>
              </w:rPr>
              <w:t>Teljesítés ideje</w:t>
            </w:r>
            <w:r w:rsidRPr="00E36046">
              <w:rPr>
                <w:rFonts w:ascii="Tahoma" w:hAnsi="Tahoma" w:cs="Tahoma"/>
                <w:sz w:val="21"/>
                <w:szCs w:val="21"/>
              </w:rPr>
              <w:t xml:space="preserve"> (időtartama, -tól -ig)</w:t>
            </w:r>
          </w:p>
        </w:tc>
        <w:tc>
          <w:tcPr>
            <w:tcW w:w="2355" w:type="dxa"/>
            <w:shd w:val="clear" w:color="auto" w:fill="BFBFBF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b/>
                <w:bCs/>
                <w:sz w:val="21"/>
                <w:szCs w:val="21"/>
              </w:rPr>
              <w:t>Szolgáltatás tárgya</w:t>
            </w:r>
          </w:p>
        </w:tc>
        <w:tc>
          <w:tcPr>
            <w:tcW w:w="3465" w:type="dxa"/>
            <w:shd w:val="clear" w:color="auto" w:fill="BFBFBF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36046">
              <w:rPr>
                <w:rFonts w:ascii="Tahoma" w:hAnsi="Tahoma" w:cs="Tahoma"/>
                <w:b/>
                <w:bCs/>
                <w:sz w:val="21"/>
                <w:szCs w:val="21"/>
              </w:rPr>
              <w:t>Az ellenszolgáltatás összege vagy a korábbi szolgáltatás mennyiségére utaló más adat megjelölése</w:t>
            </w:r>
          </w:p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45" w:type="dxa"/>
            <w:shd w:val="clear" w:color="auto" w:fill="BFBFBF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6046">
              <w:rPr>
                <w:rFonts w:ascii="Tahoma" w:hAnsi="Tahoma" w:cs="Tahoma"/>
                <w:b/>
                <w:bCs/>
                <w:sz w:val="21"/>
                <w:szCs w:val="21"/>
              </w:rPr>
              <w:t>A teljesítés az előírásoknak és a szerződésnek megfelelően történt?</w:t>
            </w:r>
          </w:p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6046">
              <w:rPr>
                <w:rFonts w:ascii="Tahoma" w:hAnsi="Tahoma" w:cs="Tahoma"/>
                <w:sz w:val="21"/>
                <w:szCs w:val="21"/>
              </w:rPr>
              <w:t>(igen/nem)</w:t>
            </w:r>
          </w:p>
        </w:tc>
      </w:tr>
      <w:tr w:rsidR="00137559" w:rsidRPr="00E36046" w:rsidTr="002F4708">
        <w:trPr>
          <w:trHeight w:val="253"/>
          <w:tblCellSpacing w:w="20" w:type="dxa"/>
          <w:jc w:val="center"/>
        </w:trPr>
        <w:tc>
          <w:tcPr>
            <w:tcW w:w="233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  <w:tc>
          <w:tcPr>
            <w:tcW w:w="235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  <w:tc>
          <w:tcPr>
            <w:tcW w:w="235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  <w:tc>
          <w:tcPr>
            <w:tcW w:w="346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  <w:tc>
          <w:tcPr>
            <w:tcW w:w="344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</w:tr>
      <w:tr w:rsidR="00137559" w:rsidRPr="00E36046" w:rsidTr="002F4708">
        <w:trPr>
          <w:trHeight w:val="253"/>
          <w:tblCellSpacing w:w="20" w:type="dxa"/>
          <w:jc w:val="center"/>
        </w:trPr>
        <w:tc>
          <w:tcPr>
            <w:tcW w:w="233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  <w:tc>
          <w:tcPr>
            <w:tcW w:w="235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  <w:tc>
          <w:tcPr>
            <w:tcW w:w="235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  <w:tc>
          <w:tcPr>
            <w:tcW w:w="346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  <w:tc>
          <w:tcPr>
            <w:tcW w:w="344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</w:tr>
      <w:tr w:rsidR="00137559" w:rsidRPr="00E36046" w:rsidTr="002F4708">
        <w:trPr>
          <w:trHeight w:val="253"/>
          <w:tblCellSpacing w:w="20" w:type="dxa"/>
          <w:jc w:val="center"/>
        </w:trPr>
        <w:tc>
          <w:tcPr>
            <w:tcW w:w="233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  <w:tc>
          <w:tcPr>
            <w:tcW w:w="235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  <w:tc>
          <w:tcPr>
            <w:tcW w:w="235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  <w:tc>
          <w:tcPr>
            <w:tcW w:w="346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  <w:tc>
          <w:tcPr>
            <w:tcW w:w="3445" w:type="dxa"/>
            <w:vAlign w:val="center"/>
          </w:tcPr>
          <w:p w:rsidR="00137559" w:rsidRPr="00E36046" w:rsidRDefault="00137559" w:rsidP="002F4708">
            <w:pPr>
              <w:spacing w:before="60" w:after="60" w:line="240" w:lineRule="auto"/>
              <w:jc w:val="center"/>
              <w:rPr>
                <w:rFonts w:ascii="Tahoma" w:hAnsi="Tahoma" w:cs="Tahoma"/>
                <w:sz w:val="21"/>
                <w:szCs w:val="21"/>
                <w:highlight w:val="red"/>
              </w:rPr>
            </w:pPr>
          </w:p>
        </w:tc>
      </w:tr>
    </w:tbl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Keltezés (helység, év, hónap, nap)</w:t>
      </w:r>
    </w:p>
    <w:p w:rsidR="00137559" w:rsidRPr="00E36046" w:rsidRDefault="00137559" w:rsidP="00137559">
      <w:pPr>
        <w:tabs>
          <w:tab w:val="center" w:pos="10200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_________________________</w:t>
      </w:r>
    </w:p>
    <w:p w:rsidR="00137559" w:rsidRPr="00E36046" w:rsidRDefault="00137559" w:rsidP="00137559">
      <w:pPr>
        <w:tabs>
          <w:tab w:val="center" w:pos="10200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 xml:space="preserve">(cégjegyzésre jogosult vagy szabályszerűen </w:t>
      </w:r>
    </w:p>
    <w:p w:rsidR="00137559" w:rsidRPr="00E36046" w:rsidRDefault="00137559" w:rsidP="00137559">
      <w:pPr>
        <w:tabs>
          <w:tab w:val="center" w:pos="10200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meghatalmazott képviselő aláírása)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10200"/>
        </w:tabs>
        <w:spacing w:before="60" w:after="60" w:line="240" w:lineRule="auto"/>
        <w:rPr>
          <w:rFonts w:ascii="Tahoma" w:hAnsi="Tahoma" w:cs="Tahoma"/>
          <w:sz w:val="21"/>
          <w:szCs w:val="21"/>
        </w:rPr>
        <w:sectPr w:rsidR="00137559" w:rsidRPr="00E36046" w:rsidSect="00F93CA9">
          <w:pgSz w:w="16838" w:h="11906" w:orient="landscape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7. számú melléklet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bCs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MEGHATALMAZÁS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uppressAutoHyphens/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Alulírott ______________________________ mint a(z) ______________________________ (székhely: ______________________________) ajánlattevő/alvállalkozó/ az alkalmasság igazolására igénybe vett más szervezet</w:t>
      </w:r>
      <w:r w:rsidRPr="00E36046">
        <w:rPr>
          <w:rStyle w:val="Lbjegyzet-hivatkozs"/>
          <w:rFonts w:ascii="Tahoma" w:hAnsi="Tahoma" w:cs="Tahoma"/>
          <w:sz w:val="21"/>
          <w:szCs w:val="21"/>
        </w:rPr>
        <w:t xml:space="preserve"> 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15"/>
      </w:r>
      <w:r w:rsidRPr="00E36046">
        <w:rPr>
          <w:rFonts w:ascii="Tahoma" w:hAnsi="Tahoma" w:cs="Tahoma"/>
          <w:sz w:val="21"/>
          <w:szCs w:val="21"/>
        </w:rPr>
        <w:t xml:space="preserve"> cégjegyzésre jogosult képviselője ezennel meghatalmazom ______________________________ (szig.sz.: __________; szül.: __________; an.: __________; lakcím: __________), hogy a „Hitel nyújtása a Józsefvárosi Önkormányzat számára váltó átalakítására” tárgyú nyílt közbeszerzési eljárás kapcsán készített ajánlatunkat aláírásával lássa el, helyettem és nevemben eljárva nyilatkozatot tegyen, jogokat szerezzen és kötelezettségeket vállaljon.</w:t>
      </w:r>
    </w:p>
    <w:p w:rsidR="00137559" w:rsidRPr="00E36046" w:rsidRDefault="00137559" w:rsidP="00137559">
      <w:pPr>
        <w:suppressAutoHyphens/>
        <w:spacing w:before="60" w:after="60" w:line="240" w:lineRule="auto"/>
        <w:jc w:val="both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uppressAutoHyphens/>
        <w:spacing w:before="60" w:after="60" w:line="240" w:lineRule="auto"/>
        <w:jc w:val="both"/>
        <w:rPr>
          <w:rFonts w:ascii="Tahoma" w:hAnsi="Tahoma" w:cs="Tahoma"/>
          <w:sz w:val="21"/>
          <w:szCs w:val="21"/>
          <w:lang w:eastAsia="hu-HU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Keltezés (helység, év, hónap, nap)</w:t>
      </w:r>
    </w:p>
    <w:p w:rsidR="00137559" w:rsidRPr="00E36046" w:rsidRDefault="00137559" w:rsidP="00137559">
      <w:pPr>
        <w:tabs>
          <w:tab w:val="center" w:pos="7088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7088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1701"/>
          <w:tab w:val="center" w:pos="7371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____________________</w:t>
      </w:r>
      <w:r w:rsidRPr="00E36046">
        <w:rPr>
          <w:rFonts w:ascii="Tahoma" w:hAnsi="Tahoma" w:cs="Tahoma"/>
          <w:sz w:val="21"/>
          <w:szCs w:val="21"/>
        </w:rPr>
        <w:tab/>
        <w:t>____________________</w:t>
      </w:r>
    </w:p>
    <w:p w:rsidR="00137559" w:rsidRPr="00E36046" w:rsidRDefault="00137559" w:rsidP="00137559">
      <w:pPr>
        <w:tabs>
          <w:tab w:val="center" w:pos="1701"/>
          <w:tab w:val="center" w:pos="7371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(meghatalmazó cégjegyzésre jogosult</w:t>
      </w:r>
      <w:r w:rsidRPr="00E36046">
        <w:rPr>
          <w:rFonts w:ascii="Tahoma" w:hAnsi="Tahoma" w:cs="Tahoma"/>
          <w:sz w:val="21"/>
          <w:szCs w:val="21"/>
        </w:rPr>
        <w:tab/>
        <w:t>(meghatalmazott aláírása)</w:t>
      </w:r>
    </w:p>
    <w:p w:rsidR="00137559" w:rsidRPr="00E36046" w:rsidRDefault="00137559" w:rsidP="00137559">
      <w:pPr>
        <w:tabs>
          <w:tab w:val="center" w:pos="1701"/>
          <w:tab w:val="center" w:pos="7088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képviselőjének aláírása)</w:t>
      </w:r>
    </w:p>
    <w:p w:rsidR="00137559" w:rsidRPr="00E36046" w:rsidRDefault="00137559" w:rsidP="00137559">
      <w:pPr>
        <w:tabs>
          <w:tab w:val="center" w:pos="7088"/>
        </w:tabs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7088"/>
        </w:tabs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tabs>
          <w:tab w:val="center" w:pos="7088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7088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Előttünk, mint tanúk előtt:</w:t>
      </w:r>
    </w:p>
    <w:p w:rsidR="00137559" w:rsidRPr="00E36046" w:rsidRDefault="00137559" w:rsidP="00137559">
      <w:pPr>
        <w:tabs>
          <w:tab w:val="left" w:pos="5387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left" w:pos="5387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Aláírás:</w:t>
      </w:r>
      <w:r w:rsidRPr="00E36046">
        <w:rPr>
          <w:rFonts w:ascii="Tahoma" w:hAnsi="Tahoma" w:cs="Tahoma"/>
          <w:sz w:val="21"/>
          <w:szCs w:val="21"/>
        </w:rPr>
        <w:tab/>
        <w:t>Aláírás:</w:t>
      </w:r>
    </w:p>
    <w:p w:rsidR="00137559" w:rsidRPr="00E36046" w:rsidRDefault="00137559" w:rsidP="00137559">
      <w:pPr>
        <w:tabs>
          <w:tab w:val="left" w:pos="5387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Név:</w:t>
      </w:r>
      <w:r w:rsidRPr="00E36046">
        <w:rPr>
          <w:rFonts w:ascii="Tahoma" w:hAnsi="Tahoma" w:cs="Tahoma"/>
          <w:sz w:val="21"/>
          <w:szCs w:val="21"/>
        </w:rPr>
        <w:tab/>
        <w:t>Név:</w:t>
      </w:r>
    </w:p>
    <w:p w:rsidR="00137559" w:rsidRPr="00E36046" w:rsidRDefault="00137559" w:rsidP="00137559">
      <w:pPr>
        <w:tabs>
          <w:tab w:val="left" w:pos="5387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Lakcím:</w:t>
      </w:r>
      <w:r w:rsidRPr="00E36046">
        <w:rPr>
          <w:rFonts w:ascii="Tahoma" w:hAnsi="Tahoma" w:cs="Tahoma"/>
          <w:sz w:val="21"/>
          <w:szCs w:val="21"/>
        </w:rPr>
        <w:tab/>
        <w:t>Lakcím: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jc w:val="right"/>
        <w:rPr>
          <w:rFonts w:ascii="Tahoma" w:hAnsi="Tahoma" w:cs="Tahoma"/>
          <w:sz w:val="21"/>
          <w:szCs w:val="21"/>
          <w:highlight w:val="red"/>
        </w:rPr>
      </w:pPr>
      <w:r w:rsidRPr="00E36046">
        <w:rPr>
          <w:rFonts w:ascii="Tahoma" w:hAnsi="Tahoma" w:cs="Tahoma"/>
          <w:sz w:val="21"/>
          <w:szCs w:val="21"/>
          <w:highlight w:val="red"/>
        </w:rPr>
        <w:br w:type="page"/>
      </w:r>
      <w:r w:rsidRPr="00E36046">
        <w:rPr>
          <w:rFonts w:ascii="Tahoma" w:hAnsi="Tahoma" w:cs="Tahoma"/>
          <w:b/>
          <w:bCs/>
          <w:sz w:val="21"/>
          <w:szCs w:val="21"/>
        </w:rPr>
        <w:t>8.1. számú melléklet</w:t>
      </w:r>
    </w:p>
    <w:p w:rsidR="00137559" w:rsidRPr="00E36046" w:rsidRDefault="00137559" w:rsidP="00137559">
      <w:pPr>
        <w:pStyle w:val="Listaszerbekezds1"/>
        <w:spacing w:before="60" w:after="60"/>
        <w:ind w:left="0"/>
        <w:rPr>
          <w:rFonts w:ascii="Tahoma" w:hAnsi="Tahoma" w:cs="Tahoma"/>
          <w:sz w:val="21"/>
          <w:szCs w:val="21"/>
          <w:shd w:val="clear" w:color="auto" w:fill="FFFFFF"/>
        </w:rPr>
      </w:pP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smallCaps/>
          <w:sz w:val="21"/>
          <w:szCs w:val="21"/>
        </w:rPr>
      </w:pPr>
      <w:r w:rsidRPr="00E36046">
        <w:rPr>
          <w:rFonts w:ascii="Tahoma" w:hAnsi="Tahoma" w:cs="Tahoma"/>
          <w:b/>
          <w:bCs/>
          <w:smallCaps/>
          <w:sz w:val="21"/>
          <w:szCs w:val="21"/>
        </w:rPr>
        <w:t>Nyilatkozat</w:t>
      </w: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a kizáró okok vonatkozásában</w:t>
      </w:r>
    </w:p>
    <w:p w:rsidR="00137559" w:rsidRPr="00E36046" w:rsidRDefault="00137559" w:rsidP="00137559">
      <w:pPr>
        <w:tabs>
          <w:tab w:val="center" w:pos="6804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6804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Alulírott ______________________________ mint a(z) ______________________________ (székhely: ______________________________) ajánlattevő szervezet cégjegyzésre jogosult képviselője a Józsefvárosi Önkormányzat, mint Ajánlatkérő által “Hitel nyújtása a Józsefvárosi Önkormányzat számára váltó átalakítására” tárgyában kiírt közbeszerzési eljárás során az alábbi nyilatkozatot teszem a kizáró okok vonatkozásában</w:t>
      </w:r>
      <w:r w:rsidRPr="00E36046">
        <w:rPr>
          <w:rFonts w:ascii="Tahoma" w:hAnsi="Tahoma" w:cs="Tahoma"/>
          <w:sz w:val="21"/>
          <w:szCs w:val="21"/>
          <w:vertAlign w:val="superscript"/>
        </w:rPr>
        <w:footnoteReference w:id="16"/>
      </w:r>
      <w:r w:rsidRPr="00E36046">
        <w:rPr>
          <w:rFonts w:ascii="Tahoma" w:hAnsi="Tahoma" w:cs="Tahoma"/>
          <w:sz w:val="21"/>
          <w:szCs w:val="21"/>
          <w:vertAlign w:val="superscript"/>
        </w:rPr>
        <w:t>: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Nem állnak fenn velünk szemben a közbeszerzésekről szóló 2011. évi CVIII. törvényben foglalt alábbi kizáró okok, mely szerint nem lehet ajánlattevő, aki: 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Kbt. 56. § (1) bekezdés: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f) korábbi – három évnél nem régebben lezárult – közbeszerzési eljárásban hamis adatot szolgáltatott és ezért az eljárásból kizárták, vagy a hamis adat szolgáltatását jogerősen megállapították, a jogerősen megállapított időtartam végéig;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i)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Kbt. 57. § (1) bekezdés: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a) gazdasági vagy szakmai tevékenységével kapcsolatban – öt évnél nem régebben meghozott – jogerős bírósági ítéletben megállapított jogszabálysértést követett el;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b) a Tpvt. 11. §-a, vagy az Európai Unió Működéséről szóló Szerződés 101. cikke szerinti – öt évnél nem régebben meghozott –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– öt évnél nem régebben – jogerősen megállapította, és egyúttal bírságot szabott ki;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c) korábbi közbeszerzési eljárás alapján vállalt szerződéses kötelezettségének megszegését két éven belül kelt jogerős közigazgatási vagy bírósági határozat megállapította;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f) 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Kijelentjük továbbá, hogy alvállalkozóinkkal és az alkalmasság igazolásában részt vevő más szervezettel szemben nem állnak fenn a Kbt. 56. § (1) bekezdésében és az 57. § (1) bekezdésében meghatározott kizáró okok.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Keltezés (helység, év, hónap, nap)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_________________________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(cégjegyzésre jogosult vagy szabályszerűen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meghatalmazott képviselő aláírása)</w:t>
      </w:r>
    </w:p>
    <w:p w:rsidR="00137559" w:rsidRPr="00E36046" w:rsidRDefault="00137559" w:rsidP="00137559">
      <w:pPr>
        <w:pStyle w:val="Listaszerbekezds1"/>
        <w:spacing w:before="60" w:after="60"/>
        <w:ind w:left="0"/>
        <w:jc w:val="right"/>
        <w:rPr>
          <w:rFonts w:ascii="Tahoma" w:hAnsi="Tahoma" w:cs="Tahoma"/>
          <w:sz w:val="21"/>
          <w:szCs w:val="21"/>
          <w:highlight w:val="red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8.2. számú melléklet</w:t>
      </w:r>
    </w:p>
    <w:p w:rsidR="00137559" w:rsidRPr="00E36046" w:rsidRDefault="00137559" w:rsidP="00137559">
      <w:pPr>
        <w:pStyle w:val="Listaszerbekezds1"/>
        <w:spacing w:before="60" w:after="60"/>
        <w:ind w:left="0"/>
        <w:rPr>
          <w:rFonts w:ascii="Tahoma" w:hAnsi="Tahoma" w:cs="Tahoma"/>
          <w:sz w:val="21"/>
          <w:szCs w:val="21"/>
          <w:shd w:val="clear" w:color="auto" w:fill="FFFFFF"/>
        </w:rPr>
      </w:pP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smallCaps/>
          <w:sz w:val="21"/>
          <w:szCs w:val="21"/>
        </w:rPr>
      </w:pPr>
      <w:r w:rsidRPr="00E36046">
        <w:rPr>
          <w:rFonts w:ascii="Tahoma" w:hAnsi="Tahoma" w:cs="Tahoma"/>
          <w:b/>
          <w:bCs/>
          <w:smallCaps/>
          <w:sz w:val="21"/>
          <w:szCs w:val="21"/>
        </w:rPr>
        <w:t>Nyilatkozat</w:t>
      </w:r>
    </w:p>
    <w:p w:rsidR="00137559" w:rsidRPr="00E36046" w:rsidRDefault="00137559" w:rsidP="00137559">
      <w:pPr>
        <w:spacing w:before="60" w:after="6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a kizáró okok vonatkozásában</w:t>
      </w:r>
    </w:p>
    <w:p w:rsidR="00137559" w:rsidRPr="00E36046" w:rsidRDefault="00137559" w:rsidP="00137559">
      <w:pPr>
        <w:tabs>
          <w:tab w:val="center" w:pos="6804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6804"/>
        </w:tabs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Alulírott ______________________________ mint a(z) ______________________________ (székhely: ______________________________) ajánlattevő szervezet cégjegyzésre jogosult képviselője a Józsefvárosi Önkormányzat, mint Ajánlatkérő által „Hitel nyújtása a Józsefvárosi Önkormányzat számára váltó átalakítására” tárgyában kiírt közbeszerzési eljárás során az alábbi nyilatkozatot teszem a kizáró okok vonatkozásában</w:t>
      </w:r>
      <w:r w:rsidRPr="00E36046">
        <w:rPr>
          <w:rFonts w:ascii="Tahoma" w:hAnsi="Tahoma" w:cs="Tahoma"/>
          <w:sz w:val="21"/>
          <w:szCs w:val="21"/>
          <w:vertAlign w:val="superscript"/>
        </w:rPr>
        <w:footnoteReference w:id="17"/>
      </w:r>
      <w:r w:rsidRPr="00E36046">
        <w:rPr>
          <w:rFonts w:ascii="Tahoma" w:hAnsi="Tahoma" w:cs="Tahoma"/>
          <w:sz w:val="21"/>
          <w:szCs w:val="21"/>
        </w:rPr>
        <w:t>: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Nem állnak fenn velünk szemben a közbeszerzésekről szóló 2011. évi CVIII. törvényben foglalt alábbi kizáró okok, mely szerint nem lehet ajánlattevő, aki: 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Kbt. 56.§ (1) bekezdés: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kc) olyan nem szabályozott tőzsdén jegyzett társaság, amelynek a pénzmosás és a terrorizmus finanszírozása megelőzéséről és megakadályozásáról szóló 2007. évi CXXXVI. törvény 3. § r) pontja szerinti tényleges tulajdonosa nem megismerhető.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Nyilatkozom továbbá, hogy cégemet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18"/>
      </w:r>
    </w:p>
    <w:p w:rsidR="00137559" w:rsidRPr="00E36046" w:rsidRDefault="00137559" w:rsidP="00137559">
      <w:pPr>
        <w:numPr>
          <w:ilvl w:val="0"/>
          <w:numId w:val="4"/>
        </w:num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szabályozott tőzsdén jegyzik / szabályozott tőzsdén nem jegyzik.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Amennyiben a céget szabályozott tőzsdén nem jegyzik, úgy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19"/>
      </w:r>
    </w:p>
    <w:p w:rsidR="00137559" w:rsidRPr="00E36046" w:rsidRDefault="00137559" w:rsidP="00137559">
      <w:pPr>
        <w:numPr>
          <w:ilvl w:val="0"/>
          <w:numId w:val="4"/>
        </w:num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az alábbiakat nyilatkozom </w:t>
      </w:r>
      <w:r w:rsidRPr="00E36046">
        <w:rPr>
          <w:rFonts w:ascii="Tahoma" w:hAnsi="Tahoma" w:cs="Tahoma"/>
          <w:i/>
          <w:iCs/>
          <w:sz w:val="21"/>
          <w:szCs w:val="21"/>
        </w:rPr>
        <w:t>a pénzmosás és a terrorizmus finanszírozása megelőzéséről és megakadályozásáról szóló</w:t>
      </w:r>
      <w:r w:rsidRPr="00E36046">
        <w:rPr>
          <w:rFonts w:ascii="Tahoma" w:hAnsi="Tahoma" w:cs="Tahoma"/>
          <w:sz w:val="21"/>
          <w:szCs w:val="21"/>
        </w:rPr>
        <w:t xml:space="preserve"> 2007. évi CXXXVI. törvény 3. § r) pontja szerint definiált valamennyi tényleges tulajdonosról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20"/>
      </w:r>
      <w:r w:rsidRPr="00E36046">
        <w:rPr>
          <w:rFonts w:ascii="Tahoma" w:hAnsi="Tahoma" w:cs="Tahoma"/>
          <w:sz w:val="21"/>
          <w:szCs w:val="21"/>
        </w:rPr>
        <w:t>:</w:t>
      </w:r>
    </w:p>
    <w:p w:rsidR="00137559" w:rsidRPr="00E36046" w:rsidRDefault="00137559" w:rsidP="00137559">
      <w:pPr>
        <w:spacing w:before="60" w:after="60" w:line="24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neve: ____________________, állandó lakóhelye: ____________________</w:t>
      </w:r>
      <w:r w:rsidRPr="00E36046">
        <w:rPr>
          <w:rStyle w:val="Lbjegyzet-hivatkozs"/>
          <w:rFonts w:ascii="Tahoma" w:hAnsi="Tahoma" w:cs="Tahoma"/>
          <w:sz w:val="21"/>
          <w:szCs w:val="21"/>
        </w:rPr>
        <w:footnoteReference w:id="21"/>
      </w:r>
    </w:p>
    <w:p w:rsidR="00137559" w:rsidRPr="00E36046" w:rsidRDefault="00137559" w:rsidP="00137559">
      <w:pPr>
        <w:numPr>
          <w:ilvl w:val="0"/>
          <w:numId w:val="4"/>
        </w:num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 xml:space="preserve">nyilatkozom, hogy </w:t>
      </w:r>
      <w:r w:rsidRPr="00E36046">
        <w:rPr>
          <w:rFonts w:ascii="Tahoma" w:hAnsi="Tahoma" w:cs="Tahoma"/>
          <w:i/>
          <w:iCs/>
          <w:sz w:val="21"/>
          <w:szCs w:val="21"/>
        </w:rPr>
        <w:t>a pénzmosás és a terrorizmus finanszírozása megelőzéséről és megakadályozásáról szóló</w:t>
      </w:r>
      <w:r w:rsidRPr="00E36046">
        <w:rPr>
          <w:rFonts w:ascii="Tahoma" w:hAnsi="Tahoma" w:cs="Tahoma"/>
          <w:sz w:val="21"/>
          <w:szCs w:val="21"/>
        </w:rPr>
        <w:t xml:space="preserve"> 2007. évi CXXXVI. törvény 3. § r) pontja szerinti tényleges tulajdonos nincsen.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Kbt. 56. § (2) bekezdés: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Az eljárásban nem lehet ajánlattevő vagy részvételre jelentkező az a gazdasági szereplő, amelyben közvetetten vagy közvetlenül több, mint 25%-os tulajdoni résszel vagy szavazati joggal rendelkezik olyan jogi személy vagy jogi személyiséggel nem rendelkező gazdasági társaság, amelynek tekintetében a Kbt. 56.§ (1) bekezdés k) pontjában meghatározott feltételek fennállnak.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Amennyiben a több, mint 25%-os tulajdoni résszel vagy szavazati hányaddal rendelkező gazdasági társaság társulásként adózik, akkor az ilyen társulás tulajdonos társaságaira, amelyeket az alábbiakban nevezek meg: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neve: ____________________, székhelye: ____________________</w:t>
      </w: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 fenti megnevezettekre vonatkozóan a Kbt. 56. § (1) bekezdés k) pontja, illetve a Kbt. 56. § (2) bekezdésében meghatározott kizáró okok nem állnak fenn.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Keltezés (helység, év, hónap, nap)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_________________________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(cégjegyzésre jogosult vagy szabályszerűen</w:t>
      </w:r>
    </w:p>
    <w:p w:rsidR="00137559" w:rsidRPr="00E36046" w:rsidRDefault="00137559" w:rsidP="00137559">
      <w:pPr>
        <w:tabs>
          <w:tab w:val="center" w:pos="6521"/>
        </w:tabs>
        <w:spacing w:before="60" w:after="60" w:line="240" w:lineRule="auto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meghatalmazott képviselő aláírása)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pStyle w:val="Listaszerbekezds1"/>
        <w:spacing w:before="60" w:after="60"/>
        <w:ind w:left="0"/>
        <w:jc w:val="right"/>
        <w:rPr>
          <w:rFonts w:ascii="Tahoma" w:hAnsi="Tahoma" w:cs="Tahoma"/>
          <w:b/>
          <w:bCs/>
          <w:sz w:val="21"/>
          <w:szCs w:val="21"/>
        </w:rPr>
      </w:pPr>
    </w:p>
    <w:p w:rsidR="00137559" w:rsidRPr="00E36046" w:rsidRDefault="00137559" w:rsidP="00137559">
      <w:pPr>
        <w:pStyle w:val="Listaszerbekezds1"/>
        <w:spacing w:before="60" w:after="60"/>
        <w:ind w:left="0"/>
        <w:jc w:val="right"/>
        <w:rPr>
          <w:rFonts w:ascii="Tahoma" w:hAnsi="Tahoma" w:cs="Tahoma"/>
          <w:b/>
          <w:bCs/>
          <w:sz w:val="21"/>
          <w:szCs w:val="21"/>
        </w:rPr>
      </w:pPr>
    </w:p>
    <w:p w:rsidR="00137559" w:rsidRPr="00E36046" w:rsidRDefault="00137559" w:rsidP="00137559">
      <w:pPr>
        <w:pStyle w:val="Listaszerbekezds1"/>
        <w:spacing w:before="60" w:after="60"/>
        <w:ind w:left="0"/>
        <w:jc w:val="right"/>
        <w:rPr>
          <w:rFonts w:ascii="Tahoma" w:hAnsi="Tahoma" w:cs="Tahoma"/>
          <w:sz w:val="21"/>
          <w:szCs w:val="21"/>
          <w:shd w:val="clear" w:color="auto" w:fill="FFFFFF"/>
        </w:rPr>
      </w:pPr>
      <w:r w:rsidRPr="00E36046">
        <w:rPr>
          <w:rFonts w:ascii="Tahoma" w:hAnsi="Tahoma" w:cs="Tahoma"/>
          <w:b/>
          <w:bCs/>
          <w:sz w:val="21"/>
          <w:szCs w:val="21"/>
        </w:rPr>
        <w:t>9. számú melléklet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E36046">
        <w:rPr>
          <w:rFonts w:ascii="Tahoma" w:hAnsi="Tahoma" w:cs="Tahoma"/>
          <w:b/>
          <w:caps/>
          <w:sz w:val="21"/>
          <w:szCs w:val="21"/>
        </w:rPr>
        <w:t>Nyilatkozat az árbevételről</w:t>
      </w:r>
    </w:p>
    <w:p w:rsidR="00137559" w:rsidRPr="00E36046" w:rsidRDefault="00137559" w:rsidP="00137559">
      <w:pPr>
        <w:jc w:val="center"/>
        <w:rPr>
          <w:rFonts w:ascii="Tahoma" w:hAnsi="Tahoma" w:cs="Tahoma"/>
          <w:b/>
          <w:sz w:val="21"/>
          <w:szCs w:val="21"/>
        </w:rPr>
      </w:pPr>
      <w:r w:rsidRPr="00E36046">
        <w:rPr>
          <w:rFonts w:ascii="Tahoma" w:hAnsi="Tahoma" w:cs="Tahoma"/>
          <w:b/>
          <w:sz w:val="21"/>
          <w:szCs w:val="21"/>
        </w:rPr>
        <w:t>a 310/2011. (XII. 23.) Korm. rendelet 14. § (1) bekezdés c) pontja alapján</w:t>
      </w:r>
    </w:p>
    <w:p w:rsidR="00137559" w:rsidRPr="00E36046" w:rsidRDefault="00137559" w:rsidP="00137559">
      <w:pPr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jc w:val="both"/>
        <w:rPr>
          <w:rFonts w:ascii="Tahoma" w:hAnsi="Tahoma" w:cs="Tahoma"/>
          <w:i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Alulírott ____________________, mint a(z) ________________________________________ (székhely: ______________________________) cégjegyzésre jogosult/meghatalmazott képviselője</w:t>
      </w:r>
      <w:r w:rsidRPr="00E36046">
        <w:rPr>
          <w:rFonts w:ascii="Tahoma" w:hAnsi="Tahoma" w:cs="Tahoma"/>
          <w:sz w:val="21"/>
          <w:szCs w:val="21"/>
          <w:vertAlign w:val="superscript"/>
        </w:rPr>
        <w:footnoteReference w:id="22"/>
      </w:r>
      <w:r w:rsidRPr="00E36046">
        <w:rPr>
          <w:rFonts w:ascii="Tahoma" w:hAnsi="Tahoma" w:cs="Tahoma"/>
          <w:sz w:val="21"/>
          <w:szCs w:val="21"/>
        </w:rPr>
        <w:t xml:space="preserve">  ezennel kijelentem, hogy a(z) __________________________________ mint ajánlattevő/közös ajánlattevő/az alkalmasság igazolására igénybe vett más szervezet</w:t>
      </w:r>
      <w:r w:rsidRPr="00E36046">
        <w:rPr>
          <w:rFonts w:ascii="Tahoma" w:hAnsi="Tahoma" w:cs="Tahoma"/>
          <w:sz w:val="21"/>
          <w:szCs w:val="21"/>
          <w:vertAlign w:val="superscript"/>
        </w:rPr>
        <w:footnoteReference w:id="23"/>
      </w:r>
      <w:r w:rsidRPr="00E36046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E36046">
        <w:rPr>
          <w:rFonts w:ascii="Tahoma" w:hAnsi="Tahoma" w:cs="Tahoma"/>
          <w:sz w:val="21"/>
          <w:szCs w:val="21"/>
        </w:rPr>
        <w:t xml:space="preserve">az </w:t>
      </w:r>
      <w:r>
        <w:rPr>
          <w:rFonts w:ascii="Tahoma" w:hAnsi="Tahoma" w:cs="Tahoma"/>
          <w:sz w:val="21"/>
          <w:szCs w:val="21"/>
        </w:rPr>
        <w:t xml:space="preserve">ajánlati </w:t>
      </w:r>
      <w:r w:rsidRPr="00E36046">
        <w:rPr>
          <w:rFonts w:ascii="Tahoma" w:hAnsi="Tahoma" w:cs="Tahoma"/>
          <w:sz w:val="21"/>
          <w:szCs w:val="21"/>
        </w:rPr>
        <w:t>felhívás feladásának napjától visszaszámított 3 évre vonatkozóan az alábbi a közbeszerzés tárgyából (hitel folyósítása) származó árbevétellel rendelkezik:</w:t>
      </w:r>
    </w:p>
    <w:p w:rsidR="00137559" w:rsidRPr="00E36046" w:rsidRDefault="00137559" w:rsidP="00137559">
      <w:pPr>
        <w:rPr>
          <w:rFonts w:ascii="Tahoma" w:hAnsi="Tahoma" w:cs="Tahoma"/>
          <w:b/>
          <w:sz w:val="21"/>
          <w:szCs w:val="21"/>
        </w:rPr>
      </w:pPr>
    </w:p>
    <w:p w:rsidR="00137559" w:rsidRPr="00E36046" w:rsidRDefault="00137559" w:rsidP="00137559">
      <w:pPr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9"/>
        <w:gridCol w:w="5138"/>
      </w:tblGrid>
      <w:tr w:rsidR="00137559" w:rsidRPr="00E36046" w:rsidTr="002F4708">
        <w:trPr>
          <w:jc w:val="center"/>
        </w:trPr>
        <w:tc>
          <w:tcPr>
            <w:tcW w:w="1699" w:type="dxa"/>
            <w:vAlign w:val="center"/>
          </w:tcPr>
          <w:p w:rsidR="00137559" w:rsidRPr="00E36046" w:rsidRDefault="00137559" w:rsidP="002F4708">
            <w:pPr>
              <w:pStyle w:val="Listaszerbekezds1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  <w:lang w:val="hu-HU"/>
              </w:rPr>
            </w:pPr>
          </w:p>
        </w:tc>
        <w:tc>
          <w:tcPr>
            <w:tcW w:w="5138" w:type="dxa"/>
            <w:vAlign w:val="center"/>
          </w:tcPr>
          <w:p w:rsidR="00137559" w:rsidRPr="00E36046" w:rsidRDefault="00137559" w:rsidP="002F4708">
            <w:pPr>
              <w:pStyle w:val="Listaszerbekezds1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  <w:lang w:val="hu-HU"/>
              </w:rPr>
            </w:pPr>
            <w:r w:rsidRPr="00E36046">
              <w:rPr>
                <w:rFonts w:ascii="Tahoma" w:hAnsi="Tahoma" w:cs="Tahoma"/>
                <w:b/>
                <w:sz w:val="21"/>
                <w:szCs w:val="21"/>
                <w:lang w:val="hu-HU"/>
              </w:rPr>
              <w:t>Közbeszerzés tárgyából származó árbevétel (áfa nélkül)</w:t>
            </w:r>
          </w:p>
        </w:tc>
      </w:tr>
      <w:tr w:rsidR="00137559" w:rsidRPr="00E36046" w:rsidTr="002F4708">
        <w:trPr>
          <w:jc w:val="center"/>
        </w:trPr>
        <w:tc>
          <w:tcPr>
            <w:tcW w:w="1699" w:type="dxa"/>
            <w:vAlign w:val="center"/>
          </w:tcPr>
          <w:p w:rsidR="00137559" w:rsidRPr="00E36046" w:rsidRDefault="00137559" w:rsidP="002F4708">
            <w:pPr>
              <w:pStyle w:val="Listaszerbekezds1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  <w:lang w:val="hu-HU"/>
              </w:rPr>
            </w:pPr>
          </w:p>
        </w:tc>
        <w:tc>
          <w:tcPr>
            <w:tcW w:w="5138" w:type="dxa"/>
            <w:vAlign w:val="center"/>
          </w:tcPr>
          <w:p w:rsidR="00137559" w:rsidRPr="00E36046" w:rsidRDefault="00137559" w:rsidP="002F4708">
            <w:pPr>
              <w:pStyle w:val="Listaszerbekezds1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  <w:lang w:val="hu-HU"/>
              </w:rPr>
            </w:pPr>
          </w:p>
        </w:tc>
      </w:tr>
      <w:tr w:rsidR="00137559" w:rsidRPr="00E36046" w:rsidTr="002F4708">
        <w:trPr>
          <w:jc w:val="center"/>
        </w:trPr>
        <w:tc>
          <w:tcPr>
            <w:tcW w:w="1699" w:type="dxa"/>
            <w:vAlign w:val="center"/>
          </w:tcPr>
          <w:p w:rsidR="00137559" w:rsidRPr="00E36046" w:rsidRDefault="00137559" w:rsidP="002F4708">
            <w:pPr>
              <w:pStyle w:val="Listaszerbekezds1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  <w:lang w:val="hu-HU"/>
              </w:rPr>
            </w:pPr>
          </w:p>
        </w:tc>
        <w:tc>
          <w:tcPr>
            <w:tcW w:w="5138" w:type="dxa"/>
            <w:vAlign w:val="center"/>
          </w:tcPr>
          <w:p w:rsidR="00137559" w:rsidRPr="00E36046" w:rsidRDefault="00137559" w:rsidP="002F4708">
            <w:pPr>
              <w:pStyle w:val="Listaszerbekezds1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  <w:lang w:val="hu-HU"/>
              </w:rPr>
            </w:pPr>
          </w:p>
        </w:tc>
      </w:tr>
      <w:tr w:rsidR="00137559" w:rsidRPr="00E36046" w:rsidTr="002F4708">
        <w:trPr>
          <w:jc w:val="center"/>
        </w:trPr>
        <w:tc>
          <w:tcPr>
            <w:tcW w:w="1699" w:type="dxa"/>
            <w:vAlign w:val="center"/>
          </w:tcPr>
          <w:p w:rsidR="00137559" w:rsidRPr="00E36046" w:rsidRDefault="00137559" w:rsidP="002F4708">
            <w:pPr>
              <w:pStyle w:val="Listaszerbekezds1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  <w:lang w:val="hu-HU"/>
              </w:rPr>
            </w:pPr>
          </w:p>
        </w:tc>
        <w:tc>
          <w:tcPr>
            <w:tcW w:w="5138" w:type="dxa"/>
            <w:vAlign w:val="center"/>
          </w:tcPr>
          <w:p w:rsidR="00137559" w:rsidRPr="00E36046" w:rsidRDefault="00137559" w:rsidP="002F4708">
            <w:pPr>
              <w:pStyle w:val="Listaszerbekezds1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  <w:lang w:val="hu-HU"/>
              </w:rPr>
            </w:pPr>
          </w:p>
        </w:tc>
      </w:tr>
      <w:tr w:rsidR="00137559" w:rsidRPr="00E36046" w:rsidTr="002F4708">
        <w:trPr>
          <w:trHeight w:val="70"/>
          <w:jc w:val="center"/>
        </w:trPr>
        <w:tc>
          <w:tcPr>
            <w:tcW w:w="1699" w:type="dxa"/>
            <w:vAlign w:val="center"/>
          </w:tcPr>
          <w:p w:rsidR="00137559" w:rsidRPr="00E36046" w:rsidRDefault="00137559" w:rsidP="002F4708">
            <w:pPr>
              <w:pStyle w:val="Listaszerbekezds1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  <w:lang w:val="hu-HU"/>
              </w:rPr>
            </w:pPr>
            <w:r w:rsidRPr="00E36046">
              <w:rPr>
                <w:rFonts w:ascii="Tahoma" w:hAnsi="Tahoma" w:cs="Tahoma"/>
                <w:b/>
                <w:sz w:val="21"/>
                <w:szCs w:val="21"/>
                <w:lang w:val="hu-HU"/>
              </w:rPr>
              <w:t>Egyszerű számtani átlag:</w:t>
            </w:r>
          </w:p>
        </w:tc>
        <w:tc>
          <w:tcPr>
            <w:tcW w:w="5138" w:type="dxa"/>
            <w:vAlign w:val="center"/>
          </w:tcPr>
          <w:p w:rsidR="00137559" w:rsidRPr="00E36046" w:rsidRDefault="00137559" w:rsidP="002F4708">
            <w:pPr>
              <w:pStyle w:val="Listaszerbekezds1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  <w:lang w:val="hu-HU"/>
              </w:rPr>
            </w:pPr>
          </w:p>
        </w:tc>
      </w:tr>
    </w:tbl>
    <w:p w:rsidR="00137559" w:rsidRPr="00E36046" w:rsidRDefault="00137559" w:rsidP="00137559">
      <w:pPr>
        <w:spacing w:after="0" w:line="360" w:lineRule="auto"/>
        <w:ind w:hanging="5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spacing w:after="0" w:line="360" w:lineRule="auto"/>
        <w:ind w:hanging="5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>Keltezés (helység, év, hónap, nap)</w:t>
      </w:r>
    </w:p>
    <w:p w:rsidR="00137559" w:rsidRPr="00E36046" w:rsidRDefault="00137559" w:rsidP="0013755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137559" w:rsidRPr="00E36046" w:rsidRDefault="00137559" w:rsidP="00137559">
      <w:pPr>
        <w:tabs>
          <w:tab w:val="center" w:pos="6521"/>
        </w:tabs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______________________________</w:t>
      </w:r>
    </w:p>
    <w:p w:rsidR="00137559" w:rsidRPr="00E36046" w:rsidRDefault="00137559" w:rsidP="00137559">
      <w:pPr>
        <w:tabs>
          <w:tab w:val="center" w:pos="6521"/>
        </w:tabs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(cégjegyzésre jogosult vagy szabályszerűen</w:t>
      </w:r>
    </w:p>
    <w:p w:rsidR="00137559" w:rsidRPr="00E36046" w:rsidRDefault="00137559" w:rsidP="00137559">
      <w:pPr>
        <w:tabs>
          <w:tab w:val="center" w:pos="6521"/>
        </w:tabs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E36046">
        <w:rPr>
          <w:rFonts w:ascii="Tahoma" w:hAnsi="Tahoma" w:cs="Tahoma"/>
          <w:sz w:val="21"/>
          <w:szCs w:val="21"/>
        </w:rPr>
        <w:tab/>
        <w:t>meghatalmazott képviselő aláírása)</w:t>
      </w: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sz w:val="21"/>
          <w:szCs w:val="21"/>
          <w:highlight w:val="red"/>
        </w:rPr>
      </w:pPr>
    </w:p>
    <w:p w:rsidR="00137559" w:rsidRPr="00E36046" w:rsidRDefault="00137559" w:rsidP="00137559">
      <w:pPr>
        <w:spacing w:before="60" w:after="60" w:line="240" w:lineRule="auto"/>
        <w:rPr>
          <w:rFonts w:ascii="Tahoma" w:hAnsi="Tahoma" w:cs="Tahoma"/>
          <w:bCs/>
          <w:sz w:val="21"/>
          <w:szCs w:val="21"/>
          <w:highlight w:val="red"/>
        </w:rPr>
      </w:pPr>
    </w:p>
    <w:sectPr w:rsidR="00137559" w:rsidRPr="00E36046" w:rsidSect="004B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AF" w:rsidRDefault="00110DAF" w:rsidP="00137559">
      <w:pPr>
        <w:spacing w:after="0" w:line="240" w:lineRule="auto"/>
      </w:pPr>
      <w:r>
        <w:separator/>
      </w:r>
    </w:p>
  </w:endnote>
  <w:endnote w:type="continuationSeparator" w:id="0">
    <w:p w:rsidR="00110DAF" w:rsidRDefault="00110DAF" w:rsidP="0013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59" w:rsidRPr="0016018B" w:rsidRDefault="00137559" w:rsidP="0016018B">
    <w:pPr>
      <w:pStyle w:val="llb"/>
      <w:jc w:val="center"/>
      <w:rPr>
        <w:rFonts w:ascii="Garamond" w:hAnsi="Garamond"/>
      </w:rPr>
    </w:pPr>
    <w:r w:rsidRPr="0016018B">
      <w:rPr>
        <w:rFonts w:ascii="Garamond" w:hAnsi="Garamond"/>
      </w:rPr>
      <w:fldChar w:fldCharType="begin"/>
    </w:r>
    <w:r w:rsidRPr="0016018B">
      <w:rPr>
        <w:rFonts w:ascii="Garamond" w:hAnsi="Garamond"/>
      </w:rPr>
      <w:instrText xml:space="preserve"> PAGE   \* MERGEFORMAT </w:instrText>
    </w:r>
    <w:r w:rsidRPr="0016018B">
      <w:rPr>
        <w:rFonts w:ascii="Garamond" w:hAnsi="Garamond"/>
      </w:rPr>
      <w:fldChar w:fldCharType="separate"/>
    </w:r>
    <w:r w:rsidR="002B2620">
      <w:rPr>
        <w:rFonts w:ascii="Garamond" w:hAnsi="Garamond"/>
        <w:noProof/>
      </w:rPr>
      <w:t>- 1 -</w:t>
    </w:r>
    <w:r w:rsidRPr="0016018B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AF" w:rsidRDefault="00110DAF" w:rsidP="00137559">
      <w:pPr>
        <w:spacing w:after="0" w:line="240" w:lineRule="auto"/>
      </w:pPr>
      <w:r>
        <w:separator/>
      </w:r>
    </w:p>
  </w:footnote>
  <w:footnote w:type="continuationSeparator" w:id="0">
    <w:p w:rsidR="00110DAF" w:rsidRDefault="00110DAF" w:rsidP="00137559">
      <w:pPr>
        <w:spacing w:after="0" w:line="240" w:lineRule="auto"/>
      </w:pPr>
      <w:r>
        <w:continuationSeparator/>
      </w:r>
    </w:p>
  </w:footnote>
  <w:footnote w:id="1">
    <w:p w:rsidR="00137559" w:rsidRDefault="00137559" w:rsidP="00137559">
      <w:pPr>
        <w:rPr>
          <w:rFonts w:cs="Tahoma"/>
        </w:rPr>
      </w:pPr>
    </w:p>
  </w:footnote>
  <w:footnote w:id="2">
    <w:p w:rsidR="00137559" w:rsidRPr="006E7F76" w:rsidRDefault="00137559" w:rsidP="00137559">
      <w:pPr>
        <w:pStyle w:val="Lbjegyzetszveg"/>
      </w:pPr>
      <w:r w:rsidRPr="006E7F76">
        <w:rPr>
          <w:rStyle w:val="Lbjegyzet-hivatkozs"/>
          <w:rFonts w:ascii="Times New Roman" w:hAnsi="Times New Roman" w:cs="Times New Roman"/>
        </w:rPr>
        <w:footnoteRef/>
      </w:r>
      <w:r w:rsidRPr="006E7F76">
        <w:rPr>
          <w:rFonts w:ascii="Times New Roman" w:hAnsi="Times New Roman" w:cs="Times New Roman"/>
        </w:rPr>
        <w:t xml:space="preserve"> Kérjük a nyilatkozatot aláíró személye szerint a megfelelő részt aláhúzni!</w:t>
      </w:r>
    </w:p>
  </w:footnote>
  <w:footnote w:id="3">
    <w:p w:rsidR="00137559" w:rsidRPr="006E7F76" w:rsidRDefault="00137559" w:rsidP="00137559">
      <w:pPr>
        <w:pStyle w:val="Lbjegyzetszveg"/>
      </w:pPr>
      <w:r w:rsidRPr="006E7F76">
        <w:rPr>
          <w:rStyle w:val="Lbjegyzet-hivatkozs"/>
          <w:rFonts w:ascii="Times New Roman" w:hAnsi="Times New Roman" w:cs="Times New Roman"/>
        </w:rPr>
        <w:footnoteRef/>
      </w:r>
      <w:r w:rsidRPr="006E7F76">
        <w:rPr>
          <w:rFonts w:ascii="Times New Roman" w:hAnsi="Times New Roman" w:cs="Times New Roman"/>
        </w:rPr>
        <w:t xml:space="preserve"> Kérjük a nyilatkozat tartalmának megfelelő részt aláhúzni!</w:t>
      </w:r>
    </w:p>
  </w:footnote>
  <w:footnote w:id="4">
    <w:p w:rsidR="00137559" w:rsidRPr="00CC4F49" w:rsidRDefault="00137559" w:rsidP="00137559">
      <w:pPr>
        <w:pStyle w:val="Lbjegyzetszveg"/>
        <w:jc w:val="both"/>
        <w:rPr>
          <w:rFonts w:ascii="Times New Roman" w:hAnsi="Times New Roman" w:cs="Times New Roman"/>
        </w:rPr>
      </w:pPr>
      <w:r w:rsidRPr="00CC4F49">
        <w:rPr>
          <w:rStyle w:val="Lbjegyzet-hivatkozs"/>
          <w:rFonts w:ascii="Times New Roman" w:hAnsi="Times New Roman" w:cs="Times New Roman"/>
        </w:rPr>
        <w:footnoteRef/>
      </w:r>
      <w:r w:rsidRPr="00CC4F49">
        <w:rPr>
          <w:rFonts w:ascii="Times New Roman" w:hAnsi="Times New Roman" w:cs="Times New Roman"/>
        </w:rPr>
        <w:t xml:space="preserve"> A nyilatkozatot közös ajánlattétel esetén valamennyi tag vonatkozásában be kell nyújtani!</w:t>
      </w:r>
    </w:p>
  </w:footnote>
  <w:footnote w:id="5">
    <w:p w:rsidR="00137559" w:rsidRDefault="00137559" w:rsidP="00137559">
      <w:pPr>
        <w:pStyle w:val="Lbjegyzetszveg"/>
        <w:jc w:val="both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Kérjük a nyilatkozatot aláíró személye szerint a megfelelő részt aláhúzni!</w:t>
      </w:r>
    </w:p>
  </w:footnote>
  <w:footnote w:id="6">
    <w:p w:rsidR="00137559" w:rsidRDefault="00137559" w:rsidP="00137559">
      <w:pPr>
        <w:pStyle w:val="Lbjegyzetszveg"/>
        <w:jc w:val="both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Kérjük a nyilatkozat tartalmának megfelelő részt aláhúzni!</w:t>
      </w:r>
    </w:p>
  </w:footnote>
  <w:footnote w:id="7">
    <w:p w:rsidR="00137559" w:rsidRDefault="00137559" w:rsidP="00137559">
      <w:pPr>
        <w:pStyle w:val="Lbjegyzetszveg"/>
        <w:jc w:val="both"/>
      </w:pPr>
      <w:r w:rsidRPr="00B42C0B">
        <w:rPr>
          <w:rStyle w:val="Lbjegyzet-hivatkozs"/>
          <w:rFonts w:ascii="Times New Roman" w:hAnsi="Times New Roman" w:cs="Times New Roman"/>
        </w:rPr>
        <w:footnoteRef/>
      </w:r>
      <w:r w:rsidRPr="00B42C0B">
        <w:rPr>
          <w:rFonts w:ascii="Times New Roman" w:hAnsi="Times New Roman" w:cs="Times New Roman"/>
        </w:rPr>
        <w:t xml:space="preserve"> Nemleges nyilatkozat esetén a táblázatot kérjük üresen hagyni!</w:t>
      </w:r>
    </w:p>
  </w:footnote>
  <w:footnote w:id="8">
    <w:p w:rsidR="00137559" w:rsidRPr="006E7F76" w:rsidRDefault="00137559" w:rsidP="00137559">
      <w:pPr>
        <w:pStyle w:val="Lbjegyzetszveg"/>
        <w:jc w:val="both"/>
        <w:rPr>
          <w:rFonts w:ascii="Times New Roman" w:hAnsi="Times New Roman" w:cs="Times New Roman"/>
        </w:rPr>
      </w:pPr>
      <w:r w:rsidRPr="006E7F76">
        <w:rPr>
          <w:rStyle w:val="Lbjegyzet-hivatkozs"/>
          <w:rFonts w:ascii="Times New Roman" w:hAnsi="Times New Roman" w:cs="Times New Roman"/>
        </w:rPr>
        <w:footnoteRef/>
      </w:r>
      <w:r w:rsidRPr="006E7F76">
        <w:rPr>
          <w:rFonts w:ascii="Times New Roman" w:hAnsi="Times New Roman" w:cs="Times New Roman"/>
        </w:rPr>
        <w:t xml:space="preserve"> A nyilatkozatot közös ajánlattétel esetén valamennyi tag vonatkozásában be kell nyújtani!</w:t>
      </w:r>
    </w:p>
  </w:footnote>
  <w:footnote w:id="9">
    <w:p w:rsidR="00137559" w:rsidRPr="006E7F76" w:rsidRDefault="00137559" w:rsidP="00137559">
      <w:pPr>
        <w:pStyle w:val="Lbjegyzetszveg"/>
        <w:jc w:val="both"/>
        <w:rPr>
          <w:rFonts w:ascii="Times New Roman" w:hAnsi="Times New Roman" w:cs="Times New Roman"/>
        </w:rPr>
      </w:pPr>
      <w:r w:rsidRPr="006E7F76">
        <w:rPr>
          <w:rStyle w:val="Lbjegyzet-hivatkozs"/>
          <w:rFonts w:ascii="Times New Roman" w:hAnsi="Times New Roman" w:cs="Times New Roman"/>
        </w:rPr>
        <w:footnoteRef/>
      </w:r>
      <w:r w:rsidRPr="006E7F76">
        <w:rPr>
          <w:rFonts w:ascii="Times New Roman" w:hAnsi="Times New Roman" w:cs="Times New Roman"/>
        </w:rPr>
        <w:t xml:space="preserve"> Kérjük a nyilatkozatot aláíró személye szerint a megfelelő részt aláhúzni.</w:t>
      </w:r>
    </w:p>
  </w:footnote>
  <w:footnote w:id="10">
    <w:p w:rsidR="00137559" w:rsidRPr="006E7F76" w:rsidRDefault="00137559" w:rsidP="00137559">
      <w:pPr>
        <w:pStyle w:val="Lbjegyzetszveg"/>
        <w:jc w:val="both"/>
        <w:rPr>
          <w:rFonts w:ascii="Times New Roman" w:hAnsi="Times New Roman" w:cs="Times New Roman"/>
        </w:rPr>
      </w:pPr>
      <w:r w:rsidRPr="006E7F76">
        <w:rPr>
          <w:rStyle w:val="Lbjegyzet-hivatkozs"/>
          <w:rFonts w:ascii="Times New Roman" w:hAnsi="Times New Roman" w:cs="Times New Roman"/>
        </w:rPr>
        <w:footnoteRef/>
      </w:r>
      <w:r w:rsidRPr="006E7F76">
        <w:rPr>
          <w:rFonts w:ascii="Times New Roman" w:hAnsi="Times New Roman" w:cs="Times New Roman"/>
        </w:rPr>
        <w:t xml:space="preserve"> Kérjük a nyilatkozat tartalmának megfelelő részt aláhúzni! Kapacitást nyújtó szervezet igénybevétele esetén a Kbt. 55. § (5)-(6) bekezdés szerinti nyilatkozatokat, illetve dokumentumokat az ajánlathoz csatolni szükséges!</w:t>
      </w:r>
    </w:p>
  </w:footnote>
  <w:footnote w:id="11">
    <w:p w:rsidR="00137559" w:rsidRPr="006E7F76" w:rsidRDefault="00137559" w:rsidP="00137559">
      <w:pPr>
        <w:pStyle w:val="Lbjegyzetszveg"/>
        <w:jc w:val="both"/>
        <w:rPr>
          <w:rFonts w:ascii="Times New Roman" w:hAnsi="Times New Roman" w:cs="Times New Roman"/>
        </w:rPr>
      </w:pPr>
      <w:r w:rsidRPr="006E7F76">
        <w:rPr>
          <w:rStyle w:val="Lbjegyzet-hivatkozs"/>
          <w:rFonts w:ascii="Times New Roman" w:hAnsi="Times New Roman" w:cs="Times New Roman"/>
        </w:rPr>
        <w:footnoteRef/>
      </w:r>
      <w:r w:rsidRPr="006E7F76">
        <w:rPr>
          <w:rFonts w:ascii="Times New Roman" w:hAnsi="Times New Roman" w:cs="Times New Roman"/>
        </w:rPr>
        <w:t xml:space="preserve"> Nemleges nyilatkozat esetén a táblázatot kérjük üresen hagyni!</w:t>
      </w:r>
    </w:p>
  </w:footnote>
  <w:footnote w:id="12">
    <w:p w:rsidR="00137559" w:rsidRDefault="00137559" w:rsidP="00137559">
      <w:pPr>
        <w:rPr>
          <w:rFonts w:cs="Tahoma"/>
        </w:rPr>
      </w:pPr>
    </w:p>
  </w:footnote>
  <w:footnote w:id="13">
    <w:p w:rsidR="00137559" w:rsidRDefault="00137559" w:rsidP="00137559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Kérjük a nyilatkozatot aláíró személye szerint a megfelelő részt aláhúzni!</w:t>
      </w:r>
    </w:p>
  </w:footnote>
  <w:footnote w:id="14">
    <w:p w:rsidR="00137559" w:rsidRDefault="00137559" w:rsidP="00137559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 nyilatkozattevő személye szerint a megfelelő rész aláhúzandó!</w:t>
      </w:r>
    </w:p>
  </w:footnote>
  <w:footnote w:id="15">
    <w:p w:rsidR="00137559" w:rsidRDefault="00137559" w:rsidP="00137559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 nyilatkozattevő személye szerint a megfelelő rész aláhúzandó!</w:t>
      </w:r>
    </w:p>
  </w:footnote>
  <w:footnote w:id="16">
    <w:p w:rsidR="00137559" w:rsidRPr="009F4391" w:rsidRDefault="00137559" w:rsidP="00137559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/>
          <w:sz w:val="20"/>
          <w:szCs w:val="20"/>
        </w:rPr>
      </w:pPr>
      <w:r w:rsidRPr="009F4391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9F4391">
        <w:rPr>
          <w:rFonts w:ascii="Times New Roman" w:hAnsi="Times New Roman"/>
          <w:color w:val="000000"/>
          <w:sz w:val="20"/>
          <w:szCs w:val="20"/>
        </w:rPr>
        <w:t xml:space="preserve">.A Magyarországon letelepedett ajánlattevő, közös ajánlattétel esetén a közös ajánlattevők külön-külön teszik meg </w:t>
      </w:r>
      <w:r w:rsidRPr="009F4391">
        <w:rPr>
          <w:rFonts w:ascii="Times New Roman" w:hAnsi="Times New Roman"/>
          <w:b/>
          <w:bCs/>
          <w:color w:val="000000"/>
          <w:sz w:val="20"/>
          <w:szCs w:val="20"/>
        </w:rPr>
        <w:t>közjegyző vagy gazdasági, illetve szakmai kamara által hitelesített nyilatkozat</w:t>
      </w:r>
      <w:r w:rsidRPr="009F4391">
        <w:rPr>
          <w:rFonts w:ascii="Times New Roman" w:hAnsi="Times New Roman"/>
          <w:color w:val="000000"/>
          <w:sz w:val="20"/>
          <w:szCs w:val="20"/>
        </w:rPr>
        <w:t xml:space="preserve"> formájában.</w:t>
      </w:r>
    </w:p>
  </w:footnote>
  <w:footnote w:id="17">
    <w:p w:rsidR="00137559" w:rsidRPr="009F4391" w:rsidRDefault="00137559" w:rsidP="00137559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/>
          <w:sz w:val="20"/>
          <w:szCs w:val="20"/>
        </w:rPr>
      </w:pPr>
      <w:r w:rsidRPr="009F4391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9F4391">
        <w:rPr>
          <w:rFonts w:ascii="Times New Roman" w:hAnsi="Times New Roman"/>
          <w:color w:val="000000"/>
          <w:sz w:val="20"/>
          <w:szCs w:val="20"/>
        </w:rPr>
        <w:t>.</w:t>
      </w:r>
      <w:r w:rsidRPr="009F4391">
        <w:rPr>
          <w:rFonts w:ascii="Times New Roman" w:hAnsi="Times New Roman"/>
          <w:sz w:val="20"/>
          <w:szCs w:val="20"/>
        </w:rPr>
        <w:t xml:space="preserve"> A Magyarországon letelepedett ajánlattevő, közös ajánlattétel esetén a közös ajánlattevők külön-külön teszik meg </w:t>
      </w:r>
      <w:r w:rsidRPr="009F4391">
        <w:rPr>
          <w:rFonts w:ascii="Times New Roman" w:hAnsi="Times New Roman"/>
          <w:b/>
          <w:bCs/>
          <w:sz w:val="20"/>
          <w:szCs w:val="20"/>
        </w:rPr>
        <w:t>egyszerű nyilatkozat</w:t>
      </w:r>
      <w:r w:rsidRPr="009F4391">
        <w:rPr>
          <w:rFonts w:ascii="Times New Roman" w:hAnsi="Times New Roman"/>
          <w:sz w:val="20"/>
          <w:szCs w:val="20"/>
        </w:rPr>
        <w:t xml:space="preserve"> formájában.</w:t>
      </w:r>
    </w:p>
  </w:footnote>
  <w:footnote w:id="18">
    <w:p w:rsidR="00137559" w:rsidRPr="009F4391" w:rsidRDefault="00137559" w:rsidP="00137559">
      <w:pPr>
        <w:pStyle w:val="Lbjegyzetszveg"/>
        <w:jc w:val="both"/>
        <w:rPr>
          <w:rFonts w:ascii="Times New Roman" w:hAnsi="Times New Roman" w:cs="Times New Roman"/>
        </w:rPr>
      </w:pPr>
      <w:r w:rsidRPr="009F4391">
        <w:rPr>
          <w:rStyle w:val="Lbjegyzet-hivatkozs"/>
          <w:rFonts w:ascii="Times New Roman" w:hAnsi="Times New Roman" w:cs="Times New Roman"/>
        </w:rPr>
        <w:footnoteRef/>
      </w:r>
      <w:r w:rsidRPr="009F4391">
        <w:rPr>
          <w:rFonts w:ascii="Times New Roman" w:hAnsi="Times New Roman" w:cs="Times New Roman"/>
        </w:rPr>
        <w:t xml:space="preserve"> Megfelelő válasz aláhúzandó!</w:t>
      </w:r>
    </w:p>
  </w:footnote>
  <w:footnote w:id="19">
    <w:p w:rsidR="00137559" w:rsidRPr="009F4391" w:rsidRDefault="00137559" w:rsidP="00137559">
      <w:pPr>
        <w:pStyle w:val="Lbjegyzetszveg"/>
        <w:jc w:val="both"/>
        <w:rPr>
          <w:rFonts w:ascii="Times New Roman" w:hAnsi="Times New Roman" w:cs="Times New Roman"/>
        </w:rPr>
      </w:pPr>
      <w:r w:rsidRPr="009F4391">
        <w:rPr>
          <w:rStyle w:val="Lbjegyzet-hivatkozs"/>
          <w:rFonts w:ascii="Times New Roman" w:hAnsi="Times New Roman" w:cs="Times New Roman"/>
        </w:rPr>
        <w:footnoteRef/>
      </w:r>
      <w:r w:rsidRPr="009F4391">
        <w:rPr>
          <w:rFonts w:ascii="Times New Roman" w:hAnsi="Times New Roman" w:cs="Times New Roman"/>
        </w:rPr>
        <w:t xml:space="preserve"> Megfelelő válasz aláhúzandó!</w:t>
      </w:r>
    </w:p>
  </w:footnote>
  <w:footnote w:id="20">
    <w:p w:rsidR="00137559" w:rsidRPr="009F4391" w:rsidRDefault="00137559" w:rsidP="00137559">
      <w:pPr>
        <w:pStyle w:val="Norml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F4391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9F4391">
        <w:rPr>
          <w:rFonts w:ascii="Times New Roman" w:hAnsi="Times New Roman"/>
          <w:sz w:val="20"/>
          <w:szCs w:val="20"/>
        </w:rPr>
        <w:t xml:space="preserve"> A pénzmosás és a terrorizmus finanszírozása megelőzéséről és megakadályozásáról szóló 2007. évi CXXXVI. törvény 3. § r) pontja szerint </w:t>
      </w:r>
      <w:r w:rsidRPr="009F4391">
        <w:rPr>
          <w:rFonts w:ascii="Times New Roman" w:hAnsi="Times New Roman"/>
          <w:sz w:val="20"/>
          <w:szCs w:val="20"/>
          <w:u w:val="single"/>
        </w:rPr>
        <w:t>tényleges tulajdonos</w:t>
      </w:r>
      <w:r w:rsidRPr="009F4391">
        <w:rPr>
          <w:rFonts w:ascii="Times New Roman" w:hAnsi="Times New Roman"/>
          <w:sz w:val="20"/>
          <w:szCs w:val="20"/>
        </w:rPr>
        <w:t>:</w:t>
      </w:r>
    </w:p>
    <w:p w:rsidR="00137559" w:rsidRPr="009F4391" w:rsidRDefault="00137559" w:rsidP="00137559">
      <w:pPr>
        <w:pStyle w:val="Norml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F4391">
        <w:rPr>
          <w:rFonts w:ascii="Times New Roman" w:hAnsi="Times New Roman"/>
          <w:sz w:val="20"/>
          <w:szCs w:val="20"/>
        </w:rPr>
        <w:t>ra) az a természetes személy, aki jogi személyben vagy jogi személyiséggel nem rendelkező szervezetben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37559" w:rsidRPr="009F4391" w:rsidRDefault="00137559" w:rsidP="00137559">
      <w:pPr>
        <w:pStyle w:val="Norml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F4391">
        <w:rPr>
          <w:rFonts w:ascii="Times New Roman" w:hAnsi="Times New Roman"/>
          <w:sz w:val="20"/>
          <w:szCs w:val="20"/>
        </w:rPr>
        <w:t>rb) az a természetes személy, aki jogi személyben vagy jogi személyiséggel nem rendelkező szervezetben – a Polgári Törvénykönyvről szóló 1959. évi IV. törvény (a továbbiakban: Ptk.) 685/B. § (2) bekezdésében meghatározott – meghatározó befolyással rendelkezik,</w:t>
      </w:r>
    </w:p>
    <w:p w:rsidR="00137559" w:rsidRPr="009F4391" w:rsidRDefault="00137559" w:rsidP="00137559">
      <w:pPr>
        <w:pStyle w:val="Norml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F4391">
        <w:rPr>
          <w:rFonts w:ascii="Times New Roman" w:hAnsi="Times New Roman"/>
          <w:sz w:val="20"/>
          <w:szCs w:val="20"/>
        </w:rPr>
        <w:t>rc) az a természetes személy, akinek megbízásából valamely ügyleti megbízást végrehajtanak, továbbá</w:t>
      </w:r>
    </w:p>
    <w:p w:rsidR="00137559" w:rsidRPr="009F4391" w:rsidRDefault="00137559" w:rsidP="00137559">
      <w:pPr>
        <w:pStyle w:val="Norml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F4391">
        <w:rPr>
          <w:rFonts w:ascii="Times New Roman" w:hAnsi="Times New Roman"/>
          <w:sz w:val="20"/>
          <w:szCs w:val="20"/>
        </w:rPr>
        <w:t>rd) alapítványok esetében az a természetes személy,</w:t>
      </w:r>
    </w:p>
    <w:p w:rsidR="00137559" w:rsidRPr="009F4391" w:rsidRDefault="00137559" w:rsidP="00137559">
      <w:pPr>
        <w:pStyle w:val="Norml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F4391">
        <w:rPr>
          <w:rFonts w:ascii="Times New Roman" w:hAnsi="Times New Roman"/>
          <w:sz w:val="20"/>
          <w:szCs w:val="20"/>
        </w:rPr>
        <w:t>1. aki az alapítvány vagyona legalább huszonöt százalékának a kedvezményezettje, ha a leendő kedvezményezetteket már meghatározták,</w:t>
      </w:r>
    </w:p>
    <w:p w:rsidR="00137559" w:rsidRPr="009F4391" w:rsidRDefault="00137559" w:rsidP="00137559">
      <w:pPr>
        <w:pStyle w:val="Norml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F4391">
        <w:rPr>
          <w:rFonts w:ascii="Times New Roman" w:hAnsi="Times New Roman"/>
          <w:sz w:val="20"/>
          <w:szCs w:val="20"/>
        </w:rPr>
        <w:t>2. akinek érdekében az alapítványt létrehozták, illetve működtetik, ha a kedvezményezetteket még nem határozták meg, vagy</w:t>
      </w:r>
    </w:p>
    <w:p w:rsidR="00137559" w:rsidRPr="009F4391" w:rsidRDefault="00137559" w:rsidP="00137559">
      <w:pPr>
        <w:pStyle w:val="Norml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F4391">
        <w:rPr>
          <w:rFonts w:ascii="Times New Roman" w:hAnsi="Times New Roman"/>
          <w:sz w:val="20"/>
          <w:szCs w:val="20"/>
        </w:rPr>
        <w:t>3. aki tagja az alapítvány kezelő szervének, vagy meghatározó befolyást gyakorol az alapítvány vagyonának legalább huszonöt százaléka felett, illetve az alapítvány képviseletében eljár;</w:t>
      </w:r>
    </w:p>
  </w:footnote>
  <w:footnote w:id="21">
    <w:p w:rsidR="00137559" w:rsidRPr="009F4391" w:rsidRDefault="00137559" w:rsidP="00137559">
      <w:pPr>
        <w:pStyle w:val="Lbjegyzetszveg"/>
        <w:jc w:val="both"/>
        <w:rPr>
          <w:rFonts w:ascii="Times New Roman" w:hAnsi="Times New Roman" w:cs="Times New Roman"/>
        </w:rPr>
      </w:pPr>
      <w:r w:rsidRPr="009F4391">
        <w:rPr>
          <w:rStyle w:val="Lbjegyzet-hivatkozs"/>
          <w:rFonts w:ascii="Times New Roman" w:hAnsi="Times New Roman" w:cs="Times New Roman"/>
        </w:rPr>
        <w:footnoteRef/>
      </w:r>
      <w:r w:rsidRPr="009F4391">
        <w:rPr>
          <w:rFonts w:ascii="Times New Roman" w:hAnsi="Times New Roman" w:cs="Times New Roman"/>
        </w:rPr>
        <w:t xml:space="preserve"> Szükség esetén bővíthető!</w:t>
      </w:r>
    </w:p>
  </w:footnote>
  <w:footnote w:id="22">
    <w:p w:rsidR="00137559" w:rsidRPr="000544F4" w:rsidRDefault="00137559" w:rsidP="00137559">
      <w:pPr>
        <w:pStyle w:val="Lbjegyzetszveg"/>
        <w:rPr>
          <w:rFonts w:ascii="Times New Roman" w:hAnsi="Times New Roman"/>
          <w:sz w:val="18"/>
          <w:szCs w:val="18"/>
        </w:rPr>
      </w:pPr>
      <w:r w:rsidRPr="000544F4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0544F4">
        <w:rPr>
          <w:rFonts w:ascii="Times New Roman" w:hAnsi="Times New Roman"/>
          <w:sz w:val="18"/>
          <w:szCs w:val="18"/>
        </w:rPr>
        <w:t xml:space="preserve"> Kérjük a nyilatkozatot aláíró személye szerint a megfelelő részt aláhúzni.</w:t>
      </w:r>
    </w:p>
  </w:footnote>
  <w:footnote w:id="23">
    <w:p w:rsidR="00137559" w:rsidRPr="000544F4" w:rsidRDefault="00137559" w:rsidP="00137559">
      <w:pPr>
        <w:pStyle w:val="Lbjegyzetszveg"/>
        <w:rPr>
          <w:rFonts w:ascii="Times New Roman" w:hAnsi="Times New Roman"/>
          <w:sz w:val="18"/>
          <w:szCs w:val="18"/>
        </w:rPr>
      </w:pPr>
      <w:r w:rsidRPr="000544F4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0544F4">
        <w:rPr>
          <w:rFonts w:ascii="Times New Roman" w:hAnsi="Times New Roman"/>
          <w:sz w:val="18"/>
          <w:szCs w:val="18"/>
        </w:rPr>
        <w:t xml:space="preserve"> A nyilatkozattevő személye szerint a megfelelő rész aláhúzandó!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20"/>
      <w:numFmt w:val="bullet"/>
      <w:lvlText w:val="-"/>
      <w:lvlJc w:val="left"/>
      <w:pPr>
        <w:tabs>
          <w:tab w:val="num" w:pos="571"/>
        </w:tabs>
        <w:ind w:left="571" w:hanging="344"/>
      </w:pPr>
      <w:rPr>
        <w:rFonts w:ascii="Arial" w:hAnsi="Arial" w:cs="Arial"/>
      </w:rPr>
    </w:lvl>
  </w:abstractNum>
  <w:abstractNum w:abstractNumId="1">
    <w:nsid w:val="056B7A05"/>
    <w:multiLevelType w:val="hybridMultilevel"/>
    <w:tmpl w:val="A7DE984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74507"/>
    <w:multiLevelType w:val="hybridMultilevel"/>
    <w:tmpl w:val="F7B47E6A"/>
    <w:name w:val="WW8Num192"/>
    <w:lvl w:ilvl="0" w:tplc="3E44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A5993"/>
    <w:multiLevelType w:val="hybridMultilevel"/>
    <w:tmpl w:val="177AF3CE"/>
    <w:name w:val="WW8Num82"/>
    <w:lvl w:ilvl="0" w:tplc="E274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59"/>
    <w:rsid w:val="00110DAF"/>
    <w:rsid w:val="00137559"/>
    <w:rsid w:val="002B2620"/>
    <w:rsid w:val="004621C5"/>
    <w:rsid w:val="004B455D"/>
    <w:rsid w:val="00820C3A"/>
    <w:rsid w:val="00D27D73"/>
    <w:rsid w:val="00D3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559"/>
    <w:rPr>
      <w:rFonts w:ascii="Calibri" w:eastAsia="Times New Roman" w:hAnsi="Calibri" w:cs="Times New Roman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link w:val="ListParagraphChar"/>
    <w:rsid w:val="00137559"/>
    <w:pPr>
      <w:spacing w:before="120" w:after="120" w:line="240" w:lineRule="auto"/>
      <w:ind w:left="720"/>
      <w:jc w:val="both"/>
    </w:pPr>
    <w:rPr>
      <w:rFonts w:ascii="Verdana" w:hAnsi="Verdana" w:cs="Verdana"/>
    </w:rPr>
  </w:style>
  <w:style w:type="paragraph" w:styleId="llb">
    <w:name w:val="footer"/>
    <w:aliases w:val="Footer1"/>
    <w:basedOn w:val="Norml"/>
    <w:link w:val="llbChar"/>
    <w:rsid w:val="00137559"/>
    <w:pPr>
      <w:tabs>
        <w:tab w:val="center" w:pos="4513"/>
        <w:tab w:val="right" w:pos="9026"/>
      </w:tabs>
    </w:pPr>
  </w:style>
  <w:style w:type="character" w:customStyle="1" w:styleId="llbChar">
    <w:name w:val="Élőláb Char"/>
    <w:aliases w:val="Footer1 Char"/>
    <w:basedOn w:val="Bekezdsalapbettpusa"/>
    <w:link w:val="llb"/>
    <w:rsid w:val="00137559"/>
    <w:rPr>
      <w:rFonts w:ascii="Calibri" w:eastAsia="Times New Roman" w:hAnsi="Calibri" w:cs="Times New Roman"/>
      <w:lang w:val="en-US" w:bidi="en-US"/>
    </w:rPr>
  </w:style>
  <w:style w:type="paragraph" w:styleId="NormlWeb">
    <w:name w:val="Normal (Web)"/>
    <w:basedOn w:val="Norml"/>
    <w:rsid w:val="001375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hu-HU"/>
    </w:rPr>
  </w:style>
  <w:style w:type="paragraph" w:styleId="Lbjegyzetszveg">
    <w:name w:val="footnote text"/>
    <w:aliases w:val="Lábjegyzetszöveg Char1 Char,Lábjegyzetszöveg Char Char Char,Footnote Char Char Char,Footnote Char1 Char,Char1 Char1 Char,Footnote Char,Char1 Char,Lábjegyzetszöveg Char1,Char1 Char Char Char,Lábjegyzetszöveg Char Char,Footnote Text Char1"/>
    <w:basedOn w:val="Norml"/>
    <w:link w:val="LbjegyzetszvegChar"/>
    <w:uiPriority w:val="99"/>
    <w:rsid w:val="00137559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Footnote Char1 Char Char,Char1 Char1 Char Char,Footnote Char Char,Char1 Char Char,Lábjegyzetszöveg Char1 Char1"/>
    <w:basedOn w:val="Bekezdsalapbettpusa"/>
    <w:link w:val="Lbjegyzetszveg"/>
    <w:uiPriority w:val="99"/>
    <w:rsid w:val="00137559"/>
    <w:rPr>
      <w:rFonts w:ascii="Arial" w:eastAsia="Calibri" w:hAnsi="Arial" w:cs="Arial"/>
      <w:sz w:val="20"/>
      <w:szCs w:val="20"/>
      <w:lang w:val="en-US" w:eastAsia="ar-SA" w:bidi="en-US"/>
    </w:rPr>
  </w:style>
  <w:style w:type="character" w:styleId="Lbjegyzet-hivatkozs">
    <w:name w:val="footnote reference"/>
    <w:aliases w:val="BVI fnr,Footnote symbol"/>
    <w:basedOn w:val="Bekezdsalapbettpusa"/>
    <w:rsid w:val="0013755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7559"/>
    <w:pPr>
      <w:ind w:left="720"/>
      <w:contextualSpacing/>
    </w:pPr>
  </w:style>
  <w:style w:type="character" w:customStyle="1" w:styleId="ListParagraphChar">
    <w:name w:val="List Paragraph Char"/>
    <w:basedOn w:val="Bekezdsalapbettpusa"/>
    <w:link w:val="Listaszerbekezds1"/>
    <w:locked/>
    <w:rsid w:val="00137559"/>
    <w:rPr>
      <w:rFonts w:ascii="Verdana" w:eastAsia="Times New Roman" w:hAnsi="Verdana" w:cs="Verdan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559"/>
    <w:rPr>
      <w:rFonts w:ascii="Calibri" w:eastAsia="Times New Roman" w:hAnsi="Calibri" w:cs="Times New Roman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link w:val="ListParagraphChar"/>
    <w:rsid w:val="00137559"/>
    <w:pPr>
      <w:spacing w:before="120" w:after="120" w:line="240" w:lineRule="auto"/>
      <w:ind w:left="720"/>
      <w:jc w:val="both"/>
    </w:pPr>
    <w:rPr>
      <w:rFonts w:ascii="Verdana" w:hAnsi="Verdana" w:cs="Verdana"/>
    </w:rPr>
  </w:style>
  <w:style w:type="paragraph" w:styleId="llb">
    <w:name w:val="footer"/>
    <w:aliases w:val="Footer1"/>
    <w:basedOn w:val="Norml"/>
    <w:link w:val="llbChar"/>
    <w:rsid w:val="00137559"/>
    <w:pPr>
      <w:tabs>
        <w:tab w:val="center" w:pos="4513"/>
        <w:tab w:val="right" w:pos="9026"/>
      </w:tabs>
    </w:pPr>
  </w:style>
  <w:style w:type="character" w:customStyle="1" w:styleId="llbChar">
    <w:name w:val="Élőláb Char"/>
    <w:aliases w:val="Footer1 Char"/>
    <w:basedOn w:val="Bekezdsalapbettpusa"/>
    <w:link w:val="llb"/>
    <w:rsid w:val="00137559"/>
    <w:rPr>
      <w:rFonts w:ascii="Calibri" w:eastAsia="Times New Roman" w:hAnsi="Calibri" w:cs="Times New Roman"/>
      <w:lang w:val="en-US" w:bidi="en-US"/>
    </w:rPr>
  </w:style>
  <w:style w:type="paragraph" w:styleId="NormlWeb">
    <w:name w:val="Normal (Web)"/>
    <w:basedOn w:val="Norml"/>
    <w:rsid w:val="001375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hu-HU"/>
    </w:rPr>
  </w:style>
  <w:style w:type="paragraph" w:styleId="Lbjegyzetszveg">
    <w:name w:val="footnote text"/>
    <w:aliases w:val="Lábjegyzetszöveg Char1 Char,Lábjegyzetszöveg Char Char Char,Footnote Char Char Char,Footnote Char1 Char,Char1 Char1 Char,Footnote Char,Char1 Char,Lábjegyzetszöveg Char1,Char1 Char Char Char,Lábjegyzetszöveg Char Char,Footnote Text Char1"/>
    <w:basedOn w:val="Norml"/>
    <w:link w:val="LbjegyzetszvegChar"/>
    <w:uiPriority w:val="99"/>
    <w:rsid w:val="00137559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Footnote Char1 Char Char,Char1 Char1 Char Char,Footnote Char Char,Char1 Char Char,Lábjegyzetszöveg Char1 Char1"/>
    <w:basedOn w:val="Bekezdsalapbettpusa"/>
    <w:link w:val="Lbjegyzetszveg"/>
    <w:uiPriority w:val="99"/>
    <w:rsid w:val="00137559"/>
    <w:rPr>
      <w:rFonts w:ascii="Arial" w:eastAsia="Calibri" w:hAnsi="Arial" w:cs="Arial"/>
      <w:sz w:val="20"/>
      <w:szCs w:val="20"/>
      <w:lang w:val="en-US" w:eastAsia="ar-SA" w:bidi="en-US"/>
    </w:rPr>
  </w:style>
  <w:style w:type="character" w:styleId="Lbjegyzet-hivatkozs">
    <w:name w:val="footnote reference"/>
    <w:aliases w:val="BVI fnr,Footnote symbol"/>
    <w:basedOn w:val="Bekezdsalapbettpusa"/>
    <w:rsid w:val="0013755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7559"/>
    <w:pPr>
      <w:ind w:left="720"/>
      <w:contextualSpacing/>
    </w:pPr>
  </w:style>
  <w:style w:type="character" w:customStyle="1" w:styleId="ListParagraphChar">
    <w:name w:val="List Paragraph Char"/>
    <w:basedOn w:val="Bekezdsalapbettpusa"/>
    <w:link w:val="Listaszerbekezds1"/>
    <w:locked/>
    <w:rsid w:val="00137559"/>
    <w:rPr>
      <w:rFonts w:ascii="Verdana" w:eastAsia="Times New Roman" w:hAnsi="Verdana" w:cs="Verdan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8652D8CC</Template>
  <TotalTime>0</TotalTime>
  <Pages>3</Pages>
  <Words>1884</Words>
  <Characters>13006</Characters>
  <Application>Microsoft Office Word</Application>
  <DocSecurity>4</DocSecurity>
  <Lines>108</Lines>
  <Paragraphs>29</Paragraphs>
  <ScaleCrop>false</ScaleCrop>
  <Company>Józsefvárosi Önkormányzat Polgármesteri Hivatala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Adrienn</dc:creator>
  <cp:lastModifiedBy>dr. Balla Katalin</cp:lastModifiedBy>
  <cp:revision>2</cp:revision>
  <dcterms:created xsi:type="dcterms:W3CDTF">2013-04-08T07:20:00Z</dcterms:created>
  <dcterms:modified xsi:type="dcterms:W3CDTF">2013-04-08T07:20:00Z</dcterms:modified>
</cp:coreProperties>
</file>