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FC6C0F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3C6206DC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F"/>
    <w:rsid w:val="00E976B7"/>
    <w:rsid w:val="00EC3E21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1B3DBD1E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2015-03-30T08:57:00Z</dcterms:created>
  <dcterms:modified xsi:type="dcterms:W3CDTF">2015-03-30T08:57:00Z</dcterms:modified>
</cp:coreProperties>
</file>