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0E6339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71DF09F0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39"/>
    <w:rsid w:val="000E6339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DCAA2012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2015-03-30T08:54:00Z</dcterms:created>
  <dcterms:modified xsi:type="dcterms:W3CDTF">2015-03-30T08:55:00Z</dcterms:modified>
</cp:coreProperties>
</file>